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757B42" w14:paraId="00CE12AD" w14:textId="77777777" w:rsidTr="00610BEC">
        <w:tc>
          <w:tcPr>
            <w:tcW w:w="6237" w:type="dxa"/>
            <w:shd w:val="clear" w:color="auto" w:fill="auto"/>
          </w:tcPr>
          <w:p w14:paraId="20EA50D3" w14:textId="77777777" w:rsidR="00227E10" w:rsidRDefault="009D60F9" w:rsidP="00227E10">
            <w:pPr>
              <w:pStyle w:val="Titel"/>
            </w:pPr>
            <w:r>
              <w:t>Presseinformation</w:t>
            </w:r>
          </w:p>
          <w:p w14:paraId="582B765C" w14:textId="615A8B4F" w:rsidR="00227E10" w:rsidRPr="00227E10" w:rsidRDefault="00861557" w:rsidP="00014BB0">
            <w:pPr>
              <w:pStyle w:val="Untertitel"/>
            </w:pPr>
            <w:r w:rsidRPr="00227E10">
              <w:fldChar w:fldCharType="begin"/>
            </w:r>
            <w:r w:rsidR="00524B83" w:rsidRPr="00227E10">
              <w:instrText xml:space="preserve"> CREATEDATE  \@ "dd.MM.yyyy"  \* MERGEFORMAT </w:instrText>
            </w:r>
            <w:r w:rsidRPr="00227E10">
              <w:fldChar w:fldCharType="separate"/>
            </w:r>
            <w:r w:rsidR="0068057E">
              <w:rPr>
                <w:noProof/>
              </w:rPr>
              <w:t xml:space="preserve">Mai </w:t>
            </w:r>
            <w:r w:rsidR="00014BB0">
              <w:rPr>
                <w:noProof/>
              </w:rPr>
              <w:t>2021</w:t>
            </w:r>
            <w:r w:rsidRPr="00227E10">
              <w:fldChar w:fldCharType="end"/>
            </w:r>
          </w:p>
        </w:tc>
        <w:tc>
          <w:tcPr>
            <w:tcW w:w="737" w:type="dxa"/>
            <w:shd w:val="clear" w:color="auto" w:fill="auto"/>
          </w:tcPr>
          <w:p w14:paraId="16687ABF" w14:textId="77777777" w:rsidR="00227E10" w:rsidRDefault="00227E10" w:rsidP="004A4939"/>
        </w:tc>
        <w:tc>
          <w:tcPr>
            <w:tcW w:w="2835" w:type="dxa"/>
            <w:shd w:val="clear" w:color="auto" w:fill="auto"/>
          </w:tcPr>
          <w:p w14:paraId="4139A443" w14:textId="77777777" w:rsidR="00227E10" w:rsidRPr="007276CC" w:rsidRDefault="00227E10" w:rsidP="007276CC">
            <w:pPr>
              <w:pStyle w:val="Absender"/>
              <w:spacing w:before="100"/>
              <w:rPr>
                <w:b/>
              </w:rPr>
            </w:pPr>
            <w:r w:rsidRPr="007276CC">
              <w:rPr>
                <w:b/>
              </w:rPr>
              <w:t>Ansprechpartner für die Redaktion:</w:t>
            </w:r>
          </w:p>
          <w:p w14:paraId="5B5F84FE" w14:textId="4CF906E0" w:rsidR="00227E10" w:rsidRDefault="0068057E" w:rsidP="007276CC">
            <w:pPr>
              <w:pStyle w:val="Absender"/>
            </w:pPr>
            <w:r>
              <w:t xml:space="preserve">BAUtext Mediendienst </w:t>
            </w:r>
          </w:p>
          <w:p w14:paraId="7A7DD844" w14:textId="21FB6254" w:rsidR="00227E10" w:rsidRDefault="0068057E" w:rsidP="007276CC">
            <w:pPr>
              <w:pStyle w:val="Absender"/>
            </w:pPr>
            <w:r>
              <w:t>Anne Marie Ring</w:t>
            </w:r>
          </w:p>
          <w:p w14:paraId="48DE9A4B" w14:textId="1842D554" w:rsidR="00227E10" w:rsidRDefault="0068057E" w:rsidP="007276CC">
            <w:pPr>
              <w:pStyle w:val="Absender"/>
            </w:pPr>
            <w:r>
              <w:t>Pernerkreppe 20</w:t>
            </w:r>
          </w:p>
          <w:p w14:paraId="1ED2172D" w14:textId="62C83165" w:rsidR="00227E10" w:rsidRDefault="0068057E" w:rsidP="007276CC">
            <w:pPr>
              <w:pStyle w:val="Absender"/>
            </w:pPr>
            <w:r>
              <w:t>81925 München</w:t>
            </w:r>
          </w:p>
          <w:p w14:paraId="7CCFCA59" w14:textId="433795F0" w:rsidR="00227E10" w:rsidRDefault="0068057E" w:rsidP="007276CC">
            <w:pPr>
              <w:pStyle w:val="Absender"/>
            </w:pPr>
            <w:r>
              <w:t>Tel.: +49 (0)89</w:t>
            </w:r>
            <w:r w:rsidR="00227E10">
              <w:t xml:space="preserve"> </w:t>
            </w:r>
            <w:r>
              <w:t>1209 6277</w:t>
            </w:r>
          </w:p>
          <w:p w14:paraId="4A92B097" w14:textId="3809EA78" w:rsidR="00227E10" w:rsidRPr="00A520A4" w:rsidRDefault="0068057E" w:rsidP="007276CC">
            <w:pPr>
              <w:pStyle w:val="Absender"/>
              <w:rPr>
                <w:lang w:val="fr-FR"/>
              </w:rPr>
            </w:pPr>
            <w:r>
              <w:rPr>
                <w:lang w:val="fr-FR"/>
              </w:rPr>
              <w:t>Mail: a.ring@bautext.de</w:t>
            </w:r>
          </w:p>
          <w:p w14:paraId="788D7F39" w14:textId="77777777" w:rsidR="00227E10" w:rsidRPr="00A520A4" w:rsidRDefault="0068057E" w:rsidP="007276CC">
            <w:pPr>
              <w:pStyle w:val="Absender"/>
              <w:rPr>
                <w:lang w:val="fr-FR"/>
              </w:rPr>
            </w:pPr>
            <w:hyperlink r:id="rId9" w:history="1">
              <w:r w:rsidR="00A520A4" w:rsidRPr="00A520A4">
                <w:rPr>
                  <w:rStyle w:val="Link"/>
                  <w:lang w:val="fr-FR"/>
                </w:rPr>
                <w:t>www.schueco.de/presse</w:t>
              </w:r>
            </w:hyperlink>
          </w:p>
          <w:p w14:paraId="67569CE6" w14:textId="77777777" w:rsidR="00A520A4" w:rsidRPr="00A520A4" w:rsidRDefault="00A520A4" w:rsidP="00FD1B99">
            <w:pPr>
              <w:pStyle w:val="Absender"/>
              <w:rPr>
                <w:lang w:val="fr-FR"/>
              </w:rPr>
            </w:pPr>
            <w:r w:rsidRPr="00A520A4">
              <w:rPr>
                <w:lang w:val="fr-FR"/>
              </w:rPr>
              <w:t>ww</w:t>
            </w:r>
            <w:r w:rsidR="00FD1B99">
              <w:rPr>
                <w:lang w:val="fr-FR"/>
              </w:rPr>
              <w:t>w.schueco.com</w:t>
            </w:r>
            <w:r>
              <w:rPr>
                <w:lang w:val="fr-FR"/>
              </w:rPr>
              <w:t>/press</w:t>
            </w:r>
          </w:p>
        </w:tc>
      </w:tr>
    </w:tbl>
    <w:p w14:paraId="1E455A6B" w14:textId="7BD08307" w:rsidR="00610BEC" w:rsidRDefault="0068057E" w:rsidP="0068057E">
      <w:pPr>
        <w:spacing w:line="312" w:lineRule="auto"/>
        <w:rPr>
          <w:b/>
          <w:sz w:val="22"/>
        </w:rPr>
      </w:pPr>
      <w:r w:rsidRPr="0068057E">
        <w:rPr>
          <w:b/>
          <w:sz w:val="22"/>
        </w:rPr>
        <w:t>Tourismus-Se</w:t>
      </w:r>
      <w:r>
        <w:rPr>
          <w:b/>
          <w:sz w:val="22"/>
        </w:rPr>
        <w:t>rvice-Zentrum (TSZ) Heringsdorf</w:t>
      </w:r>
      <w:r w:rsidR="00610BEC" w:rsidRPr="00610BEC">
        <w:rPr>
          <w:b/>
          <w:sz w:val="22"/>
        </w:rPr>
        <w:t>:</w:t>
      </w:r>
    </w:p>
    <w:p w14:paraId="07121BC7" w14:textId="66044FF7" w:rsidR="004B3B23" w:rsidRDefault="0068057E" w:rsidP="0068057E">
      <w:pPr>
        <w:spacing w:line="312" w:lineRule="auto"/>
        <w:rPr>
          <w:b/>
          <w:sz w:val="28"/>
          <w:szCs w:val="28"/>
        </w:rPr>
      </w:pPr>
      <w:r w:rsidRPr="0068057E">
        <w:rPr>
          <w:b/>
          <w:sz w:val="28"/>
          <w:szCs w:val="28"/>
        </w:rPr>
        <w:t>Heimatkunde und Tourismus unter einem Dach</w:t>
      </w:r>
    </w:p>
    <w:p w14:paraId="2A732372" w14:textId="77777777" w:rsidR="0068057E" w:rsidRDefault="0068057E" w:rsidP="0068057E">
      <w:pPr>
        <w:spacing w:line="312" w:lineRule="auto"/>
        <w:rPr>
          <w:sz w:val="22"/>
        </w:rPr>
      </w:pPr>
    </w:p>
    <w:p w14:paraId="5CC049E7" w14:textId="72177C5F" w:rsidR="004A4939" w:rsidRPr="0068057E" w:rsidRDefault="0068057E" w:rsidP="0068057E">
      <w:pPr>
        <w:spacing w:line="312" w:lineRule="auto"/>
        <w:rPr>
          <w:b/>
          <w:sz w:val="22"/>
        </w:rPr>
      </w:pPr>
      <w:r w:rsidRPr="0068057E">
        <w:rPr>
          <w:b/>
          <w:sz w:val="22"/>
        </w:rPr>
        <w:t xml:space="preserve">Im Ostseebad Heringsdorf auf </w:t>
      </w:r>
      <w:proofErr w:type="spellStart"/>
      <w:r w:rsidRPr="0068057E">
        <w:rPr>
          <w:b/>
          <w:sz w:val="22"/>
        </w:rPr>
        <w:t>Usedom</w:t>
      </w:r>
      <w:proofErr w:type="spellEnd"/>
      <w:r w:rsidRPr="0068057E">
        <w:rPr>
          <w:b/>
          <w:sz w:val="22"/>
        </w:rPr>
        <w:t xml:space="preserve"> wurde ein historisches Bürogebäude aus der Gründerzeit zu einem modernen Tourismus-Service-Zentrum (TSZ) mit Bibliothek und Ausstellung umgebaut und um einen rundum verglasten Pavillon erweitert. In seinem schlichten Erscheinungsbild steht er sowohl in der Außen- wie auch in der Innenbetrachtung im Einklang mit dem historischen Bestand und der benachbarten Bebauung in repräsentativer Lage von Heringsdorf. Eine Abfolge raumhoher, in die Pfosten-Riegelkonstruktion integrierte Wendetüren kennzeichnet Fassade. Gefertigt wurde sie aus dem Stahlprofilsystem VISS Fassade </w:t>
      </w:r>
      <w:r w:rsidR="00610BEC" w:rsidRPr="0068057E">
        <w:rPr>
          <w:b/>
          <w:sz w:val="22"/>
        </w:rPr>
        <w:t>von Schüco Stahlsysteme Jansen.</w:t>
      </w:r>
    </w:p>
    <w:p w14:paraId="57E00DFD" w14:textId="77777777" w:rsidR="004B3B23" w:rsidRPr="00187980" w:rsidRDefault="004B3B23" w:rsidP="005168F0">
      <w:pPr>
        <w:spacing w:line="312" w:lineRule="auto"/>
        <w:rPr>
          <w:sz w:val="22"/>
        </w:rPr>
      </w:pPr>
    </w:p>
    <w:p w14:paraId="4036AD7A" w14:textId="6C4AECD1" w:rsidR="0068057E" w:rsidRPr="0068057E" w:rsidRDefault="0068057E" w:rsidP="0068057E">
      <w:pPr>
        <w:autoSpaceDE w:val="0"/>
        <w:autoSpaceDN w:val="0"/>
        <w:adjustRightInd w:val="0"/>
        <w:spacing w:line="312" w:lineRule="auto"/>
        <w:rPr>
          <w:rFonts w:cs="Arial"/>
          <w:sz w:val="22"/>
          <w:lang w:eastAsia="de-DE"/>
        </w:rPr>
      </w:pPr>
      <w:r w:rsidRPr="0068057E">
        <w:rPr>
          <w:rFonts w:cs="Arial"/>
          <w:sz w:val="22"/>
          <w:lang w:eastAsia="de-DE"/>
        </w:rPr>
        <w:t>Das sogenannte „Lange Haus“, zwische</w:t>
      </w:r>
      <w:r>
        <w:rPr>
          <w:rFonts w:cs="Arial"/>
          <w:sz w:val="22"/>
          <w:lang w:eastAsia="de-DE"/>
        </w:rPr>
        <w:t>n 1874 und 1884 als Verwaltungs</w:t>
      </w:r>
      <w:r w:rsidRPr="0068057E">
        <w:rPr>
          <w:rFonts w:cs="Arial"/>
          <w:sz w:val="22"/>
          <w:lang w:eastAsia="de-DE"/>
        </w:rPr>
        <w:t>sitz der Aktiengesellschaft Seebad Heringsdor</w:t>
      </w:r>
      <w:r>
        <w:rPr>
          <w:rFonts w:cs="Arial"/>
          <w:sz w:val="22"/>
          <w:lang w:eastAsia="de-DE"/>
        </w:rPr>
        <w:t>f errichtet und zuletzt als Bib</w:t>
      </w:r>
      <w:r w:rsidRPr="0068057E">
        <w:rPr>
          <w:rFonts w:cs="Arial"/>
          <w:sz w:val="22"/>
          <w:lang w:eastAsia="de-DE"/>
        </w:rPr>
        <w:t>liothek genutzt, zählt zu den ortsbildprä</w:t>
      </w:r>
      <w:r>
        <w:rPr>
          <w:rFonts w:cs="Arial"/>
          <w:sz w:val="22"/>
          <w:lang w:eastAsia="de-DE"/>
        </w:rPr>
        <w:t>genden Baudenkmalen des traditi</w:t>
      </w:r>
      <w:r w:rsidRPr="0068057E">
        <w:rPr>
          <w:rFonts w:cs="Arial"/>
          <w:sz w:val="22"/>
          <w:lang w:eastAsia="de-DE"/>
        </w:rPr>
        <w:t xml:space="preserve">onsreichen Seebads auf der Insel </w:t>
      </w:r>
      <w:proofErr w:type="spellStart"/>
      <w:r w:rsidRPr="0068057E">
        <w:rPr>
          <w:rFonts w:cs="Arial"/>
          <w:sz w:val="22"/>
          <w:lang w:eastAsia="de-DE"/>
        </w:rPr>
        <w:t>Usedom</w:t>
      </w:r>
      <w:proofErr w:type="spellEnd"/>
      <w:r w:rsidRPr="0068057E">
        <w:rPr>
          <w:rFonts w:cs="Arial"/>
          <w:sz w:val="22"/>
          <w:lang w:eastAsia="de-DE"/>
        </w:rPr>
        <w:t>. Über die Jahrzehnte hinweg blieb es weitgehend in seiner ursprünglichen</w:t>
      </w:r>
      <w:r>
        <w:rPr>
          <w:rFonts w:cs="Arial"/>
          <w:sz w:val="22"/>
          <w:lang w:eastAsia="de-DE"/>
        </w:rPr>
        <w:t xml:space="preserve"> Gestalt erhalten. Ein nachträg</w:t>
      </w:r>
      <w:r w:rsidRPr="0068057E">
        <w:rPr>
          <w:rFonts w:cs="Arial"/>
          <w:sz w:val="22"/>
          <w:lang w:eastAsia="de-DE"/>
        </w:rPr>
        <w:t>lich an der Südfassade hinzugefügter Anbau wurde im Rahmen der jüngsten Sanierung abgerissen und durch einen modernen Pavillon aus Stahl und Glas ersetzt. Mit seiner großzügigen Verglasung signalisiert er Transparenz und Offenheit – aber „offen“ ist der Pavillon nicht nur im übertragenen Sinn: insgesamt acht raumhohe, zweiflügelige</w:t>
      </w:r>
      <w:r>
        <w:rPr>
          <w:rFonts w:cs="Arial"/>
          <w:sz w:val="22"/>
          <w:lang w:eastAsia="de-DE"/>
        </w:rPr>
        <w:t xml:space="preserve"> Wendetüren mit versetztem Dreh</w:t>
      </w:r>
      <w:r w:rsidRPr="0068057E">
        <w:rPr>
          <w:rFonts w:cs="Arial"/>
          <w:sz w:val="22"/>
          <w:lang w:eastAsia="de-DE"/>
        </w:rPr>
        <w:t>lager kennzeichnen diese ganze besonde</w:t>
      </w:r>
      <w:r>
        <w:rPr>
          <w:rFonts w:cs="Arial"/>
          <w:sz w:val="22"/>
          <w:lang w:eastAsia="de-DE"/>
        </w:rPr>
        <w:t>re Fassadenkonstruktion von Schüco Stahlsysteme Jansen</w:t>
      </w:r>
      <w:r w:rsidRPr="0068057E">
        <w:rPr>
          <w:rFonts w:cs="Arial"/>
          <w:sz w:val="22"/>
          <w:lang w:eastAsia="de-DE"/>
        </w:rPr>
        <w:t>.</w:t>
      </w:r>
    </w:p>
    <w:p w14:paraId="0CA9FADD" w14:textId="7481921E" w:rsidR="0068057E" w:rsidRPr="0068057E" w:rsidRDefault="0068057E" w:rsidP="0068057E">
      <w:pPr>
        <w:autoSpaceDE w:val="0"/>
        <w:autoSpaceDN w:val="0"/>
        <w:adjustRightInd w:val="0"/>
        <w:spacing w:line="312" w:lineRule="auto"/>
        <w:rPr>
          <w:rFonts w:cs="Arial"/>
          <w:sz w:val="22"/>
          <w:lang w:eastAsia="de-DE"/>
        </w:rPr>
      </w:pPr>
      <w:r w:rsidRPr="0068057E">
        <w:rPr>
          <w:rFonts w:cs="Arial"/>
          <w:sz w:val="22"/>
          <w:lang w:eastAsia="de-DE"/>
        </w:rPr>
        <w:tab/>
        <w:t xml:space="preserve">Die VISS Fassadentüren entsprachen dem Wunsch der Architekten nach raumhohen und rasterfeldgroßen Öffnungselementen, die </w:t>
      </w:r>
      <w:proofErr w:type="spellStart"/>
      <w:r w:rsidRPr="0068057E">
        <w:rPr>
          <w:rFonts w:cs="Arial"/>
          <w:sz w:val="22"/>
          <w:lang w:eastAsia="de-DE"/>
        </w:rPr>
        <w:t>die</w:t>
      </w:r>
      <w:proofErr w:type="spellEnd"/>
      <w:r w:rsidRPr="0068057E">
        <w:rPr>
          <w:rFonts w:cs="Arial"/>
          <w:sz w:val="22"/>
          <w:lang w:eastAsia="de-DE"/>
        </w:rPr>
        <w:t xml:space="preserve"> Pfosten-Riegelfassade beleben. Grundsätzlich sind </w:t>
      </w:r>
      <w:proofErr w:type="spellStart"/>
      <w:r w:rsidRPr="0068057E">
        <w:rPr>
          <w:rFonts w:cs="Arial"/>
          <w:sz w:val="22"/>
          <w:lang w:eastAsia="de-DE"/>
        </w:rPr>
        <w:t>Türhöhen</w:t>
      </w:r>
      <w:proofErr w:type="spellEnd"/>
      <w:r w:rsidRPr="0068057E">
        <w:rPr>
          <w:rFonts w:cs="Arial"/>
          <w:sz w:val="22"/>
          <w:lang w:eastAsia="de-DE"/>
        </w:rPr>
        <w:t xml:space="preserve"> bis zu sechs Metern möglich; da die maximalen Türflügelgrößen und Türflügelgewichte aber von verschiedenen Faktoren beeinflusst werden, is</w:t>
      </w:r>
      <w:r>
        <w:rPr>
          <w:rFonts w:cs="Arial"/>
          <w:sz w:val="22"/>
          <w:lang w:eastAsia="de-DE"/>
        </w:rPr>
        <w:t>t stets eine individuelle Konfi</w:t>
      </w:r>
      <w:r w:rsidRPr="0068057E">
        <w:rPr>
          <w:rFonts w:cs="Arial"/>
          <w:sz w:val="22"/>
          <w:lang w:eastAsia="de-DE"/>
        </w:rPr>
        <w:t>guration erforderlich. Für den verglasten Anbau des Tourismus-</w:t>
      </w:r>
      <w:r w:rsidRPr="0068057E">
        <w:rPr>
          <w:rFonts w:cs="Arial"/>
          <w:sz w:val="22"/>
          <w:lang w:eastAsia="de-DE"/>
        </w:rPr>
        <w:lastRenderedPageBreak/>
        <w:t>Service-Zentrums in Heringsdorf wurden sie „nur“ knapp drei Meter hoch gefertigt, korrespondierend zur Raumhöhe de</w:t>
      </w:r>
      <w:r>
        <w:rPr>
          <w:rFonts w:cs="Arial"/>
          <w:sz w:val="22"/>
          <w:lang w:eastAsia="de-DE"/>
        </w:rPr>
        <w:t xml:space="preserve">s </w:t>
      </w:r>
      <w:r w:rsidRPr="0068057E">
        <w:rPr>
          <w:rFonts w:cs="Arial"/>
          <w:sz w:val="22"/>
          <w:lang w:eastAsia="de-DE"/>
        </w:rPr>
        <w:t>Bes</w:t>
      </w:r>
      <w:r>
        <w:rPr>
          <w:rFonts w:cs="Arial"/>
          <w:sz w:val="22"/>
          <w:lang w:eastAsia="de-DE"/>
        </w:rPr>
        <w:t>ucherpavillons. VISS Fassadentü</w:t>
      </w:r>
      <w:r w:rsidRPr="0068057E">
        <w:rPr>
          <w:rFonts w:cs="Arial"/>
          <w:sz w:val="22"/>
          <w:lang w:eastAsia="de-DE"/>
        </w:rPr>
        <w:t xml:space="preserve">ren öffnen grundsätzlich nach innen; wegen des versetzten Anschlags ist die Öffnung jedoch auch von außen deutlich wahrnehmbar: Je nach Öffnungs-grad ragen die Türflügel mal mehr, mal weniger über die Fassadenebene hinaus.  </w:t>
      </w:r>
    </w:p>
    <w:p w14:paraId="7009A615" w14:textId="2B505168" w:rsidR="0068057E" w:rsidRPr="0068057E" w:rsidRDefault="0068057E" w:rsidP="0068057E">
      <w:pPr>
        <w:autoSpaceDE w:val="0"/>
        <w:autoSpaceDN w:val="0"/>
        <w:adjustRightInd w:val="0"/>
        <w:spacing w:line="312" w:lineRule="auto"/>
        <w:rPr>
          <w:rFonts w:cs="Arial"/>
          <w:sz w:val="22"/>
          <w:lang w:eastAsia="de-DE"/>
        </w:rPr>
      </w:pPr>
      <w:r w:rsidRPr="0068057E">
        <w:rPr>
          <w:rFonts w:cs="Arial"/>
          <w:sz w:val="22"/>
          <w:lang w:eastAsia="de-DE"/>
        </w:rPr>
        <w:tab/>
        <w:t>Dass Besucher durch die verglaste Fassade hindurch schon von weitem einen Blick ins Innere des Gebäudes erhalten, erleichtert gerade ortsfremden Nutzern die Orientierung. Z</w:t>
      </w:r>
      <w:r>
        <w:rPr>
          <w:rFonts w:cs="Arial"/>
          <w:sz w:val="22"/>
          <w:lang w:eastAsia="de-DE"/>
        </w:rPr>
        <w:t>wei Zugänge mit automatisch öff</w:t>
      </w:r>
      <w:r w:rsidRPr="0068057E">
        <w:rPr>
          <w:rFonts w:cs="Arial"/>
          <w:sz w:val="22"/>
          <w:lang w:eastAsia="de-DE"/>
        </w:rPr>
        <w:t>nenden Drehtüren an der Nahtstelle von Altbau</w:t>
      </w:r>
      <w:r>
        <w:rPr>
          <w:rFonts w:cs="Arial"/>
          <w:sz w:val="22"/>
          <w:lang w:eastAsia="de-DE"/>
        </w:rPr>
        <w:t xml:space="preserve"> und Anbau führen durch ei</w:t>
      </w:r>
      <w:r w:rsidRPr="0068057E">
        <w:rPr>
          <w:rFonts w:cs="Arial"/>
          <w:sz w:val="22"/>
          <w:lang w:eastAsia="de-DE"/>
        </w:rPr>
        <w:t xml:space="preserve">nen Windfang in den lichten Pavillon mit der </w:t>
      </w:r>
      <w:proofErr w:type="spellStart"/>
      <w:r w:rsidRPr="0068057E">
        <w:rPr>
          <w:rFonts w:cs="Arial"/>
          <w:sz w:val="22"/>
          <w:lang w:eastAsia="de-DE"/>
        </w:rPr>
        <w:t>Touristinformation</w:t>
      </w:r>
      <w:proofErr w:type="spellEnd"/>
      <w:r w:rsidRPr="0068057E">
        <w:rPr>
          <w:rFonts w:cs="Arial"/>
          <w:sz w:val="22"/>
          <w:lang w:eastAsia="de-DE"/>
        </w:rPr>
        <w:t>. Aus dem hoch wärmedämmenden Türsystem Janisol HI</w:t>
      </w:r>
      <w:r>
        <w:rPr>
          <w:rFonts w:cs="Arial"/>
          <w:sz w:val="22"/>
          <w:lang w:eastAsia="de-DE"/>
        </w:rPr>
        <w:t xml:space="preserve"> gefertigt, fügen sie sich naht</w:t>
      </w:r>
      <w:r w:rsidRPr="0068057E">
        <w:rPr>
          <w:rFonts w:cs="Arial"/>
          <w:sz w:val="22"/>
          <w:lang w:eastAsia="de-DE"/>
        </w:rPr>
        <w:t>los in die VISS Fassade ein. Eventuelle Wartezeiten lassen sich kurzweilig überbrück</w:t>
      </w:r>
      <w:r>
        <w:rPr>
          <w:rFonts w:cs="Arial"/>
          <w:sz w:val="22"/>
          <w:lang w:eastAsia="de-DE"/>
        </w:rPr>
        <w:t>en –</w:t>
      </w:r>
      <w:r w:rsidRPr="0068057E">
        <w:rPr>
          <w:rFonts w:cs="Arial"/>
          <w:sz w:val="22"/>
          <w:lang w:eastAsia="de-DE"/>
        </w:rPr>
        <w:t xml:space="preserve"> neben Virtual-Reality-Statio</w:t>
      </w:r>
      <w:r>
        <w:rPr>
          <w:rFonts w:cs="Arial"/>
          <w:sz w:val="22"/>
          <w:lang w:eastAsia="de-DE"/>
        </w:rPr>
        <w:t>nen, die in ansprechenden Video</w:t>
      </w:r>
      <w:bookmarkStart w:id="0" w:name="_GoBack"/>
      <w:bookmarkEnd w:id="0"/>
      <w:r w:rsidRPr="0068057E">
        <w:rPr>
          <w:rFonts w:cs="Arial"/>
          <w:sz w:val="22"/>
          <w:lang w:eastAsia="de-DE"/>
        </w:rPr>
        <w:t>animationen die Ostseeregion erfahrbar machen</w:t>
      </w:r>
      <w:r>
        <w:rPr>
          <w:rFonts w:cs="Arial"/>
          <w:sz w:val="22"/>
          <w:lang w:eastAsia="de-DE"/>
        </w:rPr>
        <w:t>, liefert ein interaktiver Bera</w:t>
      </w:r>
      <w:r w:rsidRPr="0068057E">
        <w:rPr>
          <w:rFonts w:cs="Arial"/>
          <w:sz w:val="22"/>
          <w:lang w:eastAsia="de-DE"/>
        </w:rPr>
        <w:t>tungstisch schnelle Erstinformationen. Bes</w:t>
      </w:r>
      <w:r>
        <w:rPr>
          <w:rFonts w:cs="Arial"/>
          <w:sz w:val="22"/>
          <w:lang w:eastAsia="de-DE"/>
        </w:rPr>
        <w:t>onderes Highlight des neuen Tou</w:t>
      </w:r>
      <w:r w:rsidRPr="0068057E">
        <w:rPr>
          <w:rFonts w:cs="Arial"/>
          <w:sz w:val="22"/>
          <w:lang w:eastAsia="de-DE"/>
        </w:rPr>
        <w:t>rismus-Service-Zentrums sind die medialen Inszenierungen, künstlerischen Installationen und interaktiven Elemente, die sich durch alle Räume ziehen und interessierte Nutzer zu einer virtuelle</w:t>
      </w:r>
      <w:r>
        <w:rPr>
          <w:rFonts w:cs="Arial"/>
          <w:sz w:val="22"/>
          <w:lang w:eastAsia="de-DE"/>
        </w:rPr>
        <w:t>n Entdeckungsreise durch die Re</w:t>
      </w:r>
      <w:r w:rsidRPr="0068057E">
        <w:rPr>
          <w:rFonts w:cs="Arial"/>
          <w:sz w:val="22"/>
          <w:lang w:eastAsia="de-DE"/>
        </w:rPr>
        <w:t>gion einladen. Dieses Angebot richtet sich nicht nur an Besucher, sondern explizit auch an Einheimische.</w:t>
      </w:r>
    </w:p>
    <w:p w14:paraId="3A17ABF7" w14:textId="77D3DD2D" w:rsidR="00B2490F" w:rsidRDefault="0068057E" w:rsidP="0068057E">
      <w:pPr>
        <w:autoSpaceDE w:val="0"/>
        <w:autoSpaceDN w:val="0"/>
        <w:adjustRightInd w:val="0"/>
        <w:spacing w:line="312" w:lineRule="auto"/>
        <w:rPr>
          <w:rFonts w:cs="Arial"/>
          <w:sz w:val="22"/>
          <w:lang w:eastAsia="de-DE"/>
        </w:rPr>
      </w:pPr>
      <w:r w:rsidRPr="0068057E">
        <w:rPr>
          <w:rFonts w:cs="Arial"/>
          <w:sz w:val="22"/>
          <w:lang w:eastAsia="de-DE"/>
        </w:rPr>
        <w:tab/>
        <w:t xml:space="preserve">Übrigens: Mit dem TSZ Heringsdorf wurde der erste Baustein des künftigen Kaiserbäder-Erlebnispfades fertiggestellt, der die Seeheilbäder Heringsdorf, </w:t>
      </w:r>
      <w:proofErr w:type="spellStart"/>
      <w:r w:rsidRPr="0068057E">
        <w:rPr>
          <w:rFonts w:cs="Arial"/>
          <w:sz w:val="22"/>
          <w:lang w:eastAsia="de-DE"/>
        </w:rPr>
        <w:t>Ahlbeck</w:t>
      </w:r>
      <w:proofErr w:type="spellEnd"/>
      <w:r w:rsidRPr="0068057E">
        <w:rPr>
          <w:rFonts w:cs="Arial"/>
          <w:sz w:val="22"/>
          <w:lang w:eastAsia="de-DE"/>
        </w:rPr>
        <w:t xml:space="preserve"> und </w:t>
      </w:r>
      <w:proofErr w:type="spellStart"/>
      <w:r w:rsidRPr="0068057E">
        <w:rPr>
          <w:rFonts w:cs="Arial"/>
          <w:sz w:val="22"/>
          <w:lang w:eastAsia="de-DE"/>
        </w:rPr>
        <w:t>Bansin</w:t>
      </w:r>
      <w:proofErr w:type="spellEnd"/>
      <w:r w:rsidRPr="0068057E">
        <w:rPr>
          <w:rFonts w:cs="Arial"/>
          <w:sz w:val="22"/>
          <w:lang w:eastAsia="de-DE"/>
        </w:rPr>
        <w:t xml:space="preserve"> einst mitei</w:t>
      </w:r>
      <w:r>
        <w:rPr>
          <w:rFonts w:cs="Arial"/>
          <w:sz w:val="22"/>
          <w:lang w:eastAsia="de-DE"/>
        </w:rPr>
        <w:t>nander verbinden soll. Drei Dut</w:t>
      </w:r>
      <w:r w:rsidRPr="0068057E">
        <w:rPr>
          <w:rFonts w:cs="Arial"/>
          <w:sz w:val="22"/>
          <w:lang w:eastAsia="de-DE"/>
        </w:rPr>
        <w:t xml:space="preserve">zend weitere Stationen schweben den Verantwortlichen vor; die beiden nächsten, nämlich das Fischerei-Erlebniszentrum in </w:t>
      </w:r>
      <w:proofErr w:type="spellStart"/>
      <w:r w:rsidRPr="0068057E">
        <w:rPr>
          <w:rFonts w:cs="Arial"/>
          <w:sz w:val="22"/>
          <w:lang w:eastAsia="de-DE"/>
        </w:rPr>
        <w:t>Bansin</w:t>
      </w:r>
      <w:proofErr w:type="spellEnd"/>
      <w:r w:rsidRPr="0068057E">
        <w:rPr>
          <w:rFonts w:cs="Arial"/>
          <w:sz w:val="22"/>
          <w:lang w:eastAsia="de-DE"/>
        </w:rPr>
        <w:t xml:space="preserve"> sowie das Haus der Erholung in </w:t>
      </w:r>
      <w:proofErr w:type="spellStart"/>
      <w:r w:rsidRPr="0068057E">
        <w:rPr>
          <w:rFonts w:cs="Arial"/>
          <w:sz w:val="22"/>
          <w:lang w:eastAsia="de-DE"/>
        </w:rPr>
        <w:t>Ahlbeck</w:t>
      </w:r>
      <w:proofErr w:type="spellEnd"/>
      <w:r w:rsidRPr="0068057E">
        <w:rPr>
          <w:rFonts w:cs="Arial"/>
          <w:sz w:val="22"/>
          <w:lang w:eastAsia="de-DE"/>
        </w:rPr>
        <w:t>, sind schon in der Planung.</w:t>
      </w:r>
    </w:p>
    <w:p w14:paraId="0A9DC459" w14:textId="77777777" w:rsidR="003F525C" w:rsidRDefault="003F525C" w:rsidP="005168F0">
      <w:pPr>
        <w:spacing w:line="312" w:lineRule="auto"/>
        <w:rPr>
          <w:sz w:val="22"/>
        </w:rPr>
      </w:pPr>
    </w:p>
    <w:p w14:paraId="61824752" w14:textId="77777777" w:rsidR="002B7861" w:rsidRPr="00B450C3" w:rsidRDefault="002B7861" w:rsidP="002B7861">
      <w:pPr>
        <w:spacing w:line="312" w:lineRule="auto"/>
        <w:rPr>
          <w:b/>
          <w:sz w:val="22"/>
        </w:rPr>
      </w:pPr>
      <w:r w:rsidRPr="00B450C3">
        <w:rPr>
          <w:b/>
          <w:sz w:val="22"/>
        </w:rPr>
        <w:t>Bautafel</w:t>
      </w:r>
    </w:p>
    <w:p w14:paraId="055D828F" w14:textId="77777777" w:rsidR="0068057E" w:rsidRPr="0068057E" w:rsidRDefault="0068057E" w:rsidP="0068057E">
      <w:pPr>
        <w:spacing w:line="312" w:lineRule="auto"/>
        <w:ind w:right="-1278"/>
        <w:rPr>
          <w:sz w:val="20"/>
          <w:szCs w:val="20"/>
        </w:rPr>
      </w:pPr>
      <w:r w:rsidRPr="0068057E">
        <w:rPr>
          <w:b/>
          <w:sz w:val="20"/>
          <w:szCs w:val="20"/>
        </w:rPr>
        <w:t xml:space="preserve">Bauherr: </w:t>
      </w:r>
      <w:r w:rsidRPr="0068057E">
        <w:rPr>
          <w:sz w:val="20"/>
          <w:szCs w:val="20"/>
        </w:rPr>
        <w:t xml:space="preserve">Gemeinde Heringsdorf; Eigenbetrieb Kaiserbäder Insel </w:t>
      </w:r>
      <w:proofErr w:type="spellStart"/>
      <w:r w:rsidRPr="0068057E">
        <w:rPr>
          <w:sz w:val="20"/>
          <w:szCs w:val="20"/>
        </w:rPr>
        <w:t>Usedom</w:t>
      </w:r>
      <w:proofErr w:type="spellEnd"/>
    </w:p>
    <w:p w14:paraId="6F664975" w14:textId="77777777" w:rsidR="0068057E" w:rsidRPr="0068057E" w:rsidRDefault="0068057E" w:rsidP="0068057E">
      <w:pPr>
        <w:spacing w:line="312" w:lineRule="auto"/>
        <w:ind w:right="-1278"/>
        <w:rPr>
          <w:b/>
          <w:sz w:val="20"/>
          <w:szCs w:val="20"/>
        </w:rPr>
      </w:pPr>
      <w:r w:rsidRPr="0068057E">
        <w:rPr>
          <w:b/>
          <w:sz w:val="20"/>
          <w:szCs w:val="20"/>
        </w:rPr>
        <w:t xml:space="preserve">Architekten: </w:t>
      </w:r>
      <w:r w:rsidRPr="0068057E">
        <w:rPr>
          <w:sz w:val="20"/>
          <w:szCs w:val="20"/>
        </w:rPr>
        <w:t xml:space="preserve">Krause Schreck Partnerschaftsgesellschaft </w:t>
      </w:r>
      <w:proofErr w:type="spellStart"/>
      <w:r w:rsidRPr="0068057E">
        <w:rPr>
          <w:sz w:val="20"/>
          <w:szCs w:val="20"/>
        </w:rPr>
        <w:t>mbB</w:t>
      </w:r>
      <w:proofErr w:type="spellEnd"/>
      <w:r w:rsidRPr="0068057E">
        <w:rPr>
          <w:sz w:val="20"/>
          <w:szCs w:val="20"/>
        </w:rPr>
        <w:t>, Hamburg</w:t>
      </w:r>
    </w:p>
    <w:p w14:paraId="421D0A66" w14:textId="77777777" w:rsidR="0068057E" w:rsidRPr="0068057E" w:rsidRDefault="0068057E" w:rsidP="0068057E">
      <w:pPr>
        <w:spacing w:line="312" w:lineRule="auto"/>
        <w:ind w:right="-1278"/>
        <w:rPr>
          <w:sz w:val="20"/>
          <w:szCs w:val="20"/>
        </w:rPr>
      </w:pPr>
      <w:r w:rsidRPr="0068057E">
        <w:rPr>
          <w:b/>
          <w:sz w:val="20"/>
          <w:szCs w:val="20"/>
        </w:rPr>
        <w:t xml:space="preserve">Fassadenbau: </w:t>
      </w:r>
      <w:r w:rsidRPr="0068057E">
        <w:rPr>
          <w:sz w:val="20"/>
          <w:szCs w:val="20"/>
        </w:rPr>
        <w:t xml:space="preserve">FML-Service GmbH &amp; Co. KG, </w:t>
      </w:r>
      <w:proofErr w:type="spellStart"/>
      <w:r w:rsidRPr="0068057E">
        <w:rPr>
          <w:sz w:val="20"/>
          <w:szCs w:val="20"/>
        </w:rPr>
        <w:t>Strasburg</w:t>
      </w:r>
      <w:proofErr w:type="spellEnd"/>
    </w:p>
    <w:p w14:paraId="614CA540" w14:textId="77777777" w:rsidR="0068057E" w:rsidRDefault="0068057E" w:rsidP="0068057E">
      <w:pPr>
        <w:spacing w:line="312" w:lineRule="auto"/>
        <w:ind w:right="-1278"/>
        <w:rPr>
          <w:sz w:val="20"/>
          <w:szCs w:val="20"/>
        </w:rPr>
      </w:pPr>
      <w:r w:rsidRPr="0068057E">
        <w:rPr>
          <w:b/>
          <w:sz w:val="20"/>
          <w:szCs w:val="20"/>
        </w:rPr>
        <w:t xml:space="preserve">Verwendete Stahlprofilsysteme: </w:t>
      </w:r>
      <w:r w:rsidRPr="0068057E">
        <w:rPr>
          <w:sz w:val="20"/>
          <w:szCs w:val="20"/>
        </w:rPr>
        <w:t xml:space="preserve">VISS Basic, VISS Fassade Wendeflügel, </w:t>
      </w:r>
    </w:p>
    <w:p w14:paraId="72ECBC7A" w14:textId="546C83A8" w:rsidR="0068057E" w:rsidRDefault="0068057E" w:rsidP="0068057E">
      <w:pPr>
        <w:spacing w:line="312" w:lineRule="auto"/>
        <w:ind w:right="-1278"/>
        <w:rPr>
          <w:sz w:val="20"/>
          <w:szCs w:val="20"/>
        </w:rPr>
      </w:pPr>
      <w:r w:rsidRPr="0068057E">
        <w:rPr>
          <w:sz w:val="20"/>
          <w:szCs w:val="20"/>
        </w:rPr>
        <w:t>Janisol HI Türen</w:t>
      </w:r>
    </w:p>
    <w:p w14:paraId="34FD9303" w14:textId="7F079784" w:rsidR="00BC7F7F" w:rsidRPr="007E3638" w:rsidRDefault="00BC7F7F" w:rsidP="0068057E">
      <w:pPr>
        <w:spacing w:line="312" w:lineRule="auto"/>
        <w:ind w:right="-1278"/>
        <w:rPr>
          <w:b/>
          <w:bCs/>
          <w:sz w:val="20"/>
          <w:lang w:val="de-CH"/>
        </w:rPr>
      </w:pPr>
      <w:r w:rsidRPr="007E3638">
        <w:rPr>
          <w:b/>
          <w:bCs/>
          <w:sz w:val="20"/>
          <w:lang w:val="de-CH"/>
        </w:rPr>
        <w:t xml:space="preserve">Systemlieferant: </w:t>
      </w:r>
      <w:proofErr w:type="spellStart"/>
      <w:r>
        <w:rPr>
          <w:bCs/>
          <w:sz w:val="20"/>
          <w:lang w:val="de-CH"/>
        </w:rPr>
        <w:t>Schüco</w:t>
      </w:r>
      <w:proofErr w:type="spellEnd"/>
      <w:r>
        <w:rPr>
          <w:bCs/>
          <w:sz w:val="20"/>
          <w:lang w:val="de-CH"/>
        </w:rPr>
        <w:t xml:space="preserve"> Stahlsysteme Jansen</w:t>
      </w:r>
    </w:p>
    <w:p w14:paraId="1206E80E" w14:textId="77777777" w:rsidR="00BC7F7F" w:rsidRDefault="00BC7F7F" w:rsidP="005168F0">
      <w:pPr>
        <w:spacing w:line="312" w:lineRule="auto"/>
        <w:rPr>
          <w:sz w:val="22"/>
        </w:rPr>
      </w:pPr>
    </w:p>
    <w:p w14:paraId="1765C044" w14:textId="1E3AD5B6" w:rsidR="004A4939" w:rsidRDefault="007A60B7" w:rsidP="005168F0">
      <w:pPr>
        <w:spacing w:line="312" w:lineRule="auto"/>
        <w:rPr>
          <w:sz w:val="22"/>
        </w:rPr>
      </w:pPr>
      <w:r>
        <w:rPr>
          <w:sz w:val="22"/>
        </w:rPr>
        <w:t>Weitere Informationen unter</w:t>
      </w:r>
      <w:r w:rsidR="00E3778F">
        <w:rPr>
          <w:sz w:val="22"/>
        </w:rPr>
        <w:t>:</w:t>
      </w:r>
    </w:p>
    <w:p w14:paraId="358DAA53" w14:textId="77777777" w:rsidR="007A60B7" w:rsidRDefault="007A60B7" w:rsidP="005168F0">
      <w:pPr>
        <w:spacing w:line="312" w:lineRule="auto"/>
        <w:rPr>
          <w:sz w:val="22"/>
        </w:rPr>
      </w:pPr>
      <w:r>
        <w:rPr>
          <w:sz w:val="22"/>
        </w:rPr>
        <w:t>Schüco Stahlsysteme Jansen</w:t>
      </w:r>
    </w:p>
    <w:p w14:paraId="16CBFFC8" w14:textId="77777777" w:rsidR="007A60B7" w:rsidRDefault="007A60B7" w:rsidP="005168F0">
      <w:pPr>
        <w:spacing w:line="312" w:lineRule="auto"/>
        <w:rPr>
          <w:sz w:val="22"/>
        </w:rPr>
      </w:pPr>
      <w:r>
        <w:rPr>
          <w:sz w:val="22"/>
        </w:rPr>
        <w:t>Karolinenstraße 1 – 15</w:t>
      </w:r>
    </w:p>
    <w:p w14:paraId="2B205607" w14:textId="77777777" w:rsidR="007A60B7" w:rsidRDefault="007A60B7" w:rsidP="005168F0">
      <w:pPr>
        <w:spacing w:line="312" w:lineRule="auto"/>
        <w:rPr>
          <w:sz w:val="22"/>
        </w:rPr>
      </w:pPr>
      <w:r>
        <w:rPr>
          <w:sz w:val="22"/>
        </w:rPr>
        <w:t>33609 Bielefeld</w:t>
      </w:r>
    </w:p>
    <w:p w14:paraId="12911121" w14:textId="77777777" w:rsidR="007A60B7" w:rsidRPr="007A60B7" w:rsidRDefault="007A60B7" w:rsidP="005168F0">
      <w:pPr>
        <w:spacing w:line="312" w:lineRule="auto"/>
        <w:rPr>
          <w:sz w:val="22"/>
          <w:lang w:val="fr-FR"/>
        </w:rPr>
      </w:pPr>
      <w:r w:rsidRPr="007A60B7">
        <w:rPr>
          <w:sz w:val="22"/>
          <w:lang w:val="fr-FR"/>
        </w:rPr>
        <w:lastRenderedPageBreak/>
        <w:t>Tel. +49 521 783-0</w:t>
      </w:r>
    </w:p>
    <w:p w14:paraId="624AD682" w14:textId="77777777" w:rsidR="007A60B7" w:rsidRPr="007A60B7" w:rsidRDefault="007A60B7" w:rsidP="005168F0">
      <w:pPr>
        <w:spacing w:line="312" w:lineRule="auto"/>
        <w:rPr>
          <w:sz w:val="22"/>
          <w:lang w:val="fr-FR"/>
        </w:rPr>
      </w:pPr>
      <w:r w:rsidRPr="007A60B7">
        <w:rPr>
          <w:sz w:val="22"/>
          <w:lang w:val="fr-FR"/>
        </w:rPr>
        <w:t>Fax +49 521 783-959252</w:t>
      </w:r>
    </w:p>
    <w:p w14:paraId="6C1429EB" w14:textId="77777777" w:rsidR="007A60B7" w:rsidRPr="007A60B7" w:rsidRDefault="0068057E" w:rsidP="005168F0">
      <w:pPr>
        <w:spacing w:line="312" w:lineRule="auto"/>
        <w:rPr>
          <w:sz w:val="22"/>
          <w:lang w:val="fr-FR"/>
        </w:rPr>
      </w:pPr>
      <w:hyperlink r:id="rId10" w:history="1">
        <w:r w:rsidR="007A60B7" w:rsidRPr="007A60B7">
          <w:rPr>
            <w:rStyle w:val="Link"/>
            <w:sz w:val="22"/>
            <w:lang w:val="fr-FR"/>
          </w:rPr>
          <w:t>info@schueco.com</w:t>
        </w:r>
      </w:hyperlink>
    </w:p>
    <w:p w14:paraId="5C98FD67" w14:textId="77777777" w:rsidR="007A60B7" w:rsidRDefault="0068057E" w:rsidP="005168F0">
      <w:pPr>
        <w:spacing w:line="312" w:lineRule="auto"/>
        <w:rPr>
          <w:sz w:val="22"/>
          <w:lang w:val="fr-FR"/>
        </w:rPr>
      </w:pPr>
      <w:hyperlink r:id="rId11" w:history="1">
        <w:r w:rsidR="007A60B7" w:rsidRPr="00603C37">
          <w:rPr>
            <w:rStyle w:val="Link"/>
            <w:sz w:val="22"/>
            <w:lang w:val="fr-FR"/>
          </w:rPr>
          <w:t>www.schueco.de</w:t>
        </w:r>
      </w:hyperlink>
    </w:p>
    <w:p w14:paraId="743E3AF2" w14:textId="77777777" w:rsidR="007A60B7" w:rsidRDefault="007A60B7" w:rsidP="005168F0">
      <w:pPr>
        <w:spacing w:line="312" w:lineRule="auto"/>
        <w:rPr>
          <w:sz w:val="22"/>
          <w:lang w:val="fr-FR"/>
        </w:rPr>
      </w:pPr>
    </w:p>
    <w:p w14:paraId="126850A6" w14:textId="77777777" w:rsidR="009266F6" w:rsidRDefault="009266F6" w:rsidP="005168F0">
      <w:pPr>
        <w:spacing w:line="312" w:lineRule="auto"/>
        <w:rPr>
          <w:sz w:val="22"/>
          <w:lang w:val="fr-FR"/>
        </w:rPr>
      </w:pPr>
    </w:p>
    <w:p w14:paraId="3F972436" w14:textId="729C4B24" w:rsidR="00956813" w:rsidRPr="00806322" w:rsidRDefault="00BC7F7F" w:rsidP="00956813">
      <w:pPr>
        <w:spacing w:line="312" w:lineRule="auto"/>
        <w:jc w:val="both"/>
        <w:rPr>
          <w:rFonts w:cs="Arial"/>
          <w:b/>
          <w:szCs w:val="18"/>
        </w:rPr>
      </w:pPr>
      <w:r>
        <w:rPr>
          <w:rStyle w:val="Betont"/>
          <w:rFonts w:cs="Arial"/>
          <w:szCs w:val="18"/>
        </w:rPr>
        <w:t xml:space="preserve">70 Jahre </w:t>
      </w:r>
      <w:r w:rsidR="00956813" w:rsidRPr="00806322">
        <w:rPr>
          <w:rStyle w:val="Betont"/>
          <w:rFonts w:cs="Arial"/>
          <w:szCs w:val="18"/>
        </w:rPr>
        <w:t xml:space="preserve">Schüco </w:t>
      </w:r>
      <w:r w:rsidR="00956813" w:rsidRPr="00806322">
        <w:rPr>
          <w:rFonts w:cs="Arial"/>
          <w:b/>
          <w:szCs w:val="18"/>
        </w:rPr>
        <w:t>–</w:t>
      </w:r>
      <w:r w:rsidR="00956813" w:rsidRPr="00806322">
        <w:rPr>
          <w:rStyle w:val="Betont"/>
          <w:rFonts w:cs="Arial"/>
          <w:b w:val="0"/>
          <w:szCs w:val="18"/>
        </w:rPr>
        <w:t xml:space="preserve"> </w:t>
      </w:r>
      <w:r w:rsidR="00956813" w:rsidRPr="00806322">
        <w:rPr>
          <w:rFonts w:cs="Arial"/>
          <w:b/>
          <w:szCs w:val="18"/>
        </w:rPr>
        <w:t>Systemlösungen für Fenster, Türen und Fassaden</w:t>
      </w:r>
    </w:p>
    <w:p w14:paraId="2454FAF8" w14:textId="77777777" w:rsidR="00956813" w:rsidRDefault="00956813" w:rsidP="00956813">
      <w:pPr>
        <w:spacing w:line="312" w:lineRule="auto"/>
        <w:jc w:val="both"/>
        <w:rPr>
          <w:rFonts w:cs="Arial"/>
          <w:szCs w:val="18"/>
        </w:rPr>
      </w:pPr>
      <w:r>
        <w:rPr>
          <w:rFonts w:cs="Arial"/>
          <w:szCs w:val="18"/>
        </w:rPr>
        <w:t xml:space="preserve">Die </w:t>
      </w:r>
      <w:r w:rsidRPr="00806322">
        <w:rPr>
          <w:rFonts w:cs="Arial"/>
          <w:szCs w:val="18"/>
        </w:rPr>
        <w:t xml:space="preserve">Schüco </w:t>
      </w:r>
      <w:r>
        <w:rPr>
          <w:rFonts w:cs="Arial"/>
          <w:szCs w:val="18"/>
        </w:rPr>
        <w:t>Gruppe</w:t>
      </w:r>
      <w:r w:rsidRPr="00806322">
        <w:rPr>
          <w:rFonts w:cs="Arial"/>
          <w:szCs w:val="18"/>
        </w:rPr>
        <w:t xml:space="preserve"> mit </w:t>
      </w:r>
      <w:r>
        <w:rPr>
          <w:rFonts w:cs="Arial"/>
          <w:szCs w:val="18"/>
        </w:rPr>
        <w:t>Hauptsitz</w:t>
      </w:r>
      <w:r w:rsidRPr="00806322">
        <w:rPr>
          <w:rFonts w:cs="Arial"/>
          <w:szCs w:val="18"/>
        </w:rPr>
        <w:t xml:space="preserve"> in Bielefeld entwickelt und vertreibt </w:t>
      </w:r>
      <w:r>
        <w:rPr>
          <w:rFonts w:cs="Arial"/>
          <w:szCs w:val="18"/>
        </w:rPr>
        <w:t>Systemlösungen</w:t>
      </w:r>
      <w:r w:rsidRPr="00806322">
        <w:rPr>
          <w:rFonts w:cs="Arial"/>
          <w:szCs w:val="18"/>
        </w:rPr>
        <w:t xml:space="preserve"> für Fenster, Türen und Fassaden. Mit weltweit </w:t>
      </w:r>
      <w:r>
        <w:rPr>
          <w:rFonts w:cs="Arial"/>
          <w:szCs w:val="18"/>
        </w:rPr>
        <w:t>5.650</w:t>
      </w:r>
      <w:r w:rsidRPr="00806322">
        <w:rPr>
          <w:rFonts w:cs="Arial"/>
          <w:szCs w:val="18"/>
        </w:rPr>
        <w:t xml:space="preserve"> Mitarbeitern arbeitet das Unternehmen daran, heute und in Zukunft </w:t>
      </w:r>
      <w:r>
        <w:rPr>
          <w:rFonts w:cs="Arial"/>
          <w:szCs w:val="18"/>
        </w:rPr>
        <w:t xml:space="preserve">Technologie- und Serviceführer </w:t>
      </w:r>
      <w:r w:rsidRPr="00806322">
        <w:rPr>
          <w:rFonts w:cs="Arial"/>
          <w:szCs w:val="18"/>
        </w:rPr>
        <w:t xml:space="preserve">der Branche zu sein. Neben </w:t>
      </w:r>
      <w:r>
        <w:rPr>
          <w:rFonts w:cs="Arial"/>
          <w:szCs w:val="18"/>
        </w:rPr>
        <w:t>innovativen</w:t>
      </w:r>
      <w:r w:rsidRPr="00806322">
        <w:rPr>
          <w:rFonts w:cs="Arial"/>
          <w:szCs w:val="18"/>
        </w:rPr>
        <w:t xml:space="preserve"> Produkten </w:t>
      </w:r>
      <w:r>
        <w:rPr>
          <w:rFonts w:cs="Arial"/>
          <w:szCs w:val="18"/>
        </w:rPr>
        <w:t xml:space="preserve">für Wohn- und Arbeitsgebäude </w:t>
      </w:r>
      <w:r w:rsidRPr="00806322">
        <w:rPr>
          <w:rFonts w:cs="Arial"/>
          <w:szCs w:val="18"/>
        </w:rPr>
        <w:t xml:space="preserve">bietet der Gebäudehüllenspezialist Beratung und digitale Lösungen für alle Phasen eines Bauprojektes – von der </w:t>
      </w:r>
      <w:proofErr w:type="spellStart"/>
      <w:r w:rsidRPr="00806322">
        <w:rPr>
          <w:rFonts w:cs="Arial"/>
          <w:szCs w:val="18"/>
        </w:rPr>
        <w:t>initialen</w:t>
      </w:r>
      <w:proofErr w:type="spellEnd"/>
      <w:r w:rsidRPr="00806322">
        <w:rPr>
          <w:rFonts w:cs="Arial"/>
          <w:szCs w:val="18"/>
        </w:rPr>
        <w:t xml:space="preserve"> Idee über die Planung und Fertigung bis hin </w:t>
      </w:r>
      <w:r>
        <w:rPr>
          <w:rFonts w:cs="Arial"/>
          <w:szCs w:val="18"/>
        </w:rPr>
        <w:t xml:space="preserve">zur Montage. </w:t>
      </w:r>
      <w:r w:rsidRPr="00806322">
        <w:rPr>
          <w:rFonts w:cs="Arial"/>
          <w:szCs w:val="18"/>
        </w:rPr>
        <w:t>12.000 V</w:t>
      </w:r>
      <w:r>
        <w:rPr>
          <w:rFonts w:cs="Arial"/>
          <w:szCs w:val="18"/>
        </w:rPr>
        <w:t>erarbeiter, Planer, Architekten</w:t>
      </w:r>
      <w:r w:rsidRPr="00806322">
        <w:rPr>
          <w:rFonts w:cs="Arial"/>
          <w:szCs w:val="18"/>
        </w:rPr>
        <w:t xml:space="preserve"> und Investoren arbeiten weltweit mit Schüco zusammen. Das Unternehmen ist in mehr als 80 Ländern aktiv und hat in 201</w:t>
      </w:r>
      <w:r>
        <w:rPr>
          <w:rFonts w:cs="Arial"/>
          <w:szCs w:val="18"/>
        </w:rPr>
        <w:t>9</w:t>
      </w:r>
      <w:r w:rsidRPr="00806322">
        <w:rPr>
          <w:rFonts w:cs="Arial"/>
          <w:szCs w:val="18"/>
        </w:rPr>
        <w:t xml:space="preserve"> einen Jahresumsatz von 1,</w:t>
      </w:r>
      <w:r>
        <w:rPr>
          <w:rFonts w:cs="Arial"/>
          <w:szCs w:val="18"/>
        </w:rPr>
        <w:t>750</w:t>
      </w:r>
      <w:r w:rsidRPr="00806322">
        <w:rPr>
          <w:rFonts w:cs="Arial"/>
          <w:szCs w:val="18"/>
        </w:rPr>
        <w:t xml:space="preserve"> M</w:t>
      </w:r>
      <w:r>
        <w:rPr>
          <w:rFonts w:cs="Arial"/>
          <w:szCs w:val="18"/>
        </w:rPr>
        <w:t xml:space="preserve">illiarden Euro erwirtschaftet. </w:t>
      </w:r>
      <w:r w:rsidRPr="00806322">
        <w:rPr>
          <w:rFonts w:cs="Arial"/>
          <w:szCs w:val="18"/>
        </w:rPr>
        <w:t xml:space="preserve">Weitere Informationen unter </w:t>
      </w:r>
      <w:hyperlink r:id="rId12" w:history="1">
        <w:r w:rsidRPr="00806322">
          <w:rPr>
            <w:rStyle w:val="Link"/>
            <w:rFonts w:cs="Arial"/>
            <w:szCs w:val="18"/>
          </w:rPr>
          <w:t>www.schueco.de</w:t>
        </w:r>
      </w:hyperlink>
    </w:p>
    <w:p w14:paraId="6B2CBD47" w14:textId="77777777" w:rsidR="00956813" w:rsidRDefault="00956813" w:rsidP="00956813">
      <w:pPr>
        <w:spacing w:line="312" w:lineRule="auto"/>
        <w:jc w:val="both"/>
        <w:rPr>
          <w:rFonts w:cs="Arial"/>
          <w:szCs w:val="18"/>
        </w:rPr>
      </w:pPr>
    </w:p>
    <w:p w14:paraId="2E664E0C" w14:textId="3B277A25" w:rsidR="00956813" w:rsidRPr="003A697A" w:rsidRDefault="00956813" w:rsidP="00956813">
      <w:pPr>
        <w:pStyle w:val="Kopfzeile"/>
        <w:tabs>
          <w:tab w:val="clear" w:pos="4513"/>
        </w:tabs>
        <w:spacing w:line="312" w:lineRule="auto"/>
        <w:jc w:val="both"/>
        <w:rPr>
          <w:rFonts w:cs="Arial"/>
          <w:szCs w:val="18"/>
        </w:rPr>
      </w:pPr>
      <w:r w:rsidRPr="003A697A">
        <w:rPr>
          <w:rFonts w:cs="Arial"/>
          <w:szCs w:val="18"/>
        </w:rPr>
        <w:t xml:space="preserve">Unter der Bezeichnung </w:t>
      </w:r>
      <w:r w:rsidRPr="003A697A">
        <w:rPr>
          <w:rFonts w:cs="Arial"/>
          <w:b/>
          <w:bCs/>
          <w:szCs w:val="18"/>
        </w:rPr>
        <w:t>Schüco Stahlsysteme Jansen</w:t>
      </w:r>
      <w:r w:rsidRPr="003A697A">
        <w:rPr>
          <w:rFonts w:cs="Arial"/>
          <w:szCs w:val="18"/>
        </w:rPr>
        <w:t xml:space="preserve"> vertreib</w:t>
      </w:r>
      <w:r w:rsidR="00390092">
        <w:rPr>
          <w:rFonts w:cs="Arial"/>
          <w:szCs w:val="18"/>
        </w:rPr>
        <w:t>t Schüco die Stahlsysteme der S</w:t>
      </w:r>
      <w:r w:rsidRPr="003A697A">
        <w:rPr>
          <w:rFonts w:cs="Arial"/>
          <w:szCs w:val="18"/>
        </w:rPr>
        <w:t xml:space="preserve">chweizer Jansen AG exklusiv in Deutschland, </w:t>
      </w:r>
      <w:r>
        <w:rPr>
          <w:rFonts w:cs="Arial"/>
          <w:szCs w:val="18"/>
        </w:rPr>
        <w:t>Dänemark, Schweden Norwegen, Finnland, Island</w:t>
      </w:r>
      <w:r w:rsidRPr="003A697A">
        <w:rPr>
          <w:rFonts w:cs="Arial"/>
          <w:szCs w:val="18"/>
        </w:rPr>
        <w:t>, Luxemburg, Großbritannien, Russland und im Baltikum. Im Gegenzug vertreibt die Jansen AG die Schüco Produkte in der Schweiz.</w:t>
      </w:r>
    </w:p>
    <w:p w14:paraId="7A80EA00" w14:textId="77777777" w:rsidR="00F174E2" w:rsidRDefault="00F174E2" w:rsidP="00500B54">
      <w:pPr>
        <w:tabs>
          <w:tab w:val="left" w:pos="1422"/>
        </w:tabs>
        <w:spacing w:line="312" w:lineRule="auto"/>
        <w:rPr>
          <w:sz w:val="22"/>
          <w:lang w:val="fr-FR"/>
        </w:rPr>
      </w:pPr>
    </w:p>
    <w:p w14:paraId="3E13F91F" w14:textId="77777777" w:rsidR="00BC7F7F" w:rsidRPr="007E3638" w:rsidRDefault="00BC7F7F" w:rsidP="00BC7F7F">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1F48F65A" w14:textId="40BADAF3" w:rsidR="00BC7F7F" w:rsidRPr="007E3638" w:rsidRDefault="00BC7F7F" w:rsidP="00BC7F7F">
      <w:pPr>
        <w:spacing w:line="312" w:lineRule="auto"/>
        <w:rPr>
          <w:b/>
          <w:bCs/>
          <w:sz w:val="20"/>
          <w:lang w:val="de-CH"/>
        </w:rPr>
      </w:pPr>
      <w:r w:rsidRPr="007E3638">
        <w:rPr>
          <w:b/>
          <w:bCs/>
          <w:sz w:val="20"/>
          <w:lang w:val="de-CH"/>
        </w:rPr>
        <w:t xml:space="preserve">Fotos: </w:t>
      </w:r>
      <w:r w:rsidR="0068057E">
        <w:rPr>
          <w:bCs/>
          <w:sz w:val="20"/>
          <w:lang w:val="de-CH"/>
        </w:rPr>
        <w:t>Stephan Falk, Berlin</w:t>
      </w:r>
    </w:p>
    <w:p w14:paraId="4D1F973D" w14:textId="382089C9" w:rsidR="00BC7F7F" w:rsidRPr="007E3638" w:rsidRDefault="00BC7F7F" w:rsidP="00BC7F7F">
      <w:pPr>
        <w:spacing w:line="312" w:lineRule="auto"/>
        <w:rPr>
          <w:b/>
          <w:bCs/>
          <w:sz w:val="20"/>
          <w:lang w:val="de-CH"/>
        </w:rPr>
      </w:pPr>
      <w:r w:rsidRPr="007E3638">
        <w:rPr>
          <w:b/>
          <w:bCs/>
          <w:sz w:val="20"/>
          <w:lang w:val="de-CH"/>
        </w:rPr>
        <w:t xml:space="preserve">Bildrechte: </w:t>
      </w:r>
      <w:proofErr w:type="spellStart"/>
      <w:r w:rsidR="0068057E">
        <w:rPr>
          <w:bCs/>
          <w:sz w:val="20"/>
          <w:lang w:val="de-CH"/>
        </w:rPr>
        <w:t>Schüco</w:t>
      </w:r>
      <w:proofErr w:type="spellEnd"/>
      <w:r w:rsidR="0068057E">
        <w:rPr>
          <w:bCs/>
          <w:sz w:val="20"/>
          <w:lang w:val="de-CH"/>
        </w:rPr>
        <w:t xml:space="preserve"> Stahlsysteme Jansen</w:t>
      </w:r>
    </w:p>
    <w:p w14:paraId="4FF9D002" w14:textId="491733DA" w:rsidR="00BC7F7F" w:rsidRPr="007E3638" w:rsidRDefault="00BC7F7F" w:rsidP="00BC7F7F">
      <w:pPr>
        <w:spacing w:line="312" w:lineRule="auto"/>
        <w:rPr>
          <w:sz w:val="20"/>
          <w:lang w:val="de-CH"/>
        </w:rPr>
      </w:pPr>
      <w:r w:rsidRPr="007E3638">
        <w:rPr>
          <w:bCs/>
          <w:sz w:val="20"/>
          <w:lang w:val="de-CH"/>
        </w:rPr>
        <w:t xml:space="preserve">Die redaktionelle Nutzung der </w:t>
      </w:r>
      <w:r w:rsidR="00390092">
        <w:rPr>
          <w:bCs/>
          <w:sz w:val="20"/>
          <w:lang w:val="de-CH"/>
        </w:rPr>
        <w:t>Fotos</w:t>
      </w:r>
      <w:r w:rsidRPr="007E3638">
        <w:rPr>
          <w:bCs/>
          <w:sz w:val="20"/>
          <w:lang w:val="de-CH"/>
        </w:rPr>
        <w:t xml:space="preserve"> ist an den vorliegenden Objektbericht gebunden.</w:t>
      </w:r>
    </w:p>
    <w:p w14:paraId="3DADB631" w14:textId="77777777" w:rsidR="00BC7F7F" w:rsidRPr="007E3638" w:rsidRDefault="00BC7F7F" w:rsidP="00BC7F7F">
      <w:pPr>
        <w:spacing w:line="312" w:lineRule="auto"/>
        <w:rPr>
          <w:sz w:val="20"/>
          <w:lang w:val="de-CH"/>
        </w:rPr>
      </w:pPr>
    </w:p>
    <w:p w14:paraId="1AD05232" w14:textId="77777777" w:rsidR="0068057E" w:rsidRPr="0068057E" w:rsidRDefault="0068057E" w:rsidP="0068057E">
      <w:pPr>
        <w:spacing w:line="312" w:lineRule="auto"/>
        <w:rPr>
          <w:szCs w:val="18"/>
          <w:lang w:val="de-CH"/>
        </w:rPr>
      </w:pPr>
      <w:r w:rsidRPr="0068057E">
        <w:rPr>
          <w:szCs w:val="18"/>
          <w:lang w:val="de-CH"/>
        </w:rPr>
        <w:t>Ab hier Bildunterschriften</w:t>
      </w:r>
    </w:p>
    <w:p w14:paraId="44EDFD23" w14:textId="7BFAF396" w:rsidR="0068057E" w:rsidRPr="0068057E" w:rsidRDefault="0068057E" w:rsidP="0068057E">
      <w:pPr>
        <w:spacing w:line="312" w:lineRule="auto"/>
        <w:rPr>
          <w:szCs w:val="18"/>
          <w:lang w:val="de-CH"/>
        </w:rPr>
      </w:pPr>
      <w:r w:rsidRPr="0068057E">
        <w:rPr>
          <w:szCs w:val="18"/>
          <w:lang w:val="de-CH"/>
        </w:rPr>
        <w:t>pic_01a_und_pic_01b: Acht raumhohe, zweiflügelige Fassadenwendetüren machen den neu erbauten Besucherpavillon des Tour</w:t>
      </w:r>
      <w:r>
        <w:rPr>
          <w:szCs w:val="18"/>
          <w:lang w:val="de-CH"/>
        </w:rPr>
        <w:t>ismus-Service-Zentrums (TSZ) He</w:t>
      </w:r>
      <w:r w:rsidRPr="0068057E">
        <w:rPr>
          <w:szCs w:val="18"/>
          <w:lang w:val="de-CH"/>
        </w:rPr>
        <w:t>ringsdorf zu einem ausgesprochen einladenden Or</w:t>
      </w:r>
      <w:r>
        <w:rPr>
          <w:szCs w:val="18"/>
          <w:lang w:val="de-CH"/>
        </w:rPr>
        <w:t>t. In seinem schlichten Erschei</w:t>
      </w:r>
      <w:r w:rsidRPr="0068057E">
        <w:rPr>
          <w:szCs w:val="18"/>
          <w:lang w:val="de-CH"/>
        </w:rPr>
        <w:t>nungsbild steht er sowohl in der Innen- wie auch in der Außenbetrachtung im Ein-klang mit dem historischen Bestand und der bena</w:t>
      </w:r>
      <w:r>
        <w:rPr>
          <w:szCs w:val="18"/>
          <w:lang w:val="de-CH"/>
        </w:rPr>
        <w:t>chbarten Bebauung in repräsenta</w:t>
      </w:r>
      <w:r w:rsidRPr="0068057E">
        <w:rPr>
          <w:szCs w:val="18"/>
          <w:lang w:val="de-CH"/>
        </w:rPr>
        <w:t xml:space="preserve">tiver Lage des traditionsreichen Seebads auf der Insel </w:t>
      </w:r>
      <w:proofErr w:type="spellStart"/>
      <w:r w:rsidRPr="0068057E">
        <w:rPr>
          <w:szCs w:val="18"/>
          <w:lang w:val="de-CH"/>
        </w:rPr>
        <w:t>Usedom</w:t>
      </w:r>
      <w:proofErr w:type="spellEnd"/>
      <w:r w:rsidRPr="0068057E">
        <w:rPr>
          <w:szCs w:val="18"/>
          <w:lang w:val="de-CH"/>
        </w:rPr>
        <w:t>.</w:t>
      </w:r>
    </w:p>
    <w:p w14:paraId="791511A9" w14:textId="77777777" w:rsidR="0068057E" w:rsidRPr="0068057E" w:rsidRDefault="0068057E" w:rsidP="0068057E">
      <w:pPr>
        <w:spacing w:line="312" w:lineRule="auto"/>
        <w:rPr>
          <w:szCs w:val="18"/>
          <w:lang w:val="de-CH"/>
        </w:rPr>
      </w:pPr>
    </w:p>
    <w:p w14:paraId="38537A74" w14:textId="250CA19F" w:rsidR="0068057E" w:rsidRPr="0068057E" w:rsidRDefault="0068057E" w:rsidP="0068057E">
      <w:pPr>
        <w:spacing w:line="312" w:lineRule="auto"/>
        <w:rPr>
          <w:szCs w:val="18"/>
          <w:lang w:val="de-CH"/>
        </w:rPr>
      </w:pPr>
      <w:r w:rsidRPr="0068057E">
        <w:rPr>
          <w:szCs w:val="18"/>
          <w:lang w:val="de-CH"/>
        </w:rPr>
        <w:t>pic_02: Das sogenannte „Lange Haus“(rechts) zäh</w:t>
      </w:r>
      <w:r>
        <w:rPr>
          <w:szCs w:val="18"/>
          <w:lang w:val="de-CH"/>
        </w:rPr>
        <w:t>lt zu den ortsbildprägenden Bau</w:t>
      </w:r>
      <w:r w:rsidRPr="0068057E">
        <w:rPr>
          <w:szCs w:val="18"/>
          <w:lang w:val="de-CH"/>
        </w:rPr>
        <w:t xml:space="preserve">denkmalen des traditionsreichen Seebads auf der Insel </w:t>
      </w:r>
      <w:proofErr w:type="spellStart"/>
      <w:r w:rsidRPr="0068057E">
        <w:rPr>
          <w:szCs w:val="18"/>
          <w:lang w:val="de-CH"/>
        </w:rPr>
        <w:t>Usedom</w:t>
      </w:r>
      <w:proofErr w:type="spellEnd"/>
      <w:r w:rsidRPr="0068057E">
        <w:rPr>
          <w:szCs w:val="18"/>
          <w:lang w:val="de-CH"/>
        </w:rPr>
        <w:t>.</w:t>
      </w:r>
    </w:p>
    <w:p w14:paraId="758D89EE" w14:textId="77777777" w:rsidR="0068057E" w:rsidRPr="0068057E" w:rsidRDefault="0068057E" w:rsidP="0068057E">
      <w:pPr>
        <w:spacing w:line="312" w:lineRule="auto"/>
        <w:rPr>
          <w:szCs w:val="18"/>
          <w:lang w:val="de-CH"/>
        </w:rPr>
      </w:pPr>
    </w:p>
    <w:p w14:paraId="51F16ED7" w14:textId="77777777" w:rsidR="0068057E" w:rsidRPr="0068057E" w:rsidRDefault="0068057E" w:rsidP="0068057E">
      <w:pPr>
        <w:spacing w:line="312" w:lineRule="auto"/>
        <w:rPr>
          <w:szCs w:val="18"/>
          <w:lang w:val="de-CH"/>
        </w:rPr>
      </w:pPr>
      <w:r w:rsidRPr="0068057E">
        <w:rPr>
          <w:szCs w:val="18"/>
          <w:lang w:val="de-CH"/>
        </w:rPr>
        <w:t>pic_03: Ein früherer Anbau an seiner Südfassade wurde im Rahmen der jüngsten Sanierung durch einen lichten Pavillon aus Stahl und Glas ersetzt.</w:t>
      </w:r>
    </w:p>
    <w:p w14:paraId="3635FFDA" w14:textId="77777777" w:rsidR="0068057E" w:rsidRPr="0068057E" w:rsidRDefault="0068057E" w:rsidP="0068057E">
      <w:pPr>
        <w:spacing w:line="312" w:lineRule="auto"/>
        <w:rPr>
          <w:szCs w:val="18"/>
          <w:lang w:val="de-CH"/>
        </w:rPr>
      </w:pPr>
    </w:p>
    <w:p w14:paraId="50A52E8D" w14:textId="77777777" w:rsidR="0068057E" w:rsidRPr="0068057E" w:rsidRDefault="0068057E" w:rsidP="0068057E">
      <w:pPr>
        <w:spacing w:line="312" w:lineRule="auto"/>
        <w:rPr>
          <w:szCs w:val="18"/>
          <w:lang w:val="de-CH"/>
        </w:rPr>
      </w:pPr>
      <w:r w:rsidRPr="0068057E">
        <w:rPr>
          <w:szCs w:val="18"/>
          <w:lang w:val="de-CH"/>
        </w:rPr>
        <w:t>pic_04: Mit seiner großzügigen Verglasung signalisiert er Transparenz und Offenheit – aber „offen“ ist der Pavillon nicht nur im übertragenen Sinn.</w:t>
      </w:r>
    </w:p>
    <w:p w14:paraId="6BF7C7B0" w14:textId="77777777" w:rsidR="0068057E" w:rsidRPr="0068057E" w:rsidRDefault="0068057E" w:rsidP="0068057E">
      <w:pPr>
        <w:spacing w:line="312" w:lineRule="auto"/>
        <w:rPr>
          <w:szCs w:val="18"/>
          <w:lang w:val="de-CH"/>
        </w:rPr>
      </w:pPr>
    </w:p>
    <w:p w14:paraId="1BB49D6E" w14:textId="77777777" w:rsidR="0068057E" w:rsidRPr="0068057E" w:rsidRDefault="0068057E" w:rsidP="0068057E">
      <w:pPr>
        <w:spacing w:line="312" w:lineRule="auto"/>
        <w:rPr>
          <w:szCs w:val="18"/>
          <w:lang w:val="de-CH"/>
        </w:rPr>
      </w:pPr>
      <w:r w:rsidRPr="0068057E">
        <w:rPr>
          <w:szCs w:val="18"/>
          <w:lang w:val="de-CH"/>
        </w:rPr>
        <w:lastRenderedPageBreak/>
        <w:t>pic_05: Insgesamt acht raumhohe, zweiflügelige Wendetüren mit versetz­tem Dreh-lager kennzeichnen diese ganze besondere Fassadenkonstruktion.</w:t>
      </w:r>
    </w:p>
    <w:p w14:paraId="7B084D6A" w14:textId="77777777" w:rsidR="0068057E" w:rsidRPr="0068057E" w:rsidRDefault="0068057E" w:rsidP="0068057E">
      <w:pPr>
        <w:spacing w:line="312" w:lineRule="auto"/>
        <w:rPr>
          <w:szCs w:val="18"/>
          <w:lang w:val="de-CH"/>
        </w:rPr>
      </w:pPr>
    </w:p>
    <w:p w14:paraId="088ECE27" w14:textId="77777777" w:rsidR="0068057E" w:rsidRPr="0068057E" w:rsidRDefault="0068057E" w:rsidP="0068057E">
      <w:pPr>
        <w:spacing w:line="312" w:lineRule="auto"/>
        <w:rPr>
          <w:szCs w:val="18"/>
          <w:lang w:val="de-CH"/>
        </w:rPr>
      </w:pPr>
      <w:r w:rsidRPr="0068057E">
        <w:rPr>
          <w:szCs w:val="18"/>
          <w:lang w:val="de-CH"/>
        </w:rPr>
        <w:t>pic_06: Die Ganzglasecke, hier von außen, ist eine weitere Besonderheit dieser VISS Fassade.</w:t>
      </w:r>
    </w:p>
    <w:p w14:paraId="69875E58" w14:textId="77777777" w:rsidR="0068057E" w:rsidRPr="0068057E" w:rsidRDefault="0068057E" w:rsidP="0068057E">
      <w:pPr>
        <w:spacing w:line="312" w:lineRule="auto"/>
        <w:rPr>
          <w:szCs w:val="18"/>
          <w:lang w:val="de-CH"/>
        </w:rPr>
      </w:pPr>
    </w:p>
    <w:p w14:paraId="093B4E4F" w14:textId="6E0C743B" w:rsidR="0068057E" w:rsidRPr="0068057E" w:rsidRDefault="0068057E" w:rsidP="0068057E">
      <w:pPr>
        <w:spacing w:line="312" w:lineRule="auto"/>
        <w:rPr>
          <w:szCs w:val="18"/>
          <w:lang w:val="de-CH"/>
        </w:rPr>
      </w:pPr>
      <w:r w:rsidRPr="0068057E">
        <w:rPr>
          <w:szCs w:val="18"/>
          <w:lang w:val="de-CH"/>
        </w:rPr>
        <w:t>pic_07: Innenansicht der Ganzglasecke. Danebe</w:t>
      </w:r>
      <w:r>
        <w:rPr>
          <w:szCs w:val="18"/>
          <w:lang w:val="de-CH"/>
        </w:rPr>
        <w:t>n eine einflügelige Fassadenwen</w:t>
      </w:r>
      <w:r w:rsidRPr="0068057E">
        <w:rPr>
          <w:szCs w:val="18"/>
          <w:lang w:val="de-CH"/>
        </w:rPr>
        <w:t>detüre.</w:t>
      </w:r>
    </w:p>
    <w:p w14:paraId="4337D53C" w14:textId="77777777" w:rsidR="0068057E" w:rsidRPr="0068057E" w:rsidRDefault="0068057E" w:rsidP="0068057E">
      <w:pPr>
        <w:spacing w:line="312" w:lineRule="auto"/>
        <w:rPr>
          <w:szCs w:val="18"/>
          <w:lang w:val="de-CH"/>
        </w:rPr>
      </w:pPr>
    </w:p>
    <w:p w14:paraId="4FFC42E7" w14:textId="77777777" w:rsidR="0068057E" w:rsidRPr="0068057E" w:rsidRDefault="0068057E" w:rsidP="0068057E">
      <w:pPr>
        <w:spacing w:line="312" w:lineRule="auto"/>
        <w:rPr>
          <w:szCs w:val="18"/>
          <w:lang w:val="de-CH"/>
        </w:rPr>
      </w:pPr>
      <w:r w:rsidRPr="0068057E">
        <w:rPr>
          <w:szCs w:val="18"/>
          <w:lang w:val="de-CH"/>
        </w:rPr>
        <w:t>pic_08: Alle übrigen Fassadenwendetüren des Pavillons sind zweiflügelig ausgeführt.</w:t>
      </w:r>
    </w:p>
    <w:p w14:paraId="4C334AFE" w14:textId="77777777" w:rsidR="00BC7F7F" w:rsidRPr="007E3638" w:rsidRDefault="00BC7F7F" w:rsidP="00BC7F7F">
      <w:pPr>
        <w:spacing w:line="312" w:lineRule="auto"/>
        <w:rPr>
          <w:szCs w:val="18"/>
          <w:lang w:val="de-CH"/>
        </w:rPr>
      </w:pPr>
    </w:p>
    <w:p w14:paraId="66D0E044" w14:textId="00281692" w:rsidR="00BC7F7F" w:rsidRPr="007E3638" w:rsidRDefault="00BC7F7F" w:rsidP="00BC7F7F">
      <w:pPr>
        <w:spacing w:line="312" w:lineRule="auto"/>
        <w:rPr>
          <w:sz w:val="20"/>
          <w:lang w:val="de-CH"/>
        </w:rPr>
      </w:pPr>
      <w:r w:rsidRPr="007E3638">
        <w:rPr>
          <w:b/>
        </w:rPr>
        <w:t xml:space="preserve">Ansprechpartner </w:t>
      </w:r>
      <w:r w:rsidRPr="007E3638">
        <w:rPr>
          <w:b/>
          <w:u w:val="single"/>
        </w:rPr>
        <w:t>für die Redaktion</w:t>
      </w:r>
      <w:r>
        <w:rPr>
          <w:b/>
          <w:u w:val="single"/>
        </w:rPr>
        <w:t>en</w:t>
      </w:r>
      <w:r w:rsidRPr="007E3638">
        <w:rPr>
          <w:b/>
        </w:rPr>
        <w:t>:</w:t>
      </w:r>
    </w:p>
    <w:p w14:paraId="6BB37AA9" w14:textId="77777777" w:rsidR="00BC7F7F" w:rsidRPr="007E3638" w:rsidRDefault="00BC7F7F" w:rsidP="00BC7F7F">
      <w:pPr>
        <w:spacing w:line="312" w:lineRule="auto"/>
      </w:pPr>
      <w:r w:rsidRPr="007E3638">
        <w:t>BAUtext Mediendienst München</w:t>
      </w:r>
    </w:p>
    <w:p w14:paraId="5F758CA5" w14:textId="77777777" w:rsidR="00BC7F7F" w:rsidRPr="007E3638" w:rsidRDefault="00BC7F7F" w:rsidP="00BC7F7F">
      <w:pPr>
        <w:spacing w:line="312" w:lineRule="auto"/>
      </w:pPr>
      <w:r w:rsidRPr="007E3638">
        <w:t>Anne-Marie Ring</w:t>
      </w:r>
    </w:p>
    <w:p w14:paraId="3BA17B78" w14:textId="77777777" w:rsidR="00BC7F7F" w:rsidRPr="007E3638" w:rsidRDefault="00BC7F7F" w:rsidP="00BC7F7F">
      <w:pPr>
        <w:spacing w:line="312" w:lineRule="auto"/>
      </w:pPr>
      <w:r>
        <w:t>Pernerkreppe 20</w:t>
      </w:r>
    </w:p>
    <w:p w14:paraId="3D0A8927" w14:textId="77777777" w:rsidR="00BC7F7F" w:rsidRPr="007E3638" w:rsidRDefault="00BC7F7F" w:rsidP="00BC7F7F">
      <w:pPr>
        <w:spacing w:line="312" w:lineRule="auto"/>
      </w:pPr>
      <w:r>
        <w:t>DE-81925</w:t>
      </w:r>
      <w:r w:rsidRPr="007E3638">
        <w:t xml:space="preserve"> München</w:t>
      </w:r>
    </w:p>
    <w:p w14:paraId="583C7FD9" w14:textId="77777777" w:rsidR="00BC7F7F" w:rsidRPr="007E3638" w:rsidRDefault="00BC7F7F" w:rsidP="00BC7F7F">
      <w:pPr>
        <w:spacing w:line="312" w:lineRule="auto"/>
      </w:pPr>
      <w:r w:rsidRPr="007E3638">
        <w:t>Tel.: +49 (0)89 21 11 12 06</w:t>
      </w:r>
    </w:p>
    <w:p w14:paraId="24018A24" w14:textId="77777777" w:rsidR="00BC7F7F" w:rsidRPr="007E3638" w:rsidRDefault="00BC7F7F" w:rsidP="00BC7F7F">
      <w:pPr>
        <w:spacing w:line="312" w:lineRule="auto"/>
        <w:rPr>
          <w:lang w:val="fr-FR"/>
        </w:rPr>
      </w:pPr>
      <w:r w:rsidRPr="007E3638">
        <w:rPr>
          <w:lang w:val="fr-FR"/>
        </w:rPr>
        <w:t>Fax: +49 (0)89 21 11 12 14</w:t>
      </w:r>
    </w:p>
    <w:p w14:paraId="6A1D468A" w14:textId="77777777" w:rsidR="00BC7F7F" w:rsidRPr="007E3638" w:rsidRDefault="00BC7F7F" w:rsidP="00BC7F7F">
      <w:pPr>
        <w:spacing w:line="312" w:lineRule="auto"/>
        <w:rPr>
          <w:lang w:val="fr-FR"/>
        </w:rPr>
      </w:pPr>
      <w:r w:rsidRPr="007E3638">
        <w:rPr>
          <w:lang w:val="fr-FR"/>
        </w:rPr>
        <w:t xml:space="preserve">Mail: </w:t>
      </w:r>
      <w:hyperlink r:id="rId13" w:history="1">
        <w:r w:rsidRPr="007E3638">
          <w:rPr>
            <w:rStyle w:val="Link"/>
            <w:lang w:val="fr-FR"/>
          </w:rPr>
          <w:t>a.ring@bautext.de</w:t>
        </w:r>
      </w:hyperlink>
    </w:p>
    <w:p w14:paraId="19DFE9AB" w14:textId="77777777" w:rsidR="00BC7F7F" w:rsidRPr="00F174E2" w:rsidRDefault="00BC7F7F" w:rsidP="00500B54">
      <w:pPr>
        <w:tabs>
          <w:tab w:val="left" w:pos="1422"/>
        </w:tabs>
        <w:spacing w:line="312" w:lineRule="auto"/>
        <w:rPr>
          <w:sz w:val="22"/>
          <w:lang w:val="fr-FR"/>
        </w:rPr>
      </w:pPr>
    </w:p>
    <w:sectPr w:rsidR="00BC7F7F" w:rsidRPr="00F174E2" w:rsidSect="00A26D3F">
      <w:headerReference w:type="default" r:id="rId14"/>
      <w:footerReference w:type="default" r:id="rId15"/>
      <w:headerReference w:type="first" r:id="rId16"/>
      <w:pgSz w:w="11906" w:h="16838" w:code="9"/>
      <w:pgMar w:top="2404" w:right="3684" w:bottom="85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610BEC" w:rsidRDefault="00610BEC" w:rsidP="00F958EA">
      <w:pPr>
        <w:spacing w:line="240" w:lineRule="auto"/>
      </w:pPr>
      <w:r>
        <w:separator/>
      </w:r>
    </w:p>
  </w:endnote>
  <w:endnote w:type="continuationSeparator" w:id="0">
    <w:p w14:paraId="1A130118" w14:textId="77777777" w:rsidR="00610BEC" w:rsidRDefault="00610BE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610BEC" w:rsidRDefault="00610BEC">
    <w:pPr>
      <w:pStyle w:val="Fuzeile"/>
    </w:pPr>
    <w:r>
      <w:fldChar w:fldCharType="begin"/>
    </w:r>
    <w:r>
      <w:instrText xml:space="preserve"> PAGE  \* Arabic  \* MERGEFORMAT </w:instrText>
    </w:r>
    <w:r>
      <w:fldChar w:fldCharType="separate"/>
    </w:r>
    <w:r w:rsidR="0068057E">
      <w:rPr>
        <w:noProof/>
      </w:rPr>
      <w:t>3</w:t>
    </w:r>
    <w:r>
      <w:fldChar w:fldCharType="end"/>
    </w:r>
    <w:r>
      <w:t>/</w:t>
    </w:r>
    <w:r w:rsidR="0068057E">
      <w:fldChar w:fldCharType="begin"/>
    </w:r>
    <w:r w:rsidR="0068057E">
      <w:instrText xml:space="preserve"> NUMPAGES  \* Arabic  \* MERGEFORMAT </w:instrText>
    </w:r>
    <w:r w:rsidR="0068057E">
      <w:fldChar w:fldCharType="separate"/>
    </w:r>
    <w:r w:rsidR="0068057E">
      <w:rPr>
        <w:noProof/>
      </w:rPr>
      <w:t>4</w:t>
    </w:r>
    <w:r w:rsidR="0068057E">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610BEC" w:rsidRDefault="00610BEC" w:rsidP="00F958EA">
      <w:pPr>
        <w:spacing w:line="240" w:lineRule="auto"/>
      </w:pPr>
      <w:r>
        <w:separator/>
      </w:r>
    </w:p>
  </w:footnote>
  <w:footnote w:type="continuationSeparator" w:id="0">
    <w:p w14:paraId="0BEC6DD8" w14:textId="77777777" w:rsidR="00610BEC" w:rsidRDefault="00610BE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610BEC" w:rsidRDefault="00610BEC">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610BEC" w:rsidRDefault="00610BE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4BB0"/>
    <w:rsid w:val="00015522"/>
    <w:rsid w:val="00024ACE"/>
    <w:rsid w:val="00031A89"/>
    <w:rsid w:val="00040810"/>
    <w:rsid w:val="00042BCE"/>
    <w:rsid w:val="00051401"/>
    <w:rsid w:val="000624E1"/>
    <w:rsid w:val="000A03BB"/>
    <w:rsid w:val="000B052F"/>
    <w:rsid w:val="000C7CBD"/>
    <w:rsid w:val="0011455F"/>
    <w:rsid w:val="00132201"/>
    <w:rsid w:val="0018293F"/>
    <w:rsid w:val="00187980"/>
    <w:rsid w:val="001A28F4"/>
    <w:rsid w:val="001A3597"/>
    <w:rsid w:val="001A6CC0"/>
    <w:rsid w:val="001C5624"/>
    <w:rsid w:val="001C6FAC"/>
    <w:rsid w:val="001F1716"/>
    <w:rsid w:val="002176B8"/>
    <w:rsid w:val="00227E10"/>
    <w:rsid w:val="0024327E"/>
    <w:rsid w:val="002507D0"/>
    <w:rsid w:val="00252D6E"/>
    <w:rsid w:val="002911E7"/>
    <w:rsid w:val="002B211F"/>
    <w:rsid w:val="002B7861"/>
    <w:rsid w:val="002C6B96"/>
    <w:rsid w:val="002D4C94"/>
    <w:rsid w:val="002E3613"/>
    <w:rsid w:val="002E65C2"/>
    <w:rsid w:val="00332231"/>
    <w:rsid w:val="0037157E"/>
    <w:rsid w:val="00390092"/>
    <w:rsid w:val="0039786A"/>
    <w:rsid w:val="003A46F2"/>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10BEC"/>
    <w:rsid w:val="0062442A"/>
    <w:rsid w:val="006457DB"/>
    <w:rsid w:val="006578B1"/>
    <w:rsid w:val="00663FB1"/>
    <w:rsid w:val="0068057E"/>
    <w:rsid w:val="0069065E"/>
    <w:rsid w:val="006A3FEC"/>
    <w:rsid w:val="006B380A"/>
    <w:rsid w:val="006D5606"/>
    <w:rsid w:val="006E42B7"/>
    <w:rsid w:val="006E762F"/>
    <w:rsid w:val="007276CC"/>
    <w:rsid w:val="007571FA"/>
    <w:rsid w:val="00757B42"/>
    <w:rsid w:val="00776407"/>
    <w:rsid w:val="00790AB0"/>
    <w:rsid w:val="007A60B7"/>
    <w:rsid w:val="007E3854"/>
    <w:rsid w:val="008329F2"/>
    <w:rsid w:val="00850E55"/>
    <w:rsid w:val="00861557"/>
    <w:rsid w:val="00862B27"/>
    <w:rsid w:val="00884CE6"/>
    <w:rsid w:val="00884FFA"/>
    <w:rsid w:val="008866B4"/>
    <w:rsid w:val="008955A8"/>
    <w:rsid w:val="008D6CD6"/>
    <w:rsid w:val="008F302C"/>
    <w:rsid w:val="00903553"/>
    <w:rsid w:val="00910D50"/>
    <w:rsid w:val="009266F6"/>
    <w:rsid w:val="00956813"/>
    <w:rsid w:val="00967653"/>
    <w:rsid w:val="009937AD"/>
    <w:rsid w:val="009B2BB7"/>
    <w:rsid w:val="009D60F9"/>
    <w:rsid w:val="009E148E"/>
    <w:rsid w:val="009E61AC"/>
    <w:rsid w:val="00A26D3F"/>
    <w:rsid w:val="00A34AC2"/>
    <w:rsid w:val="00A4192A"/>
    <w:rsid w:val="00A520A4"/>
    <w:rsid w:val="00A70010"/>
    <w:rsid w:val="00A858AC"/>
    <w:rsid w:val="00A934AB"/>
    <w:rsid w:val="00AA145D"/>
    <w:rsid w:val="00B00D3C"/>
    <w:rsid w:val="00B2490F"/>
    <w:rsid w:val="00B370AA"/>
    <w:rsid w:val="00B377FB"/>
    <w:rsid w:val="00B44A64"/>
    <w:rsid w:val="00B65945"/>
    <w:rsid w:val="00B74E8F"/>
    <w:rsid w:val="00B754E6"/>
    <w:rsid w:val="00B92BBE"/>
    <w:rsid w:val="00BA12B8"/>
    <w:rsid w:val="00BC7F7F"/>
    <w:rsid w:val="00BD1A8C"/>
    <w:rsid w:val="00BD436E"/>
    <w:rsid w:val="00BE3851"/>
    <w:rsid w:val="00BF2E0F"/>
    <w:rsid w:val="00C10011"/>
    <w:rsid w:val="00C13F2E"/>
    <w:rsid w:val="00C21570"/>
    <w:rsid w:val="00C36001"/>
    <w:rsid w:val="00C45983"/>
    <w:rsid w:val="00C52CAA"/>
    <w:rsid w:val="00C64F5B"/>
    <w:rsid w:val="00C824AF"/>
    <w:rsid w:val="00C84C83"/>
    <w:rsid w:val="00C94D55"/>
    <w:rsid w:val="00CA1631"/>
    <w:rsid w:val="00CA1F64"/>
    <w:rsid w:val="00CB3238"/>
    <w:rsid w:val="00CC1CD2"/>
    <w:rsid w:val="00CD6866"/>
    <w:rsid w:val="00CF1140"/>
    <w:rsid w:val="00D14D3A"/>
    <w:rsid w:val="00D16D92"/>
    <w:rsid w:val="00D23BE8"/>
    <w:rsid w:val="00D51421"/>
    <w:rsid w:val="00D92017"/>
    <w:rsid w:val="00D923AB"/>
    <w:rsid w:val="00DA004E"/>
    <w:rsid w:val="00E0091E"/>
    <w:rsid w:val="00E01D51"/>
    <w:rsid w:val="00E07BA6"/>
    <w:rsid w:val="00E2500A"/>
    <w:rsid w:val="00E3778F"/>
    <w:rsid w:val="00E94F80"/>
    <w:rsid w:val="00EA0AFD"/>
    <w:rsid w:val="00EA2B8C"/>
    <w:rsid w:val="00EA4346"/>
    <w:rsid w:val="00EB32BD"/>
    <w:rsid w:val="00EB4505"/>
    <w:rsid w:val="00ED4A98"/>
    <w:rsid w:val="00EE066B"/>
    <w:rsid w:val="00EE0704"/>
    <w:rsid w:val="00EF4035"/>
    <w:rsid w:val="00F01529"/>
    <w:rsid w:val="00F174E2"/>
    <w:rsid w:val="00F324F2"/>
    <w:rsid w:val="00F32C3F"/>
    <w:rsid w:val="00F410F7"/>
    <w:rsid w:val="00F417F3"/>
    <w:rsid w:val="00F454AC"/>
    <w:rsid w:val="00F958EA"/>
    <w:rsid w:val="00FA7A99"/>
    <w:rsid w:val="00FC3677"/>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a.ring@bautext.de" TargetMode="Externa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http://www.schueco.de" TargetMode="Externa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http://www.schueco.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chueco.com" TargetMode="External"/><Relationship Id="rId19" Type="http://schemas.openxmlformats.org/officeDocument/2006/relationships/customXml" Target="../customXml/item2.xml"/><Relationship Id="rId1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uec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6270B-A8C9-4B40-879E-9CC39B0BAAEE}">
  <ds:schemaRefs>
    <ds:schemaRef ds:uri="http://schemas.openxmlformats.org/officeDocument/2006/bibliography"/>
  </ds:schemaRefs>
</ds:datastoreItem>
</file>

<file path=customXml/itemProps2.xml><?xml version="1.0" encoding="utf-8"?>
<ds:datastoreItem xmlns:ds="http://schemas.openxmlformats.org/officeDocument/2006/customXml" ds:itemID="{C69C0604-6E17-44B5-B2EE-067FDFD0E122}"/>
</file>

<file path=customXml/itemProps3.xml><?xml version="1.0" encoding="utf-8"?>
<ds:datastoreItem xmlns:ds="http://schemas.openxmlformats.org/officeDocument/2006/customXml" ds:itemID="{81E90F28-94D5-479A-8DF8-F6A88738F134}"/>
</file>

<file path=customXml/itemProps4.xml><?xml version="1.0" encoding="utf-8"?>
<ds:datastoreItem xmlns:ds="http://schemas.openxmlformats.org/officeDocument/2006/customXml" ds:itemID="{2B513A75-E2AC-4297-B6DB-B2082951ACDE}"/>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1038</Words>
  <Characters>6543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7566</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6</cp:revision>
  <cp:lastPrinted>2019-12-08T18:45:00Z</cp:lastPrinted>
  <dcterms:created xsi:type="dcterms:W3CDTF">2021-02-22T05:38:00Z</dcterms:created>
  <dcterms:modified xsi:type="dcterms:W3CDTF">2021-04-24T07:57:00Z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