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6237"/>
        <w:gridCol w:w="737"/>
        <w:gridCol w:w="2835"/>
      </w:tblGrid>
      <w:tr w:rsidR="00227E10" w:rsidRPr="00431FC1" w14:paraId="67D83C3D" w14:textId="77777777" w:rsidTr="007276CC">
        <w:tc>
          <w:tcPr>
            <w:tcW w:w="6237" w:type="dxa"/>
            <w:shd w:val="clear" w:color="auto" w:fill="auto"/>
          </w:tcPr>
          <w:p w14:paraId="471491C3" w14:textId="77777777" w:rsidR="00227E10" w:rsidRPr="00431FC1" w:rsidRDefault="009D60F9" w:rsidP="00227E10">
            <w:pPr>
              <w:pStyle w:val="Titel"/>
            </w:pPr>
            <w:r w:rsidRPr="00431FC1">
              <w:t>Presseinformation</w:t>
            </w:r>
          </w:p>
          <w:p w14:paraId="7B28BF9A" w14:textId="37C13BA9" w:rsidR="00227E10" w:rsidRPr="00431FC1" w:rsidRDefault="009B7751" w:rsidP="00B9195A">
            <w:pPr>
              <w:pStyle w:val="Untertitel"/>
            </w:pPr>
            <w:r w:rsidRPr="00431FC1">
              <w:t>April</w:t>
            </w:r>
            <w:r w:rsidR="008E5A09" w:rsidRPr="00431FC1">
              <w:t xml:space="preserve"> 2021</w:t>
            </w:r>
          </w:p>
        </w:tc>
        <w:tc>
          <w:tcPr>
            <w:tcW w:w="737" w:type="dxa"/>
            <w:shd w:val="clear" w:color="auto" w:fill="auto"/>
          </w:tcPr>
          <w:p w14:paraId="654B6803" w14:textId="77777777" w:rsidR="00227E10" w:rsidRPr="00431FC1" w:rsidRDefault="00227E10" w:rsidP="004A4939"/>
        </w:tc>
        <w:tc>
          <w:tcPr>
            <w:tcW w:w="2835" w:type="dxa"/>
            <w:shd w:val="clear" w:color="auto" w:fill="auto"/>
          </w:tcPr>
          <w:p w14:paraId="18E218AE" w14:textId="77777777" w:rsidR="00227E10" w:rsidRPr="00431FC1" w:rsidRDefault="00227E10" w:rsidP="007276CC">
            <w:pPr>
              <w:pStyle w:val="Absender"/>
              <w:spacing w:before="100"/>
              <w:rPr>
                <w:b/>
              </w:rPr>
            </w:pPr>
            <w:r w:rsidRPr="00431FC1">
              <w:rPr>
                <w:b/>
              </w:rPr>
              <w:t>Ansprechpartner für die Redaktion:</w:t>
            </w:r>
          </w:p>
          <w:p w14:paraId="34D979AB" w14:textId="77777777" w:rsidR="00227E10" w:rsidRPr="00431FC1" w:rsidRDefault="00227E10" w:rsidP="007276CC">
            <w:pPr>
              <w:pStyle w:val="Absender"/>
            </w:pPr>
            <w:r w:rsidRPr="00431FC1">
              <w:t>Schüco International KG</w:t>
            </w:r>
          </w:p>
          <w:p w14:paraId="161D6047" w14:textId="77777777" w:rsidR="00227E10" w:rsidRPr="00431FC1" w:rsidRDefault="00227E10" w:rsidP="007276CC">
            <w:pPr>
              <w:pStyle w:val="Absender"/>
            </w:pPr>
            <w:r w:rsidRPr="00431FC1">
              <w:t>Ulrike Krüger</w:t>
            </w:r>
          </w:p>
          <w:p w14:paraId="00033E64" w14:textId="77777777" w:rsidR="00227E10" w:rsidRPr="00431FC1" w:rsidRDefault="00227E10" w:rsidP="007276CC">
            <w:pPr>
              <w:pStyle w:val="Absender"/>
            </w:pPr>
            <w:r w:rsidRPr="00431FC1">
              <w:t>Karolinenstr. 1–15</w:t>
            </w:r>
          </w:p>
          <w:p w14:paraId="177D3775" w14:textId="77777777" w:rsidR="00227E10" w:rsidRPr="00431FC1" w:rsidRDefault="00227E10" w:rsidP="007276CC">
            <w:pPr>
              <w:pStyle w:val="Absender"/>
            </w:pPr>
            <w:r w:rsidRPr="00431FC1">
              <w:t>33609 Bielefeld</w:t>
            </w:r>
          </w:p>
          <w:p w14:paraId="39C52EAA" w14:textId="77777777" w:rsidR="00227E10" w:rsidRPr="00431FC1" w:rsidRDefault="00227E10" w:rsidP="007276CC">
            <w:pPr>
              <w:pStyle w:val="Absender"/>
            </w:pPr>
            <w:r w:rsidRPr="00431FC1">
              <w:t>Tel.: +49 (0)521 783-803</w:t>
            </w:r>
          </w:p>
          <w:p w14:paraId="5C9C0909" w14:textId="77777777" w:rsidR="00227E10" w:rsidRPr="00431FC1" w:rsidRDefault="00227E10" w:rsidP="005F0DEC">
            <w:pPr>
              <w:pStyle w:val="Absender"/>
              <w:rPr>
                <w:lang w:val="fr-FR"/>
              </w:rPr>
            </w:pPr>
            <w:r w:rsidRPr="00431FC1">
              <w:rPr>
                <w:lang w:val="fr-FR"/>
              </w:rPr>
              <w:t>Fax: +49 (0)521 783-</w:t>
            </w:r>
            <w:r w:rsidR="005F0DEC" w:rsidRPr="00431FC1">
              <w:rPr>
                <w:lang w:val="fr-FR"/>
              </w:rPr>
              <w:t>950803</w:t>
            </w:r>
          </w:p>
          <w:p w14:paraId="6913752F" w14:textId="77777777" w:rsidR="00227E10" w:rsidRPr="00431FC1" w:rsidRDefault="00227E10" w:rsidP="007276CC">
            <w:pPr>
              <w:pStyle w:val="Absender"/>
              <w:rPr>
                <w:lang w:val="fr-FR"/>
              </w:rPr>
            </w:pPr>
            <w:r w:rsidRPr="00431FC1">
              <w:rPr>
                <w:lang w:val="fr-FR"/>
              </w:rPr>
              <w:t>Mail: PR@schueco.com</w:t>
            </w:r>
          </w:p>
          <w:p w14:paraId="2A8380E4" w14:textId="77777777" w:rsidR="00227E10" w:rsidRPr="00431FC1" w:rsidRDefault="00AF4F2C" w:rsidP="007276CC">
            <w:pPr>
              <w:pStyle w:val="Absender"/>
              <w:rPr>
                <w:lang w:val="fr-FR"/>
              </w:rPr>
            </w:pPr>
            <w:hyperlink r:id="rId8" w:history="1">
              <w:r w:rsidR="00A520A4" w:rsidRPr="00431FC1">
                <w:rPr>
                  <w:rStyle w:val="Link"/>
                  <w:lang w:val="fr-FR"/>
                </w:rPr>
                <w:t>www.schueco.de/presse</w:t>
              </w:r>
            </w:hyperlink>
          </w:p>
          <w:p w14:paraId="11F46520" w14:textId="77777777" w:rsidR="00A520A4" w:rsidRPr="00431FC1" w:rsidRDefault="00A520A4" w:rsidP="001144C6">
            <w:pPr>
              <w:pStyle w:val="Absender"/>
              <w:rPr>
                <w:lang w:val="fr-FR"/>
              </w:rPr>
            </w:pPr>
            <w:r w:rsidRPr="00431FC1">
              <w:rPr>
                <w:lang w:val="fr-FR"/>
              </w:rPr>
              <w:t>www.schueco.</w:t>
            </w:r>
            <w:r w:rsidR="001144C6" w:rsidRPr="00431FC1">
              <w:rPr>
                <w:lang w:val="fr-FR"/>
              </w:rPr>
              <w:t>com</w:t>
            </w:r>
            <w:r w:rsidRPr="00431FC1">
              <w:rPr>
                <w:lang w:val="fr-FR"/>
              </w:rPr>
              <w:t>/press</w:t>
            </w:r>
          </w:p>
        </w:tc>
      </w:tr>
    </w:tbl>
    <w:p w14:paraId="0545FF6A" w14:textId="77777777" w:rsidR="00E5025D" w:rsidRPr="00431FC1" w:rsidRDefault="00E5025D" w:rsidP="00776501">
      <w:pPr>
        <w:spacing w:line="312" w:lineRule="auto"/>
        <w:rPr>
          <w:b/>
          <w:sz w:val="22"/>
        </w:rPr>
      </w:pPr>
      <w:r w:rsidRPr="00431FC1">
        <w:rPr>
          <w:b/>
          <w:sz w:val="22"/>
        </w:rPr>
        <w:t>Transformation</w:t>
      </w:r>
      <w:r w:rsidR="00592E89" w:rsidRPr="00431FC1">
        <w:rPr>
          <w:b/>
          <w:sz w:val="22"/>
        </w:rPr>
        <w:t xml:space="preserve"> der Salzfabrik </w:t>
      </w:r>
    </w:p>
    <w:p w14:paraId="15393393" w14:textId="696447AB" w:rsidR="004B3B23" w:rsidRPr="00431FC1" w:rsidRDefault="00592E89" w:rsidP="00776501">
      <w:pPr>
        <w:spacing w:line="312" w:lineRule="auto"/>
        <w:rPr>
          <w:b/>
          <w:sz w:val="22"/>
        </w:rPr>
      </w:pPr>
      <w:r w:rsidRPr="00431FC1">
        <w:rPr>
          <w:b/>
          <w:sz w:val="22"/>
        </w:rPr>
        <w:t>zum Schaudepot</w:t>
      </w:r>
      <w:r w:rsidR="00E5025D" w:rsidRPr="00431FC1">
        <w:rPr>
          <w:b/>
          <w:sz w:val="22"/>
        </w:rPr>
        <w:t xml:space="preserve"> des Ruhr Museums:</w:t>
      </w:r>
    </w:p>
    <w:p w14:paraId="3ED00C2C" w14:textId="7908D6CF" w:rsidR="00592E89" w:rsidRDefault="00AF4F2C" w:rsidP="00592E89">
      <w:pPr>
        <w:pStyle w:val="Intro"/>
        <w:spacing w:line="312" w:lineRule="auto"/>
        <w:rPr>
          <w:b/>
          <w:sz w:val="28"/>
          <w:szCs w:val="28"/>
        </w:rPr>
      </w:pPr>
      <w:r w:rsidRPr="00AF4F2C">
        <w:rPr>
          <w:b/>
          <w:sz w:val="28"/>
          <w:szCs w:val="28"/>
        </w:rPr>
        <w:t>Industrieverglasungen rekonstruieren statt kopieren</w:t>
      </w:r>
      <w:bookmarkStart w:id="0" w:name="_GoBack"/>
      <w:bookmarkEnd w:id="0"/>
    </w:p>
    <w:p w14:paraId="342120C5" w14:textId="77777777" w:rsidR="00C55677" w:rsidRPr="00431FC1" w:rsidRDefault="00C55677" w:rsidP="00592E89">
      <w:pPr>
        <w:pStyle w:val="Intro"/>
        <w:spacing w:line="312" w:lineRule="auto"/>
        <w:rPr>
          <w:b/>
        </w:rPr>
      </w:pPr>
    </w:p>
    <w:p w14:paraId="4CA16EAD" w14:textId="3F532B3C" w:rsidR="002061A8" w:rsidRPr="00431FC1" w:rsidRDefault="005E0C96" w:rsidP="00592E89">
      <w:pPr>
        <w:pStyle w:val="Intro"/>
        <w:spacing w:line="312" w:lineRule="auto"/>
        <w:rPr>
          <w:b/>
        </w:rPr>
      </w:pPr>
      <w:r w:rsidRPr="00431FC1">
        <w:rPr>
          <w:b/>
        </w:rPr>
        <w:t>Die Essener Zeche Zollverein wird seit dem Ausstieg aus der Kohl</w:t>
      </w:r>
      <w:r w:rsidR="007B18F4" w:rsidRPr="00431FC1">
        <w:rPr>
          <w:b/>
        </w:rPr>
        <w:t>e</w:t>
      </w:r>
      <w:r w:rsidRPr="00431FC1">
        <w:rPr>
          <w:b/>
        </w:rPr>
        <w:t xml:space="preserve">förderung zu einem Kultur- und Kreativstandort umgenutzt. Die bauliche Sanierung des zum UNESCO Weltkulturerbe zählenden </w:t>
      </w:r>
      <w:r w:rsidR="00634DD7" w:rsidRPr="00431FC1">
        <w:rPr>
          <w:b/>
        </w:rPr>
        <w:t xml:space="preserve">Industriedenkmals </w:t>
      </w:r>
      <w:r w:rsidRPr="00431FC1">
        <w:rPr>
          <w:b/>
        </w:rPr>
        <w:t>stellt immer wi</w:t>
      </w:r>
      <w:r w:rsidR="00634DD7" w:rsidRPr="00431FC1">
        <w:rPr>
          <w:b/>
        </w:rPr>
        <w:t>eder neue Herausforderungen – die im Fall der Rekonstruktion der historischen Verglasungen an der einstigen Salzfabrik mit dem Fenstersystem Janisol Primo von Schüco Stahlsysteme Jansen ebenso unkonventionell wie pragmatisch gelöst wurden.</w:t>
      </w:r>
    </w:p>
    <w:p w14:paraId="681FADD9" w14:textId="77777777" w:rsidR="002061A8" w:rsidRPr="00431FC1" w:rsidRDefault="002061A8" w:rsidP="00592E89">
      <w:pPr>
        <w:pStyle w:val="Intro"/>
        <w:spacing w:line="312" w:lineRule="auto"/>
        <w:rPr>
          <w:b/>
        </w:rPr>
      </w:pPr>
    </w:p>
    <w:p w14:paraId="47765FA5" w14:textId="2BAFC4C2" w:rsidR="0033274B" w:rsidRPr="00431FC1" w:rsidRDefault="00592E89" w:rsidP="003365E7">
      <w:pPr>
        <w:spacing w:line="312" w:lineRule="auto"/>
        <w:rPr>
          <w:sz w:val="22"/>
          <w:szCs w:val="12"/>
        </w:rPr>
      </w:pPr>
      <w:r w:rsidRPr="00431FC1">
        <w:rPr>
          <w:sz w:val="22"/>
          <w:szCs w:val="12"/>
        </w:rPr>
        <w:t xml:space="preserve">Zeche und Kokerei </w:t>
      </w:r>
      <w:r w:rsidR="00452B8B" w:rsidRPr="00431FC1">
        <w:rPr>
          <w:sz w:val="22"/>
          <w:szCs w:val="12"/>
        </w:rPr>
        <w:t xml:space="preserve">Zollverein waren </w:t>
      </w:r>
      <w:r w:rsidRPr="00431FC1">
        <w:rPr>
          <w:sz w:val="22"/>
          <w:szCs w:val="12"/>
        </w:rPr>
        <w:t xml:space="preserve">einst </w:t>
      </w:r>
      <w:r w:rsidR="00452B8B" w:rsidRPr="00431FC1">
        <w:rPr>
          <w:sz w:val="22"/>
          <w:szCs w:val="12"/>
        </w:rPr>
        <w:t xml:space="preserve">die </w:t>
      </w:r>
      <w:r w:rsidRPr="00431FC1">
        <w:rPr>
          <w:sz w:val="22"/>
          <w:szCs w:val="12"/>
        </w:rPr>
        <w:t>leistungsstärkste Steinkohlenzeche der Welt und di</w:t>
      </w:r>
      <w:r w:rsidR="00452B8B" w:rsidRPr="00431FC1">
        <w:rPr>
          <w:sz w:val="22"/>
          <w:szCs w:val="12"/>
        </w:rPr>
        <w:t>e größte Zentralkokerei Europas.</w:t>
      </w:r>
      <w:r w:rsidRPr="00431FC1">
        <w:rPr>
          <w:sz w:val="22"/>
          <w:szCs w:val="12"/>
        </w:rPr>
        <w:t xml:space="preserve"> </w:t>
      </w:r>
      <w:r w:rsidR="00E5025D" w:rsidRPr="00431FC1">
        <w:rPr>
          <w:sz w:val="22"/>
          <w:szCs w:val="12"/>
        </w:rPr>
        <w:t xml:space="preserve">Mit dem Bekenntnis der Bundesregierung zum Ausstieg aus der Kohleförderung </w:t>
      </w:r>
      <w:r w:rsidR="002061A8" w:rsidRPr="00431FC1">
        <w:rPr>
          <w:sz w:val="22"/>
          <w:szCs w:val="12"/>
        </w:rPr>
        <w:t xml:space="preserve">jedoch </w:t>
      </w:r>
      <w:r w:rsidR="00E5025D" w:rsidRPr="00431FC1">
        <w:rPr>
          <w:sz w:val="22"/>
          <w:szCs w:val="12"/>
        </w:rPr>
        <w:t>war im Dezember 1986 endgültig Schicht im Schacht</w:t>
      </w:r>
      <w:r w:rsidR="00716635" w:rsidRPr="00431FC1">
        <w:rPr>
          <w:sz w:val="22"/>
          <w:szCs w:val="12"/>
        </w:rPr>
        <w:t>, die Kokerei wurde</w:t>
      </w:r>
      <w:r w:rsidR="00566A89" w:rsidRPr="00431FC1">
        <w:rPr>
          <w:sz w:val="22"/>
          <w:szCs w:val="12"/>
        </w:rPr>
        <w:t xml:space="preserve"> </w:t>
      </w:r>
      <w:r w:rsidR="00E5025D" w:rsidRPr="00431FC1">
        <w:rPr>
          <w:sz w:val="22"/>
          <w:szCs w:val="12"/>
        </w:rPr>
        <w:t xml:space="preserve">noch </w:t>
      </w:r>
      <w:r w:rsidR="00566A89" w:rsidRPr="00431FC1">
        <w:rPr>
          <w:sz w:val="22"/>
          <w:szCs w:val="12"/>
        </w:rPr>
        <w:t xml:space="preserve">bis in die 1990er-Jahre hinein </w:t>
      </w:r>
      <w:r w:rsidR="00E5025D" w:rsidRPr="00431FC1">
        <w:rPr>
          <w:sz w:val="22"/>
          <w:szCs w:val="12"/>
        </w:rPr>
        <w:t>betrieben</w:t>
      </w:r>
      <w:r w:rsidR="00566A89" w:rsidRPr="00431FC1">
        <w:rPr>
          <w:sz w:val="22"/>
          <w:szCs w:val="12"/>
        </w:rPr>
        <w:t xml:space="preserve">. </w:t>
      </w:r>
      <w:r w:rsidR="00452B8B" w:rsidRPr="00431FC1">
        <w:rPr>
          <w:sz w:val="22"/>
          <w:szCs w:val="12"/>
        </w:rPr>
        <w:t xml:space="preserve">Seit 2001 zählt das rund 100 Hektar große Industrieareal zum UNESCO-Welterbe. Auf </w:t>
      </w:r>
      <w:r w:rsidR="00716635" w:rsidRPr="00431FC1">
        <w:rPr>
          <w:sz w:val="22"/>
          <w:szCs w:val="12"/>
        </w:rPr>
        <w:t xml:space="preserve">der Basis des </w:t>
      </w:r>
      <w:r w:rsidR="002061A8" w:rsidRPr="00431FC1">
        <w:rPr>
          <w:sz w:val="22"/>
          <w:szCs w:val="12"/>
        </w:rPr>
        <w:t>„</w:t>
      </w:r>
      <w:r w:rsidR="00716635" w:rsidRPr="00431FC1">
        <w:rPr>
          <w:sz w:val="22"/>
          <w:szCs w:val="12"/>
        </w:rPr>
        <w:t>Masterplans Zollverein</w:t>
      </w:r>
      <w:r w:rsidR="002061A8" w:rsidRPr="00431FC1">
        <w:rPr>
          <w:sz w:val="22"/>
          <w:szCs w:val="12"/>
        </w:rPr>
        <w:t>“</w:t>
      </w:r>
      <w:r w:rsidR="00716635" w:rsidRPr="00431FC1">
        <w:rPr>
          <w:sz w:val="22"/>
          <w:szCs w:val="12"/>
        </w:rPr>
        <w:t xml:space="preserve"> des Architekten</w:t>
      </w:r>
      <w:r w:rsidR="00E77633" w:rsidRPr="00431FC1">
        <w:rPr>
          <w:sz w:val="22"/>
          <w:szCs w:val="12"/>
        </w:rPr>
        <w:t xml:space="preserve"> Rem Koo</w:t>
      </w:r>
      <w:r w:rsidR="00BD281F" w:rsidRPr="00431FC1">
        <w:rPr>
          <w:sz w:val="22"/>
          <w:szCs w:val="12"/>
        </w:rPr>
        <w:t xml:space="preserve">lhaas </w:t>
      </w:r>
      <w:r w:rsidR="00E5025D" w:rsidRPr="00431FC1">
        <w:rPr>
          <w:sz w:val="22"/>
          <w:szCs w:val="12"/>
        </w:rPr>
        <w:t>von</w:t>
      </w:r>
      <w:r w:rsidR="002061A8" w:rsidRPr="00431FC1">
        <w:rPr>
          <w:sz w:val="22"/>
          <w:szCs w:val="12"/>
        </w:rPr>
        <w:t xml:space="preserve"> 2002 </w:t>
      </w:r>
      <w:r w:rsidR="00BD281F" w:rsidRPr="00431FC1">
        <w:rPr>
          <w:sz w:val="22"/>
          <w:szCs w:val="12"/>
        </w:rPr>
        <w:t xml:space="preserve">hat es sich </w:t>
      </w:r>
      <w:r w:rsidR="00452B8B" w:rsidRPr="00431FC1">
        <w:rPr>
          <w:sz w:val="22"/>
          <w:szCs w:val="12"/>
        </w:rPr>
        <w:t xml:space="preserve">seither </w:t>
      </w:r>
      <w:r w:rsidR="00FB7F17" w:rsidRPr="00431FC1">
        <w:rPr>
          <w:sz w:val="22"/>
          <w:szCs w:val="12"/>
        </w:rPr>
        <w:t xml:space="preserve">zu einem </w:t>
      </w:r>
      <w:r w:rsidR="00566A89" w:rsidRPr="00431FC1">
        <w:rPr>
          <w:sz w:val="22"/>
          <w:szCs w:val="12"/>
        </w:rPr>
        <w:t>Kultur- und Kreativstandort</w:t>
      </w:r>
      <w:r w:rsidR="00FB7F17" w:rsidRPr="00431FC1">
        <w:rPr>
          <w:sz w:val="22"/>
          <w:szCs w:val="12"/>
        </w:rPr>
        <w:t xml:space="preserve"> </w:t>
      </w:r>
      <w:r w:rsidR="00E5025D" w:rsidRPr="00431FC1">
        <w:rPr>
          <w:sz w:val="22"/>
          <w:szCs w:val="12"/>
        </w:rPr>
        <w:t xml:space="preserve">von </w:t>
      </w:r>
      <w:r w:rsidR="00FB7F17" w:rsidRPr="00431FC1">
        <w:rPr>
          <w:sz w:val="22"/>
          <w:szCs w:val="12"/>
        </w:rPr>
        <w:t xml:space="preserve">internationaler Strahlkraft </w:t>
      </w:r>
      <w:r w:rsidR="00E77633" w:rsidRPr="00431FC1">
        <w:rPr>
          <w:sz w:val="22"/>
          <w:szCs w:val="12"/>
        </w:rPr>
        <w:t>entwickel</w:t>
      </w:r>
      <w:r w:rsidR="00BD281F" w:rsidRPr="00431FC1">
        <w:rPr>
          <w:sz w:val="22"/>
          <w:szCs w:val="12"/>
        </w:rPr>
        <w:t>t</w:t>
      </w:r>
      <w:r w:rsidR="00FB7F17" w:rsidRPr="00431FC1">
        <w:rPr>
          <w:sz w:val="22"/>
          <w:szCs w:val="12"/>
        </w:rPr>
        <w:t xml:space="preserve">. </w:t>
      </w:r>
      <w:r w:rsidR="00785F10" w:rsidRPr="00431FC1">
        <w:rPr>
          <w:sz w:val="22"/>
          <w:szCs w:val="12"/>
        </w:rPr>
        <w:t xml:space="preserve">Mit dem Kulturhauptstadtjahr RUHR.2010 und der Eröffnung des Ruhr Museums, des Denkmalpfads Zollverein und des Besucherzentrums in der umgebauten Kohlenwäsche war die Transformation </w:t>
      </w:r>
      <w:r w:rsidR="002061A8" w:rsidRPr="00431FC1">
        <w:rPr>
          <w:sz w:val="22"/>
          <w:szCs w:val="12"/>
        </w:rPr>
        <w:t xml:space="preserve">der Zeche </w:t>
      </w:r>
      <w:r w:rsidR="00785F10" w:rsidRPr="00431FC1">
        <w:rPr>
          <w:sz w:val="22"/>
          <w:szCs w:val="12"/>
        </w:rPr>
        <w:t xml:space="preserve">im Wesentlichen abgeschlossen. Seit 2011 treibt die Stiftung Zollverein unter dem Arbeitstitel ZOLLVEREIN 2020! vor allem die Entwicklung der Kokerei Zollverein voran. </w:t>
      </w:r>
    </w:p>
    <w:p w14:paraId="51B0A3A0" w14:textId="3E7E71B6" w:rsidR="002061A8" w:rsidRPr="00431FC1" w:rsidRDefault="0033274B" w:rsidP="003365E7">
      <w:pPr>
        <w:spacing w:line="312" w:lineRule="auto"/>
        <w:rPr>
          <w:sz w:val="22"/>
          <w:szCs w:val="12"/>
        </w:rPr>
      </w:pPr>
      <w:r w:rsidRPr="00431FC1">
        <w:rPr>
          <w:sz w:val="22"/>
          <w:szCs w:val="12"/>
        </w:rPr>
        <w:tab/>
      </w:r>
      <w:r w:rsidR="00566A89" w:rsidRPr="00431FC1">
        <w:rPr>
          <w:sz w:val="22"/>
          <w:szCs w:val="12"/>
        </w:rPr>
        <w:t>A</w:t>
      </w:r>
      <w:r w:rsidR="00FB7F17" w:rsidRPr="00431FC1">
        <w:rPr>
          <w:sz w:val="22"/>
          <w:szCs w:val="12"/>
        </w:rPr>
        <w:t xml:space="preserve">ls </w:t>
      </w:r>
      <w:r w:rsidR="008B7997" w:rsidRPr="00431FC1">
        <w:rPr>
          <w:sz w:val="22"/>
          <w:szCs w:val="12"/>
        </w:rPr>
        <w:t>weiterer Baustein</w:t>
      </w:r>
      <w:r w:rsidR="00FB7F17" w:rsidRPr="00431FC1">
        <w:rPr>
          <w:sz w:val="22"/>
          <w:szCs w:val="12"/>
        </w:rPr>
        <w:t xml:space="preserve"> des </w:t>
      </w:r>
      <w:r w:rsidR="00E77633" w:rsidRPr="00431FC1">
        <w:rPr>
          <w:sz w:val="22"/>
          <w:szCs w:val="12"/>
        </w:rPr>
        <w:t>Ruhr Museum</w:t>
      </w:r>
      <w:r w:rsidR="000B5A56" w:rsidRPr="00431FC1">
        <w:rPr>
          <w:sz w:val="22"/>
          <w:szCs w:val="12"/>
        </w:rPr>
        <w:t>s</w:t>
      </w:r>
      <w:r w:rsidR="00E77633" w:rsidRPr="00431FC1">
        <w:rPr>
          <w:sz w:val="22"/>
          <w:szCs w:val="12"/>
        </w:rPr>
        <w:t xml:space="preserve"> </w:t>
      </w:r>
      <w:r w:rsidR="00FB7F17" w:rsidRPr="00431FC1">
        <w:rPr>
          <w:sz w:val="22"/>
          <w:szCs w:val="12"/>
        </w:rPr>
        <w:t xml:space="preserve">entstand </w:t>
      </w:r>
      <w:r w:rsidR="00716635" w:rsidRPr="00431FC1">
        <w:rPr>
          <w:sz w:val="22"/>
          <w:szCs w:val="12"/>
        </w:rPr>
        <w:t xml:space="preserve">zuletzt </w:t>
      </w:r>
      <w:r w:rsidR="002061A8" w:rsidRPr="00431FC1">
        <w:rPr>
          <w:sz w:val="22"/>
          <w:szCs w:val="12"/>
        </w:rPr>
        <w:t>in der ehemaligen Salzfabrik ein neues, zentrales Schaudepot</w:t>
      </w:r>
      <w:r w:rsidR="00716635" w:rsidRPr="00431FC1">
        <w:rPr>
          <w:sz w:val="22"/>
          <w:szCs w:val="12"/>
        </w:rPr>
        <w:t xml:space="preserve">. </w:t>
      </w:r>
      <w:r w:rsidR="008B7997" w:rsidRPr="00431FC1">
        <w:rPr>
          <w:sz w:val="22"/>
          <w:szCs w:val="12"/>
        </w:rPr>
        <w:t>Die Salzfabrik gehört</w:t>
      </w:r>
      <w:r w:rsidR="002061A8" w:rsidRPr="00431FC1">
        <w:rPr>
          <w:sz w:val="22"/>
          <w:szCs w:val="12"/>
        </w:rPr>
        <w:t>e</w:t>
      </w:r>
      <w:r w:rsidR="008B7997" w:rsidRPr="00431FC1">
        <w:rPr>
          <w:sz w:val="22"/>
          <w:szCs w:val="12"/>
        </w:rPr>
        <w:t xml:space="preserve"> zur sogenannten „weißen Seite“ der Kokerei, auf der die chemischen Nebenprodukte der Koksgewinnung verarbeitet </w:t>
      </w:r>
      <w:r w:rsidR="008B7997" w:rsidRPr="00431FC1">
        <w:rPr>
          <w:sz w:val="22"/>
          <w:szCs w:val="12"/>
        </w:rPr>
        <w:lastRenderedPageBreak/>
        <w:t>wurden. Als Teil eines</w:t>
      </w:r>
      <w:r w:rsidR="002061A8" w:rsidRPr="00431FC1">
        <w:rPr>
          <w:sz w:val="22"/>
          <w:szCs w:val="12"/>
        </w:rPr>
        <w:t xml:space="preserve"> dreigliedrigen Ensembles mit benachbartem </w:t>
      </w:r>
      <w:r w:rsidR="008B7997" w:rsidRPr="00431FC1">
        <w:rPr>
          <w:sz w:val="22"/>
          <w:szCs w:val="12"/>
        </w:rPr>
        <w:t xml:space="preserve">Salzlager und Verladung wurde sie als </w:t>
      </w:r>
      <w:r w:rsidR="00785F10" w:rsidRPr="00431FC1">
        <w:rPr>
          <w:sz w:val="22"/>
          <w:szCs w:val="12"/>
        </w:rPr>
        <w:t>vier</w:t>
      </w:r>
      <w:r w:rsidR="008B7997" w:rsidRPr="00431FC1">
        <w:rPr>
          <w:sz w:val="22"/>
          <w:szCs w:val="12"/>
        </w:rPr>
        <w:t xml:space="preserve">geschossiger Stahlbetonbau mit Flachdach und </w:t>
      </w:r>
      <w:r w:rsidR="002E3B99" w:rsidRPr="00431FC1">
        <w:rPr>
          <w:sz w:val="22"/>
          <w:szCs w:val="12"/>
        </w:rPr>
        <w:t xml:space="preserve">Klinkerfassade </w:t>
      </w:r>
      <w:r w:rsidR="002061A8" w:rsidRPr="00431FC1">
        <w:rPr>
          <w:sz w:val="22"/>
          <w:szCs w:val="12"/>
        </w:rPr>
        <w:t>errichtet.</w:t>
      </w:r>
      <w:r w:rsidR="008B7997" w:rsidRPr="00431FC1">
        <w:rPr>
          <w:sz w:val="22"/>
          <w:szCs w:val="12"/>
        </w:rPr>
        <w:t xml:space="preserve"> </w:t>
      </w:r>
      <w:r w:rsidR="00E77633" w:rsidRPr="00431FC1">
        <w:rPr>
          <w:sz w:val="22"/>
          <w:szCs w:val="12"/>
        </w:rPr>
        <w:t xml:space="preserve">Mit weitestgehend offenen Grundrissen auf </w:t>
      </w:r>
      <w:r w:rsidR="00785F10" w:rsidRPr="00431FC1">
        <w:rPr>
          <w:sz w:val="22"/>
          <w:szCs w:val="12"/>
        </w:rPr>
        <w:t xml:space="preserve">allen </w:t>
      </w:r>
      <w:r w:rsidR="00E77633" w:rsidRPr="00431FC1">
        <w:rPr>
          <w:sz w:val="22"/>
          <w:szCs w:val="12"/>
        </w:rPr>
        <w:t xml:space="preserve">Ebenen und zwei Lufträumen, die sich über die gesamte Höhe des Gebäudes erstrecken, bot </w:t>
      </w:r>
      <w:r w:rsidR="008B7997" w:rsidRPr="00431FC1">
        <w:rPr>
          <w:sz w:val="22"/>
          <w:szCs w:val="12"/>
        </w:rPr>
        <w:t>das Gebäude</w:t>
      </w:r>
      <w:r w:rsidR="00E77633" w:rsidRPr="00431FC1">
        <w:rPr>
          <w:sz w:val="22"/>
          <w:szCs w:val="12"/>
        </w:rPr>
        <w:t xml:space="preserve"> ideale Voraussetzung</w:t>
      </w:r>
      <w:r w:rsidR="006F77CD" w:rsidRPr="00431FC1">
        <w:rPr>
          <w:sz w:val="22"/>
          <w:szCs w:val="12"/>
        </w:rPr>
        <w:t>en</w:t>
      </w:r>
      <w:r w:rsidR="00E77633" w:rsidRPr="00431FC1">
        <w:rPr>
          <w:sz w:val="22"/>
          <w:szCs w:val="12"/>
        </w:rPr>
        <w:t xml:space="preserve"> für die Nutzung als </w:t>
      </w:r>
      <w:r w:rsidR="002061A8" w:rsidRPr="00431FC1">
        <w:rPr>
          <w:sz w:val="22"/>
          <w:szCs w:val="12"/>
        </w:rPr>
        <w:t>Depot</w:t>
      </w:r>
      <w:r w:rsidR="0080630C" w:rsidRPr="00431FC1">
        <w:rPr>
          <w:sz w:val="22"/>
          <w:szCs w:val="12"/>
        </w:rPr>
        <w:t xml:space="preserve"> mit</w:t>
      </w:r>
      <w:r w:rsidR="00E77633" w:rsidRPr="00431FC1">
        <w:rPr>
          <w:sz w:val="22"/>
          <w:szCs w:val="12"/>
        </w:rPr>
        <w:t xml:space="preserve"> Werkstätten und Ausstellungsräume</w:t>
      </w:r>
      <w:r w:rsidR="0080630C" w:rsidRPr="00431FC1">
        <w:rPr>
          <w:sz w:val="22"/>
          <w:szCs w:val="12"/>
        </w:rPr>
        <w:t>n</w:t>
      </w:r>
      <w:r w:rsidR="00E77633" w:rsidRPr="00431FC1">
        <w:rPr>
          <w:sz w:val="22"/>
          <w:szCs w:val="12"/>
        </w:rPr>
        <w:t xml:space="preserve">; </w:t>
      </w:r>
      <w:r w:rsidR="008B7997" w:rsidRPr="00431FC1">
        <w:rPr>
          <w:sz w:val="22"/>
          <w:szCs w:val="12"/>
        </w:rPr>
        <w:t>sein</w:t>
      </w:r>
      <w:r w:rsidR="00E77633" w:rsidRPr="00431FC1">
        <w:rPr>
          <w:sz w:val="22"/>
          <w:szCs w:val="12"/>
        </w:rPr>
        <w:t xml:space="preserve"> rauer Charme </w:t>
      </w:r>
      <w:r w:rsidRPr="00431FC1">
        <w:rPr>
          <w:sz w:val="22"/>
          <w:szCs w:val="12"/>
        </w:rPr>
        <w:t>versprach</w:t>
      </w:r>
      <w:r w:rsidR="00E77633" w:rsidRPr="00431FC1">
        <w:rPr>
          <w:sz w:val="22"/>
          <w:szCs w:val="12"/>
        </w:rPr>
        <w:t xml:space="preserve"> zudem ein </w:t>
      </w:r>
      <w:r w:rsidR="002061A8" w:rsidRPr="00431FC1">
        <w:rPr>
          <w:sz w:val="22"/>
          <w:szCs w:val="12"/>
        </w:rPr>
        <w:t>außer</w:t>
      </w:r>
      <w:r w:rsidR="00E77633" w:rsidRPr="00431FC1">
        <w:rPr>
          <w:sz w:val="22"/>
          <w:szCs w:val="12"/>
        </w:rPr>
        <w:t xml:space="preserve">gewöhnliches, loftartiges Ambiente. </w:t>
      </w:r>
    </w:p>
    <w:p w14:paraId="1B76A96B" w14:textId="3C544500" w:rsidR="00F7564A" w:rsidRPr="00431FC1" w:rsidRDefault="002061A8" w:rsidP="005E0C96">
      <w:pPr>
        <w:spacing w:line="312" w:lineRule="auto"/>
        <w:rPr>
          <w:sz w:val="22"/>
          <w:szCs w:val="12"/>
        </w:rPr>
      </w:pPr>
      <w:r w:rsidRPr="00431FC1">
        <w:rPr>
          <w:sz w:val="22"/>
          <w:szCs w:val="12"/>
        </w:rPr>
        <w:tab/>
      </w:r>
      <w:r w:rsidR="00785F10" w:rsidRPr="00431FC1">
        <w:rPr>
          <w:sz w:val="22"/>
          <w:szCs w:val="12"/>
        </w:rPr>
        <w:t>Die mit de</w:t>
      </w:r>
      <w:r w:rsidR="0080630C" w:rsidRPr="00431FC1">
        <w:rPr>
          <w:sz w:val="22"/>
          <w:szCs w:val="12"/>
        </w:rPr>
        <w:t>m</w:t>
      </w:r>
      <w:r w:rsidR="00785F10" w:rsidRPr="00431FC1">
        <w:rPr>
          <w:sz w:val="22"/>
          <w:szCs w:val="12"/>
        </w:rPr>
        <w:t xml:space="preserve"> </w:t>
      </w:r>
      <w:r w:rsidR="0080630C" w:rsidRPr="00431FC1">
        <w:rPr>
          <w:sz w:val="22"/>
          <w:szCs w:val="12"/>
        </w:rPr>
        <w:t xml:space="preserve">Umbau </w:t>
      </w:r>
      <w:r w:rsidR="00785F10" w:rsidRPr="00431FC1">
        <w:rPr>
          <w:sz w:val="22"/>
          <w:szCs w:val="12"/>
        </w:rPr>
        <w:t xml:space="preserve">beauftragten Architekten </w:t>
      </w:r>
      <w:r w:rsidR="001E21CA" w:rsidRPr="00431FC1">
        <w:rPr>
          <w:sz w:val="22"/>
          <w:szCs w:val="12"/>
        </w:rPr>
        <w:t>pla</w:t>
      </w:r>
      <w:r w:rsidR="00BD281F" w:rsidRPr="00431FC1">
        <w:rPr>
          <w:sz w:val="22"/>
          <w:szCs w:val="12"/>
        </w:rPr>
        <w:t>ninghaus architekten</w:t>
      </w:r>
      <w:r w:rsidR="00D465EF" w:rsidRPr="00431FC1">
        <w:rPr>
          <w:sz w:val="22"/>
          <w:szCs w:val="12"/>
        </w:rPr>
        <w:t xml:space="preserve"> BDA</w:t>
      </w:r>
      <w:r w:rsidR="00BD281F" w:rsidRPr="00431FC1">
        <w:rPr>
          <w:sz w:val="22"/>
          <w:szCs w:val="12"/>
        </w:rPr>
        <w:t xml:space="preserve">, Darmstadt, gliederten diesen offenen Raum </w:t>
      </w:r>
      <w:r w:rsidR="00FD6489" w:rsidRPr="00431FC1">
        <w:rPr>
          <w:sz w:val="22"/>
          <w:szCs w:val="12"/>
        </w:rPr>
        <w:t>durch gezielte Hinzufügung weniger neuer Elemente.</w:t>
      </w:r>
      <w:r w:rsidR="000B5A56" w:rsidRPr="00431FC1">
        <w:rPr>
          <w:sz w:val="22"/>
          <w:szCs w:val="12"/>
        </w:rPr>
        <w:t xml:space="preserve"> „</w:t>
      </w:r>
      <w:r w:rsidR="008E57D2" w:rsidRPr="00431FC1">
        <w:rPr>
          <w:sz w:val="22"/>
          <w:szCs w:val="12"/>
        </w:rPr>
        <w:t xml:space="preserve">Die </w:t>
      </w:r>
      <w:r w:rsidR="000B5A56" w:rsidRPr="00431FC1">
        <w:rPr>
          <w:sz w:val="22"/>
          <w:szCs w:val="12"/>
        </w:rPr>
        <w:t xml:space="preserve">offenen Geschossflächen </w:t>
      </w:r>
      <w:r w:rsidR="008E57D2" w:rsidRPr="00431FC1">
        <w:rPr>
          <w:sz w:val="22"/>
          <w:szCs w:val="12"/>
        </w:rPr>
        <w:t xml:space="preserve">erforderten </w:t>
      </w:r>
      <w:r w:rsidR="000B5A56" w:rsidRPr="00431FC1">
        <w:rPr>
          <w:sz w:val="22"/>
          <w:szCs w:val="12"/>
        </w:rPr>
        <w:t xml:space="preserve">nur minimale bauliche Eingriffe, so dass die </w:t>
      </w:r>
      <w:r w:rsidR="00FD6489" w:rsidRPr="00431FC1">
        <w:rPr>
          <w:sz w:val="22"/>
          <w:szCs w:val="12"/>
        </w:rPr>
        <w:t xml:space="preserve">ursprüngliche </w:t>
      </w:r>
      <w:r w:rsidR="000B5A56" w:rsidRPr="00431FC1">
        <w:rPr>
          <w:sz w:val="22"/>
          <w:szCs w:val="12"/>
        </w:rPr>
        <w:t>Raumstruktur</w:t>
      </w:r>
      <w:r w:rsidR="00F7564A" w:rsidRPr="00431FC1">
        <w:rPr>
          <w:sz w:val="22"/>
          <w:szCs w:val="12"/>
        </w:rPr>
        <w:t xml:space="preserve"> </w:t>
      </w:r>
      <w:r w:rsidR="000B5A56" w:rsidRPr="00431FC1">
        <w:rPr>
          <w:sz w:val="22"/>
          <w:szCs w:val="12"/>
        </w:rPr>
        <w:t>erhalten</w:t>
      </w:r>
      <w:r w:rsidR="00F7564A" w:rsidRPr="00431FC1">
        <w:rPr>
          <w:sz w:val="22"/>
          <w:szCs w:val="12"/>
        </w:rPr>
        <w:t xml:space="preserve"> </w:t>
      </w:r>
      <w:r w:rsidR="000B5A56" w:rsidRPr="00431FC1">
        <w:rPr>
          <w:sz w:val="22"/>
          <w:szCs w:val="12"/>
        </w:rPr>
        <w:t>werden konnte“, erläutert Christoph Winterling von planinghaus architekten. „Gleichzeitig ist eine spektakuläre Präsentation der Exponate möglich.“</w:t>
      </w:r>
    </w:p>
    <w:p w14:paraId="49314B3A" w14:textId="7340B349" w:rsidR="005E0C96" w:rsidRPr="00431FC1" w:rsidRDefault="000B5A56" w:rsidP="005E0C96">
      <w:pPr>
        <w:spacing w:line="312" w:lineRule="auto"/>
        <w:rPr>
          <w:sz w:val="22"/>
          <w:szCs w:val="12"/>
        </w:rPr>
      </w:pPr>
      <w:r w:rsidRPr="00431FC1">
        <w:rPr>
          <w:sz w:val="22"/>
          <w:szCs w:val="12"/>
        </w:rPr>
        <w:t xml:space="preserve"> </w:t>
      </w:r>
      <w:r w:rsidR="003365E7" w:rsidRPr="00431FC1">
        <w:rPr>
          <w:sz w:val="22"/>
          <w:szCs w:val="12"/>
        </w:rPr>
        <w:tab/>
      </w:r>
      <w:r w:rsidRPr="00431FC1">
        <w:rPr>
          <w:sz w:val="22"/>
          <w:szCs w:val="12"/>
        </w:rPr>
        <w:t xml:space="preserve">Die Darmstädter Architekten entwickelten auch </w:t>
      </w:r>
      <w:r w:rsidR="003365E7" w:rsidRPr="00431FC1">
        <w:rPr>
          <w:sz w:val="22"/>
          <w:szCs w:val="12"/>
        </w:rPr>
        <w:t>das</w:t>
      </w:r>
      <w:r w:rsidR="00BD281F" w:rsidRPr="00431FC1">
        <w:rPr>
          <w:sz w:val="22"/>
          <w:szCs w:val="12"/>
        </w:rPr>
        <w:t xml:space="preserve"> Konzept für die </w:t>
      </w:r>
      <w:r w:rsidR="00452B8B" w:rsidRPr="00431FC1">
        <w:rPr>
          <w:sz w:val="22"/>
          <w:szCs w:val="12"/>
        </w:rPr>
        <w:t xml:space="preserve">Sanierung der </w:t>
      </w:r>
      <w:r w:rsidR="008B7997" w:rsidRPr="00431FC1">
        <w:rPr>
          <w:sz w:val="22"/>
          <w:szCs w:val="12"/>
        </w:rPr>
        <w:t xml:space="preserve">25 </w:t>
      </w:r>
      <w:r w:rsidR="002061A8" w:rsidRPr="00431FC1">
        <w:rPr>
          <w:sz w:val="22"/>
          <w:szCs w:val="12"/>
        </w:rPr>
        <w:t>Zentimeter</w:t>
      </w:r>
      <w:r w:rsidR="008B7997" w:rsidRPr="00431FC1">
        <w:rPr>
          <w:sz w:val="22"/>
          <w:szCs w:val="12"/>
        </w:rPr>
        <w:t xml:space="preserve"> starken Fassaden aus Sichtklinker-Mauerwerk</w:t>
      </w:r>
      <w:r w:rsidR="00D465EF" w:rsidRPr="00431FC1">
        <w:rPr>
          <w:sz w:val="22"/>
          <w:szCs w:val="12"/>
        </w:rPr>
        <w:t xml:space="preserve"> mitsamt der </w:t>
      </w:r>
      <w:r w:rsidR="00A45132" w:rsidRPr="00431FC1">
        <w:rPr>
          <w:sz w:val="22"/>
          <w:szCs w:val="12"/>
        </w:rPr>
        <w:t>energetische</w:t>
      </w:r>
      <w:r w:rsidR="00D465EF" w:rsidRPr="00431FC1">
        <w:rPr>
          <w:sz w:val="22"/>
          <w:szCs w:val="12"/>
        </w:rPr>
        <w:t>n</w:t>
      </w:r>
      <w:r w:rsidR="00634DD7" w:rsidRPr="00431FC1">
        <w:rPr>
          <w:sz w:val="22"/>
          <w:szCs w:val="12"/>
        </w:rPr>
        <w:t xml:space="preserve"> Ertüchtigung </w:t>
      </w:r>
      <w:r w:rsidR="00A45132" w:rsidRPr="00431FC1">
        <w:rPr>
          <w:sz w:val="22"/>
          <w:szCs w:val="12"/>
        </w:rPr>
        <w:t xml:space="preserve">der teils großformatigen Industrieverglasungen. </w:t>
      </w:r>
      <w:r w:rsidR="008B7997" w:rsidRPr="00431FC1">
        <w:rPr>
          <w:sz w:val="22"/>
          <w:szCs w:val="12"/>
        </w:rPr>
        <w:t xml:space="preserve">Diese </w:t>
      </w:r>
      <w:r w:rsidRPr="00431FC1">
        <w:rPr>
          <w:sz w:val="22"/>
          <w:szCs w:val="12"/>
        </w:rPr>
        <w:t>befinden sich auf allen Ebenen im Bereich der Lufträume sowie auf der obersten Ebene dreiseitig umlaufend in jedem Achsfeld.</w:t>
      </w:r>
      <w:r w:rsidR="003365E7" w:rsidRPr="00431FC1">
        <w:rPr>
          <w:sz w:val="22"/>
          <w:szCs w:val="12"/>
        </w:rPr>
        <w:t xml:space="preserve"> Die im Bereich der Nordfassade erhaltenen bauzeitlichen Fensteranlagen aus </w:t>
      </w:r>
      <w:r w:rsidR="0033274B" w:rsidRPr="00431FC1">
        <w:rPr>
          <w:sz w:val="22"/>
          <w:szCs w:val="12"/>
        </w:rPr>
        <w:t>Gusseisen-Sprossenwerk</w:t>
      </w:r>
      <w:r w:rsidR="003365E7" w:rsidRPr="00431FC1">
        <w:rPr>
          <w:sz w:val="22"/>
          <w:szCs w:val="12"/>
        </w:rPr>
        <w:t xml:space="preserve"> wurden denkmalgerecht saniert und zur energetischen Verbesserung um neue Innenvorfenster ergänzt.</w:t>
      </w:r>
      <w:r w:rsidR="00151482" w:rsidRPr="00431FC1">
        <w:rPr>
          <w:sz w:val="22"/>
          <w:szCs w:val="12"/>
        </w:rPr>
        <w:t xml:space="preserve"> </w:t>
      </w:r>
      <w:r w:rsidR="003365E7" w:rsidRPr="00431FC1">
        <w:rPr>
          <w:sz w:val="22"/>
          <w:szCs w:val="12"/>
        </w:rPr>
        <w:t>Die Fenster der Süd- und Westfassaden waren noch zu Betriebszeiten</w:t>
      </w:r>
      <w:r w:rsidR="0033274B" w:rsidRPr="00431FC1">
        <w:rPr>
          <w:sz w:val="22"/>
          <w:szCs w:val="12"/>
        </w:rPr>
        <w:t xml:space="preserve"> der Salzfabrik</w:t>
      </w:r>
      <w:r w:rsidR="003365E7" w:rsidRPr="00431FC1">
        <w:rPr>
          <w:sz w:val="22"/>
          <w:szCs w:val="12"/>
        </w:rPr>
        <w:t xml:space="preserve"> durch Profilglas ersetzt worden. Diese</w:t>
      </w:r>
      <w:r w:rsidR="00151482" w:rsidRPr="00431FC1">
        <w:rPr>
          <w:sz w:val="22"/>
          <w:szCs w:val="12"/>
        </w:rPr>
        <w:t xml:space="preserve"> in ihrer Gestaltung stark </w:t>
      </w:r>
      <w:r w:rsidR="002E3B99" w:rsidRPr="00431FC1">
        <w:rPr>
          <w:sz w:val="22"/>
          <w:szCs w:val="12"/>
        </w:rPr>
        <w:t xml:space="preserve">verfremdeten </w:t>
      </w:r>
      <w:r w:rsidR="00151482" w:rsidRPr="00431FC1">
        <w:rPr>
          <w:sz w:val="22"/>
          <w:szCs w:val="12"/>
        </w:rPr>
        <w:t xml:space="preserve">Konstruktionen </w:t>
      </w:r>
      <w:r w:rsidR="003365E7" w:rsidRPr="00431FC1">
        <w:rPr>
          <w:sz w:val="22"/>
          <w:szCs w:val="12"/>
        </w:rPr>
        <w:t xml:space="preserve">wurden </w:t>
      </w:r>
      <w:r w:rsidR="00151482" w:rsidRPr="00431FC1">
        <w:rPr>
          <w:sz w:val="22"/>
          <w:szCs w:val="12"/>
        </w:rPr>
        <w:t xml:space="preserve">im Rahmen der Sanierung </w:t>
      </w:r>
      <w:r w:rsidR="003365E7" w:rsidRPr="00431FC1">
        <w:rPr>
          <w:sz w:val="22"/>
          <w:szCs w:val="12"/>
        </w:rPr>
        <w:t>gegen neue</w:t>
      </w:r>
      <w:r w:rsidR="00D465EF" w:rsidRPr="00431FC1">
        <w:rPr>
          <w:sz w:val="22"/>
          <w:szCs w:val="12"/>
        </w:rPr>
        <w:t>, nach historischem</w:t>
      </w:r>
      <w:r w:rsidR="00151482" w:rsidRPr="00431FC1">
        <w:rPr>
          <w:sz w:val="22"/>
          <w:szCs w:val="12"/>
        </w:rPr>
        <w:t xml:space="preserve"> Vorbild gestaltete </w:t>
      </w:r>
      <w:r w:rsidR="003365E7" w:rsidRPr="00431FC1">
        <w:rPr>
          <w:sz w:val="22"/>
          <w:szCs w:val="12"/>
        </w:rPr>
        <w:t>Fenster</w:t>
      </w:r>
      <w:r w:rsidR="00151482" w:rsidRPr="00431FC1">
        <w:rPr>
          <w:sz w:val="22"/>
          <w:szCs w:val="12"/>
        </w:rPr>
        <w:t xml:space="preserve"> </w:t>
      </w:r>
      <w:r w:rsidR="003365E7" w:rsidRPr="00431FC1">
        <w:rPr>
          <w:sz w:val="22"/>
          <w:szCs w:val="12"/>
        </w:rPr>
        <w:t xml:space="preserve">ausgetauscht. </w:t>
      </w:r>
      <w:r w:rsidR="00151482" w:rsidRPr="00431FC1">
        <w:rPr>
          <w:sz w:val="22"/>
          <w:szCs w:val="12"/>
        </w:rPr>
        <w:t>„</w:t>
      </w:r>
      <w:r w:rsidR="003365E7" w:rsidRPr="00431FC1">
        <w:rPr>
          <w:sz w:val="22"/>
          <w:szCs w:val="12"/>
        </w:rPr>
        <w:t>In intensiver Abstimmung</w:t>
      </w:r>
      <w:r w:rsidR="00151482" w:rsidRPr="00431FC1">
        <w:rPr>
          <w:sz w:val="22"/>
          <w:szCs w:val="12"/>
        </w:rPr>
        <w:t xml:space="preserve"> mit den Denkmalbehörden konnten </w:t>
      </w:r>
      <w:r w:rsidR="003365E7" w:rsidRPr="00431FC1">
        <w:rPr>
          <w:sz w:val="22"/>
          <w:szCs w:val="12"/>
        </w:rPr>
        <w:t xml:space="preserve">Fensteranlagen aus </w:t>
      </w:r>
      <w:r w:rsidR="00151482" w:rsidRPr="00431FC1">
        <w:rPr>
          <w:sz w:val="22"/>
          <w:szCs w:val="12"/>
        </w:rPr>
        <w:t xml:space="preserve">einem </w:t>
      </w:r>
      <w:r w:rsidR="003365E7" w:rsidRPr="00431FC1">
        <w:rPr>
          <w:sz w:val="22"/>
          <w:szCs w:val="12"/>
        </w:rPr>
        <w:t>thermisch getrennten</w:t>
      </w:r>
      <w:r w:rsidR="00151482" w:rsidRPr="00431FC1">
        <w:rPr>
          <w:sz w:val="22"/>
          <w:szCs w:val="12"/>
        </w:rPr>
        <w:t xml:space="preserve"> Stahlprofil</w:t>
      </w:r>
      <w:r w:rsidR="003365E7" w:rsidRPr="00431FC1">
        <w:rPr>
          <w:sz w:val="22"/>
          <w:szCs w:val="12"/>
        </w:rPr>
        <w:t xml:space="preserve"> entwickelt werden, welche den bauzeitlichen Stahlsprossenfenstern</w:t>
      </w:r>
      <w:r w:rsidR="00151482" w:rsidRPr="00431FC1">
        <w:rPr>
          <w:sz w:val="22"/>
          <w:szCs w:val="12"/>
        </w:rPr>
        <w:t xml:space="preserve"> </w:t>
      </w:r>
      <w:r w:rsidR="003365E7" w:rsidRPr="00431FC1">
        <w:rPr>
          <w:sz w:val="22"/>
          <w:szCs w:val="12"/>
        </w:rPr>
        <w:t>in Konstruktionsweise, Sprossenteilung und Profilabmessungen nahe kommen,</w:t>
      </w:r>
      <w:r w:rsidR="00151482" w:rsidRPr="00431FC1">
        <w:rPr>
          <w:sz w:val="22"/>
          <w:szCs w:val="12"/>
        </w:rPr>
        <w:t xml:space="preserve"> </w:t>
      </w:r>
      <w:r w:rsidR="003365E7" w:rsidRPr="00431FC1">
        <w:rPr>
          <w:sz w:val="22"/>
          <w:szCs w:val="12"/>
        </w:rPr>
        <w:t>ohne diese detailgenau zu rekonstruieren</w:t>
      </w:r>
      <w:r w:rsidR="00151482" w:rsidRPr="00431FC1">
        <w:rPr>
          <w:sz w:val="22"/>
          <w:szCs w:val="12"/>
        </w:rPr>
        <w:t>“, erläutert Christoph Winterling</w:t>
      </w:r>
      <w:r w:rsidR="00D465EF" w:rsidRPr="00431FC1">
        <w:rPr>
          <w:sz w:val="22"/>
          <w:szCs w:val="12"/>
        </w:rPr>
        <w:t xml:space="preserve"> das Vorgehen. </w:t>
      </w:r>
    </w:p>
    <w:p w14:paraId="3DF5FB62" w14:textId="2C0A554A" w:rsidR="00785F10" w:rsidRPr="00431FC1" w:rsidRDefault="005E0C96" w:rsidP="005E0C96">
      <w:pPr>
        <w:spacing w:line="312" w:lineRule="auto"/>
        <w:rPr>
          <w:sz w:val="22"/>
          <w:szCs w:val="12"/>
        </w:rPr>
      </w:pPr>
      <w:r w:rsidRPr="00431FC1">
        <w:rPr>
          <w:sz w:val="22"/>
          <w:szCs w:val="12"/>
        </w:rPr>
        <w:tab/>
        <w:t>Zur Rekonstruktion der originalen Befensterung wählten die Architekten das Stahlprofilsystem Janisol Primo. Das isolierte Fenstersystem von Schüco Stahlsysteme Jansen gewährleistet</w:t>
      </w:r>
      <w:r w:rsidR="00634DD7" w:rsidRPr="00431FC1">
        <w:rPr>
          <w:sz w:val="22"/>
          <w:szCs w:val="12"/>
        </w:rPr>
        <w:t>e</w:t>
      </w:r>
      <w:r w:rsidRPr="00431FC1">
        <w:rPr>
          <w:sz w:val="22"/>
          <w:szCs w:val="12"/>
        </w:rPr>
        <w:t xml:space="preserve"> die erforderliche Wärmedämmung mit sehr schmalen Profilansichten. Bemerkenswert ist die Art und Weise, wie mit dem modernen Profil das </w:t>
      </w:r>
      <w:r w:rsidRPr="00431FC1">
        <w:rPr>
          <w:sz w:val="22"/>
          <w:szCs w:val="12"/>
        </w:rPr>
        <w:lastRenderedPageBreak/>
        <w:t>Aussehen der originalen Industrieverglasung erreicht wurd</w:t>
      </w:r>
      <w:r w:rsidR="00634DD7" w:rsidRPr="00431FC1">
        <w:rPr>
          <w:sz w:val="22"/>
          <w:szCs w:val="12"/>
        </w:rPr>
        <w:t xml:space="preserve">e: </w:t>
      </w:r>
      <w:r w:rsidRPr="00431FC1">
        <w:rPr>
          <w:sz w:val="22"/>
          <w:szCs w:val="12"/>
        </w:rPr>
        <w:t>Während heutige Fenster aus Janisol Primo in der Außenansicht nur wenige Millimeter Versatz zwischen Profilebene und Glasebene aufweisen, beträgt dieser Versatz bei historischen Industrieverglasungen aus den damals gebräuchlichen T- oder Winkelstahlprofilen und Drahtglasscheiben mit außen liegendem Kittfalz ca. 30 Millimeter. Um diese</w:t>
      </w:r>
      <w:r w:rsidR="000A1D46" w:rsidRPr="00431FC1">
        <w:rPr>
          <w:sz w:val="22"/>
          <w:szCs w:val="12"/>
        </w:rPr>
        <w:t>m</w:t>
      </w:r>
      <w:r w:rsidRPr="00431FC1">
        <w:rPr>
          <w:sz w:val="22"/>
          <w:szCs w:val="12"/>
        </w:rPr>
        <w:t xml:space="preserve"> ausgeprägtere</w:t>
      </w:r>
      <w:r w:rsidR="000A1D46" w:rsidRPr="00431FC1">
        <w:rPr>
          <w:sz w:val="22"/>
          <w:szCs w:val="12"/>
        </w:rPr>
        <w:t>n</w:t>
      </w:r>
      <w:r w:rsidRPr="00431FC1">
        <w:rPr>
          <w:sz w:val="22"/>
          <w:szCs w:val="12"/>
        </w:rPr>
        <w:t xml:space="preserve"> Relief </w:t>
      </w:r>
      <w:r w:rsidR="000A1D46" w:rsidRPr="00431FC1">
        <w:rPr>
          <w:sz w:val="22"/>
          <w:szCs w:val="12"/>
        </w:rPr>
        <w:t>nahe zu kommen</w:t>
      </w:r>
      <w:r w:rsidRPr="00431FC1">
        <w:rPr>
          <w:sz w:val="22"/>
          <w:szCs w:val="12"/>
        </w:rPr>
        <w:t>, wurde Janisol</w:t>
      </w:r>
      <w:r w:rsidR="009B7751" w:rsidRPr="00431FC1">
        <w:rPr>
          <w:sz w:val="22"/>
          <w:szCs w:val="12"/>
        </w:rPr>
        <w:t xml:space="preserve"> Primo quasi „</w:t>
      </w:r>
      <w:r w:rsidRPr="00431FC1">
        <w:rPr>
          <w:sz w:val="22"/>
          <w:szCs w:val="12"/>
        </w:rPr>
        <w:t xml:space="preserve">verkehrt herum" eingebaut, also mit der Innenseite nach außen. Infolgedessen konnte auch das Glas – eine Isolierverglasung mit außen liegender Drahtglasscheibe – von außen eingesetzt und abgedichtet werden. Diese ebenso unkonventionelle wie pragmatische Lösung wurde im engen Dialog zwischen Architekten, Denkmalbehörde und dem Stahlfachberater von Schüco Stahlsysteme Jansen entwickelt und von der </w:t>
      </w:r>
      <w:r w:rsidR="000A1D46" w:rsidRPr="00431FC1">
        <w:rPr>
          <w:sz w:val="22"/>
          <w:szCs w:val="12"/>
        </w:rPr>
        <w:t>BM-</w:t>
      </w:r>
      <w:r w:rsidRPr="00431FC1">
        <w:rPr>
          <w:sz w:val="22"/>
          <w:szCs w:val="12"/>
        </w:rPr>
        <w:t>Metallbau GmbH, Lollar, handwerklich vorbildlich umgesetzt.</w:t>
      </w:r>
    </w:p>
    <w:p w14:paraId="2CCF0744" w14:textId="488B4402" w:rsidR="007D7394" w:rsidRPr="00431FC1" w:rsidRDefault="00785F10" w:rsidP="001C3625">
      <w:pPr>
        <w:spacing w:line="312" w:lineRule="auto"/>
      </w:pPr>
      <w:r w:rsidRPr="00431FC1">
        <w:rPr>
          <w:sz w:val="22"/>
          <w:szCs w:val="12"/>
        </w:rPr>
        <w:tab/>
      </w:r>
      <w:r w:rsidR="007D7394" w:rsidRPr="00431FC1">
        <w:rPr>
          <w:sz w:val="22"/>
          <w:szCs w:val="12"/>
        </w:rPr>
        <w:t xml:space="preserve">Der Umbau der Salzfabrik </w:t>
      </w:r>
      <w:r w:rsidR="00170AB8" w:rsidRPr="00431FC1">
        <w:rPr>
          <w:sz w:val="22"/>
          <w:szCs w:val="12"/>
        </w:rPr>
        <w:t>war</w:t>
      </w:r>
      <w:r w:rsidR="007D7394" w:rsidRPr="00431FC1">
        <w:rPr>
          <w:sz w:val="22"/>
          <w:szCs w:val="12"/>
        </w:rPr>
        <w:t xml:space="preserve"> im </w:t>
      </w:r>
      <w:r w:rsidRPr="00431FC1">
        <w:rPr>
          <w:sz w:val="22"/>
          <w:szCs w:val="12"/>
        </w:rPr>
        <w:t xml:space="preserve">November 2020 </w:t>
      </w:r>
      <w:r w:rsidR="007D7394" w:rsidRPr="00431FC1">
        <w:rPr>
          <w:sz w:val="22"/>
          <w:szCs w:val="12"/>
        </w:rPr>
        <w:t>abgeschlossen. Seit Anfang dieses</w:t>
      </w:r>
      <w:r w:rsidRPr="00431FC1">
        <w:rPr>
          <w:sz w:val="22"/>
          <w:szCs w:val="12"/>
        </w:rPr>
        <w:t xml:space="preserve"> Jahres werden </w:t>
      </w:r>
      <w:r w:rsidR="007D7394" w:rsidRPr="00431FC1">
        <w:rPr>
          <w:sz w:val="22"/>
          <w:szCs w:val="12"/>
        </w:rPr>
        <w:t xml:space="preserve">die insgesamt rund 25.000 </w:t>
      </w:r>
      <w:r w:rsidRPr="00431FC1">
        <w:rPr>
          <w:sz w:val="22"/>
          <w:szCs w:val="12"/>
        </w:rPr>
        <w:t>Objekte</w:t>
      </w:r>
      <w:r w:rsidR="007D7394" w:rsidRPr="00431FC1">
        <w:rPr>
          <w:sz w:val="22"/>
          <w:szCs w:val="12"/>
        </w:rPr>
        <w:t xml:space="preserve">, die bislang in Depots auf Zollverein und an verschiedenen Standorten im Essener Stadtgebiet </w:t>
      </w:r>
      <w:r w:rsidR="002061A8" w:rsidRPr="00431FC1">
        <w:rPr>
          <w:sz w:val="22"/>
          <w:szCs w:val="12"/>
        </w:rPr>
        <w:t>lagerten</w:t>
      </w:r>
      <w:r w:rsidR="0033274B" w:rsidRPr="00431FC1">
        <w:rPr>
          <w:sz w:val="22"/>
          <w:szCs w:val="12"/>
        </w:rPr>
        <w:t xml:space="preserve">, </w:t>
      </w:r>
      <w:r w:rsidR="002061A8" w:rsidRPr="00431FC1">
        <w:rPr>
          <w:sz w:val="22"/>
          <w:szCs w:val="12"/>
        </w:rPr>
        <w:t>in das neu</w:t>
      </w:r>
      <w:r w:rsidR="0033274B" w:rsidRPr="00431FC1">
        <w:rPr>
          <w:sz w:val="22"/>
          <w:szCs w:val="12"/>
        </w:rPr>
        <w:t>e Schaudepot gebracht</w:t>
      </w:r>
      <w:r w:rsidR="007D7394" w:rsidRPr="00431FC1">
        <w:rPr>
          <w:sz w:val="22"/>
          <w:szCs w:val="12"/>
        </w:rPr>
        <w:t xml:space="preserve">. </w:t>
      </w:r>
      <w:r w:rsidR="00557EAA" w:rsidRPr="00431FC1">
        <w:rPr>
          <w:sz w:val="22"/>
          <w:szCs w:val="12"/>
        </w:rPr>
        <w:t xml:space="preserve">Auf drei Etagen </w:t>
      </w:r>
      <w:r w:rsidR="00170AB8" w:rsidRPr="00431FC1">
        <w:rPr>
          <w:sz w:val="22"/>
          <w:szCs w:val="12"/>
        </w:rPr>
        <w:t xml:space="preserve">wird </w:t>
      </w:r>
      <w:r w:rsidR="00557EAA" w:rsidRPr="00431FC1">
        <w:rPr>
          <w:sz w:val="22"/>
          <w:szCs w:val="12"/>
        </w:rPr>
        <w:t xml:space="preserve">das Ruhr Museum </w:t>
      </w:r>
      <w:r w:rsidR="0033274B" w:rsidRPr="00431FC1">
        <w:rPr>
          <w:sz w:val="22"/>
          <w:szCs w:val="12"/>
        </w:rPr>
        <w:t>dann</w:t>
      </w:r>
      <w:r w:rsidR="00557EAA" w:rsidRPr="00431FC1">
        <w:rPr>
          <w:sz w:val="22"/>
          <w:szCs w:val="12"/>
        </w:rPr>
        <w:t xml:space="preserve"> Exponate aus dem Mittelalter, der frühen Neuzeit sowie der Industriezeit</w:t>
      </w:r>
      <w:r w:rsidR="00170AB8" w:rsidRPr="00431FC1">
        <w:rPr>
          <w:sz w:val="22"/>
          <w:szCs w:val="12"/>
        </w:rPr>
        <w:t xml:space="preserve"> präsentieren</w:t>
      </w:r>
      <w:r w:rsidR="00557EAA" w:rsidRPr="00431FC1">
        <w:rPr>
          <w:sz w:val="22"/>
          <w:szCs w:val="12"/>
        </w:rPr>
        <w:t xml:space="preserve">. Im Rahmen von Führungen können Besucherinnen und Besucher etwa eine Sammlung von Möbeln des Gelsenkirchener Barock, Gemälde und Dinge des täglichen Gebrauchs, aber auch naturkundliche und archäologische Objekte entdecken. Die Eröffnung soll planmäßig </w:t>
      </w:r>
      <w:r w:rsidR="00170AB8" w:rsidRPr="00431FC1">
        <w:rPr>
          <w:sz w:val="22"/>
          <w:szCs w:val="12"/>
        </w:rPr>
        <w:t>am</w:t>
      </w:r>
      <w:r w:rsidR="005E0C96" w:rsidRPr="00431FC1">
        <w:rPr>
          <w:sz w:val="22"/>
          <w:szCs w:val="12"/>
        </w:rPr>
        <w:t xml:space="preserve"> 28. Mai</w:t>
      </w:r>
      <w:r w:rsidR="00557EAA" w:rsidRPr="00431FC1">
        <w:rPr>
          <w:sz w:val="22"/>
          <w:szCs w:val="12"/>
        </w:rPr>
        <w:t xml:space="preserve"> 2021 erfolgen.</w:t>
      </w:r>
    </w:p>
    <w:p w14:paraId="3F22863A" w14:textId="77777777" w:rsidR="00557EAA" w:rsidRPr="00431FC1" w:rsidRDefault="00557EAA" w:rsidP="001C3625">
      <w:pPr>
        <w:spacing w:line="312" w:lineRule="auto"/>
      </w:pPr>
    </w:p>
    <w:p w14:paraId="1D56801D" w14:textId="77777777" w:rsidR="007D7394" w:rsidRPr="00431FC1" w:rsidRDefault="007D7394" w:rsidP="001C3625">
      <w:pPr>
        <w:spacing w:line="312" w:lineRule="auto"/>
        <w:rPr>
          <w:sz w:val="22"/>
          <w:szCs w:val="12"/>
        </w:rPr>
      </w:pPr>
    </w:p>
    <w:p w14:paraId="2274DF26" w14:textId="0AFDBB92" w:rsidR="00173808" w:rsidRPr="00431FC1" w:rsidRDefault="00173808" w:rsidP="001C3625">
      <w:pPr>
        <w:spacing w:line="312" w:lineRule="auto"/>
        <w:rPr>
          <w:b/>
          <w:sz w:val="22"/>
        </w:rPr>
      </w:pPr>
      <w:r w:rsidRPr="00431FC1">
        <w:rPr>
          <w:b/>
          <w:sz w:val="22"/>
        </w:rPr>
        <w:t>Bautafel:</w:t>
      </w:r>
    </w:p>
    <w:p w14:paraId="78A16AC0" w14:textId="40763382" w:rsidR="00173808" w:rsidRPr="00431FC1" w:rsidRDefault="003D51EC" w:rsidP="001C3625">
      <w:pPr>
        <w:spacing w:line="312" w:lineRule="auto"/>
        <w:rPr>
          <w:sz w:val="22"/>
        </w:rPr>
      </w:pPr>
      <w:r w:rsidRPr="00431FC1">
        <w:rPr>
          <w:b/>
          <w:sz w:val="22"/>
        </w:rPr>
        <w:t>Bauherr:</w:t>
      </w:r>
      <w:r w:rsidRPr="00431FC1">
        <w:rPr>
          <w:sz w:val="22"/>
        </w:rPr>
        <w:t xml:space="preserve"> </w:t>
      </w:r>
      <w:r w:rsidR="000A1D46" w:rsidRPr="00431FC1">
        <w:rPr>
          <w:sz w:val="22"/>
        </w:rPr>
        <w:t xml:space="preserve">Stiftung </w:t>
      </w:r>
      <w:r w:rsidR="00592E89" w:rsidRPr="00431FC1">
        <w:rPr>
          <w:sz w:val="22"/>
        </w:rPr>
        <w:t>Zollverein</w:t>
      </w:r>
      <w:r w:rsidR="0023668B" w:rsidRPr="00431FC1">
        <w:rPr>
          <w:sz w:val="22"/>
        </w:rPr>
        <w:t>, Essen</w:t>
      </w:r>
    </w:p>
    <w:p w14:paraId="4311968C" w14:textId="67221EAA" w:rsidR="00173808" w:rsidRPr="00431FC1" w:rsidRDefault="00167079" w:rsidP="001C3625">
      <w:pPr>
        <w:spacing w:line="312" w:lineRule="auto"/>
        <w:rPr>
          <w:sz w:val="22"/>
        </w:rPr>
      </w:pPr>
      <w:r w:rsidRPr="00431FC1">
        <w:rPr>
          <w:b/>
          <w:sz w:val="22"/>
        </w:rPr>
        <w:t>Architekten:</w:t>
      </w:r>
      <w:r w:rsidRPr="00431FC1">
        <w:rPr>
          <w:sz w:val="22"/>
        </w:rPr>
        <w:t xml:space="preserve"> </w:t>
      </w:r>
      <w:r w:rsidR="00592E89" w:rsidRPr="00431FC1">
        <w:rPr>
          <w:sz w:val="22"/>
        </w:rPr>
        <w:t>planinghaus architekten BDA, Darmstadt</w:t>
      </w:r>
    </w:p>
    <w:p w14:paraId="55FAD789" w14:textId="11A2DBC5" w:rsidR="00173808" w:rsidRPr="00431FC1" w:rsidRDefault="00812499" w:rsidP="001C3625">
      <w:pPr>
        <w:spacing w:line="312" w:lineRule="auto"/>
        <w:rPr>
          <w:sz w:val="22"/>
        </w:rPr>
      </w:pPr>
      <w:r w:rsidRPr="00431FC1">
        <w:rPr>
          <w:b/>
          <w:sz w:val="22"/>
        </w:rPr>
        <w:t>Metallbau:</w:t>
      </w:r>
      <w:r w:rsidRPr="00431FC1">
        <w:rPr>
          <w:sz w:val="22"/>
        </w:rPr>
        <w:t xml:space="preserve"> </w:t>
      </w:r>
      <w:r w:rsidR="00592E89" w:rsidRPr="00431FC1">
        <w:rPr>
          <w:sz w:val="22"/>
        </w:rPr>
        <w:t>BM</w:t>
      </w:r>
      <w:r w:rsidR="000A1D46" w:rsidRPr="00431FC1">
        <w:rPr>
          <w:sz w:val="22"/>
        </w:rPr>
        <w:t>-</w:t>
      </w:r>
      <w:r w:rsidR="00592E89" w:rsidRPr="00431FC1">
        <w:rPr>
          <w:sz w:val="22"/>
        </w:rPr>
        <w:t>Metallbau GmbH, Lollar</w:t>
      </w:r>
    </w:p>
    <w:p w14:paraId="1CFEA943" w14:textId="21B97F24" w:rsidR="00812499" w:rsidRPr="00431FC1" w:rsidRDefault="00812499" w:rsidP="001C3625">
      <w:pPr>
        <w:spacing w:line="312" w:lineRule="auto"/>
        <w:rPr>
          <w:b/>
          <w:sz w:val="22"/>
        </w:rPr>
      </w:pPr>
      <w:r w:rsidRPr="00431FC1">
        <w:rPr>
          <w:b/>
          <w:sz w:val="22"/>
        </w:rPr>
        <w:t>Verwendete</w:t>
      </w:r>
      <w:r w:rsidR="00592E89" w:rsidRPr="00431FC1">
        <w:rPr>
          <w:b/>
          <w:sz w:val="22"/>
        </w:rPr>
        <w:t>s Profilsystem</w:t>
      </w:r>
      <w:r w:rsidRPr="00431FC1">
        <w:rPr>
          <w:b/>
          <w:sz w:val="22"/>
        </w:rPr>
        <w:t xml:space="preserve">: </w:t>
      </w:r>
      <w:r w:rsidR="002061A8" w:rsidRPr="00431FC1">
        <w:rPr>
          <w:rFonts w:cs="Arial"/>
          <w:sz w:val="22"/>
          <w:lang w:eastAsia="de-DE"/>
        </w:rPr>
        <w:t>Janisol Primo</w:t>
      </w:r>
    </w:p>
    <w:p w14:paraId="5DE643A9" w14:textId="36FFE66A" w:rsidR="00812499" w:rsidRPr="00431FC1" w:rsidRDefault="00812499" w:rsidP="001C3625">
      <w:pPr>
        <w:spacing w:line="312" w:lineRule="auto"/>
        <w:rPr>
          <w:sz w:val="22"/>
        </w:rPr>
      </w:pPr>
      <w:r w:rsidRPr="00431FC1">
        <w:rPr>
          <w:rFonts w:cs="Arial"/>
          <w:b/>
          <w:sz w:val="22"/>
          <w:lang w:eastAsia="de-DE"/>
        </w:rPr>
        <w:t>Systemlieferant:</w:t>
      </w:r>
      <w:r w:rsidRPr="00431FC1">
        <w:rPr>
          <w:rFonts w:cs="Arial"/>
          <w:sz w:val="22"/>
          <w:lang w:eastAsia="de-DE"/>
        </w:rPr>
        <w:t xml:space="preserve"> Schüco </w:t>
      </w:r>
      <w:r w:rsidR="002B617F" w:rsidRPr="00431FC1">
        <w:rPr>
          <w:rFonts w:cs="Arial"/>
          <w:sz w:val="22"/>
          <w:lang w:eastAsia="de-DE"/>
        </w:rPr>
        <w:t>Stahlsysteme Jansen</w:t>
      </w:r>
      <w:r w:rsidR="00B84215" w:rsidRPr="00431FC1">
        <w:rPr>
          <w:rFonts w:cs="Arial"/>
          <w:sz w:val="22"/>
          <w:lang w:eastAsia="de-DE"/>
        </w:rPr>
        <w:t>, Bielefeld</w:t>
      </w:r>
    </w:p>
    <w:p w14:paraId="3E22CC6D" w14:textId="6A29D82C" w:rsidR="009D3791" w:rsidRPr="00431FC1" w:rsidRDefault="00B84215" w:rsidP="008E5A09">
      <w:pPr>
        <w:spacing w:line="312" w:lineRule="auto"/>
        <w:rPr>
          <w:sz w:val="22"/>
        </w:rPr>
      </w:pPr>
      <w:r w:rsidRPr="00431FC1">
        <w:rPr>
          <w:sz w:val="22"/>
        </w:rPr>
        <w:t>Hersteller: Jansen AG, Oberriet/CH</w:t>
      </w:r>
    </w:p>
    <w:p w14:paraId="12372F9A" w14:textId="77777777" w:rsidR="00B84215" w:rsidRPr="00431FC1" w:rsidRDefault="00B84215" w:rsidP="008E5A09">
      <w:pPr>
        <w:spacing w:line="312" w:lineRule="auto"/>
        <w:rPr>
          <w:sz w:val="22"/>
        </w:rPr>
      </w:pPr>
    </w:p>
    <w:p w14:paraId="79B15B7F" w14:textId="77777777" w:rsidR="00164D05" w:rsidRPr="00431FC1" w:rsidRDefault="00164D05" w:rsidP="00164D05">
      <w:pPr>
        <w:spacing w:line="312" w:lineRule="auto"/>
        <w:rPr>
          <w:b/>
          <w:sz w:val="20"/>
          <w:szCs w:val="20"/>
        </w:rPr>
      </w:pPr>
      <w:r w:rsidRPr="00431FC1">
        <w:rPr>
          <w:b/>
          <w:sz w:val="20"/>
          <w:szCs w:val="20"/>
        </w:rPr>
        <w:t>Weitere Informationen unter</w:t>
      </w:r>
    </w:p>
    <w:p w14:paraId="24100F2D" w14:textId="77777777" w:rsidR="00164D05" w:rsidRPr="00431FC1" w:rsidRDefault="00164D05" w:rsidP="00164D05">
      <w:pPr>
        <w:spacing w:line="312" w:lineRule="auto"/>
        <w:rPr>
          <w:sz w:val="22"/>
        </w:rPr>
      </w:pPr>
      <w:r w:rsidRPr="00431FC1">
        <w:rPr>
          <w:sz w:val="22"/>
        </w:rPr>
        <w:t>Schüco Stahlsysteme Jansen</w:t>
      </w:r>
    </w:p>
    <w:p w14:paraId="1722E487" w14:textId="77777777" w:rsidR="00164D05" w:rsidRPr="00431FC1" w:rsidRDefault="00164D05" w:rsidP="00164D05">
      <w:pPr>
        <w:spacing w:line="312" w:lineRule="auto"/>
        <w:rPr>
          <w:sz w:val="22"/>
        </w:rPr>
      </w:pPr>
      <w:r w:rsidRPr="00431FC1">
        <w:rPr>
          <w:sz w:val="22"/>
        </w:rPr>
        <w:t>Karolinenstraße 1 – 15</w:t>
      </w:r>
    </w:p>
    <w:p w14:paraId="30A5C4D8" w14:textId="77777777" w:rsidR="00164D05" w:rsidRPr="00431FC1" w:rsidRDefault="00164D05" w:rsidP="00164D05">
      <w:pPr>
        <w:spacing w:line="312" w:lineRule="auto"/>
        <w:rPr>
          <w:sz w:val="22"/>
        </w:rPr>
      </w:pPr>
      <w:r w:rsidRPr="00431FC1">
        <w:rPr>
          <w:sz w:val="22"/>
        </w:rPr>
        <w:t>33609 Bielefeld</w:t>
      </w:r>
    </w:p>
    <w:p w14:paraId="627D55FA" w14:textId="77777777" w:rsidR="00164D05" w:rsidRPr="00431FC1" w:rsidRDefault="00164D05" w:rsidP="00164D05">
      <w:pPr>
        <w:spacing w:line="312" w:lineRule="auto"/>
        <w:rPr>
          <w:sz w:val="22"/>
          <w:lang w:val="fr-FR"/>
        </w:rPr>
      </w:pPr>
      <w:r w:rsidRPr="00431FC1">
        <w:rPr>
          <w:sz w:val="22"/>
          <w:lang w:val="fr-FR"/>
        </w:rPr>
        <w:lastRenderedPageBreak/>
        <w:t>Tel. +49 521 783-0</w:t>
      </w:r>
    </w:p>
    <w:p w14:paraId="7D584AE8" w14:textId="77777777" w:rsidR="00164D05" w:rsidRPr="00431FC1" w:rsidRDefault="00164D05" w:rsidP="00164D05">
      <w:pPr>
        <w:spacing w:line="312" w:lineRule="auto"/>
        <w:rPr>
          <w:sz w:val="22"/>
          <w:lang w:val="fr-FR"/>
        </w:rPr>
      </w:pPr>
      <w:r w:rsidRPr="00431FC1">
        <w:rPr>
          <w:sz w:val="22"/>
          <w:lang w:val="fr-FR"/>
        </w:rPr>
        <w:t>Fax +49 521 783-959252</w:t>
      </w:r>
    </w:p>
    <w:p w14:paraId="3F3EA67C" w14:textId="77777777" w:rsidR="00164D05" w:rsidRPr="00431FC1" w:rsidRDefault="00AF4F2C" w:rsidP="00164D05">
      <w:pPr>
        <w:spacing w:line="312" w:lineRule="auto"/>
        <w:rPr>
          <w:sz w:val="22"/>
          <w:lang w:val="fr-FR"/>
        </w:rPr>
      </w:pPr>
      <w:hyperlink r:id="rId9" w:history="1">
        <w:r w:rsidR="00164D05" w:rsidRPr="00431FC1">
          <w:rPr>
            <w:rStyle w:val="Link"/>
            <w:sz w:val="22"/>
            <w:lang w:val="fr-FR"/>
          </w:rPr>
          <w:t>info@schueco.com</w:t>
        </w:r>
      </w:hyperlink>
    </w:p>
    <w:p w14:paraId="6185B4CB" w14:textId="77777777" w:rsidR="00164D05" w:rsidRPr="00431FC1" w:rsidRDefault="00AF4F2C" w:rsidP="00164D05">
      <w:pPr>
        <w:spacing w:line="312" w:lineRule="auto"/>
        <w:rPr>
          <w:sz w:val="22"/>
          <w:lang w:val="fr-FR"/>
        </w:rPr>
      </w:pPr>
      <w:hyperlink r:id="rId10" w:history="1">
        <w:r w:rsidR="00164D05" w:rsidRPr="00431FC1">
          <w:rPr>
            <w:rStyle w:val="Link"/>
            <w:sz w:val="22"/>
            <w:lang w:val="fr-FR"/>
          </w:rPr>
          <w:t>www.schueco.de</w:t>
        </w:r>
      </w:hyperlink>
    </w:p>
    <w:p w14:paraId="26098DA5" w14:textId="77777777" w:rsidR="00625CDE" w:rsidRPr="00431FC1" w:rsidRDefault="00625CDE" w:rsidP="005168F0">
      <w:pPr>
        <w:spacing w:line="312" w:lineRule="auto"/>
        <w:rPr>
          <w:sz w:val="22"/>
          <w:lang w:val="en-US"/>
        </w:rPr>
      </w:pPr>
    </w:p>
    <w:p w14:paraId="1D83F9C6" w14:textId="77777777" w:rsidR="004A4939" w:rsidRPr="00431FC1" w:rsidRDefault="004A4939" w:rsidP="005168F0">
      <w:pPr>
        <w:spacing w:line="312" w:lineRule="auto"/>
        <w:rPr>
          <w:sz w:val="22"/>
          <w:lang w:val="en-US"/>
        </w:rPr>
      </w:pPr>
    </w:p>
    <w:p w14:paraId="6B11D5D4" w14:textId="54A615B8" w:rsidR="00CF00B5" w:rsidRPr="00431FC1" w:rsidRDefault="002B617F" w:rsidP="00CF00B5">
      <w:pPr>
        <w:spacing w:line="312" w:lineRule="auto"/>
        <w:jc w:val="both"/>
        <w:rPr>
          <w:rFonts w:cs="Arial"/>
          <w:b/>
          <w:szCs w:val="18"/>
        </w:rPr>
      </w:pPr>
      <w:r w:rsidRPr="00431FC1">
        <w:rPr>
          <w:rStyle w:val="Betont"/>
          <w:rFonts w:cs="Arial"/>
          <w:szCs w:val="18"/>
        </w:rPr>
        <w:t xml:space="preserve">70 Jahre </w:t>
      </w:r>
      <w:r w:rsidR="00CF00B5" w:rsidRPr="00431FC1">
        <w:rPr>
          <w:rStyle w:val="Betont"/>
          <w:rFonts w:cs="Arial"/>
          <w:szCs w:val="18"/>
        </w:rPr>
        <w:t xml:space="preserve">Schüco </w:t>
      </w:r>
      <w:r w:rsidR="00CF00B5" w:rsidRPr="00431FC1">
        <w:rPr>
          <w:rFonts w:cs="Arial"/>
          <w:b/>
          <w:szCs w:val="18"/>
        </w:rPr>
        <w:t>–</w:t>
      </w:r>
      <w:r w:rsidR="00CF00B5" w:rsidRPr="00431FC1">
        <w:rPr>
          <w:rStyle w:val="Betont"/>
          <w:rFonts w:cs="Arial"/>
          <w:b w:val="0"/>
          <w:szCs w:val="18"/>
        </w:rPr>
        <w:t xml:space="preserve"> </w:t>
      </w:r>
      <w:r w:rsidR="00CF00B5" w:rsidRPr="00431FC1">
        <w:rPr>
          <w:rFonts w:cs="Arial"/>
          <w:b/>
          <w:szCs w:val="18"/>
        </w:rPr>
        <w:t>Systemlösungen für Fenster, Türen und Fassaden</w:t>
      </w:r>
    </w:p>
    <w:p w14:paraId="7213FC7D" w14:textId="30B23C40" w:rsidR="008E5A09" w:rsidRPr="00431FC1" w:rsidRDefault="002762A8" w:rsidP="008E5A09">
      <w:pPr>
        <w:spacing w:line="312" w:lineRule="auto"/>
        <w:jc w:val="both"/>
        <w:rPr>
          <w:rStyle w:val="Link"/>
          <w:rFonts w:cs="Arial"/>
          <w:szCs w:val="18"/>
        </w:rPr>
      </w:pPr>
      <w:r w:rsidRPr="00431FC1">
        <w:rPr>
          <w:rFonts w:cs="Arial"/>
          <w:szCs w:val="18"/>
        </w:rPr>
        <w:t>Die Schüco Gruppe mit Hauptsitz in Bielefeld entwickelt und vertreibt Systemlösungen für Fenster, Türen und Fassaden. Mit weltweit 5.</w:t>
      </w:r>
      <w:r w:rsidR="00B9195A" w:rsidRPr="00431FC1">
        <w:rPr>
          <w:rFonts w:cs="Arial"/>
          <w:szCs w:val="18"/>
        </w:rPr>
        <w:t>650</w:t>
      </w:r>
      <w:r w:rsidRPr="00431FC1">
        <w:rPr>
          <w:rFonts w:cs="Arial"/>
          <w:szCs w:val="18"/>
        </w:rPr>
        <w:t xml:space="preserve"> Mitarbeitern arbeitet das Unter</w:t>
      </w:r>
      <w:r w:rsidR="00B9195A" w:rsidRPr="00431FC1">
        <w:rPr>
          <w:rFonts w:cs="Arial"/>
          <w:szCs w:val="18"/>
        </w:rPr>
        <w:t>-</w:t>
      </w:r>
      <w:r w:rsidRPr="00431FC1">
        <w:rPr>
          <w:rFonts w:cs="Arial"/>
          <w:szCs w:val="18"/>
        </w:rPr>
        <w:t xml:space="preserve">nehmen daran, heute und in Zukunft Technologie- und Serviceführer der Branche zu sein. </w:t>
      </w:r>
      <w:r w:rsidR="005E0C96" w:rsidRPr="00431FC1">
        <w:rPr>
          <w:rFonts w:cs="Arial"/>
          <w:szCs w:val="18"/>
        </w:rPr>
        <w:t xml:space="preserve">Neben innovativen Produkten für Wohn- und Arbeitsgebäude bietet der Gebäudehüllenspezialist Beratung und digitale Lösungen für alle Phasen eines Bauprojektes – von der initialen Idee über die Planung und Fertigung bis hin zur Montage. </w:t>
      </w:r>
      <w:r w:rsidRPr="00431FC1">
        <w:rPr>
          <w:rFonts w:cs="Arial"/>
          <w:szCs w:val="18"/>
        </w:rPr>
        <w:t>12.000 Verarbeiter, Planer, Architekten und Investoren arbeiten weltweit mit Schüco zusammen. Das Unternehmen ist in mehr als 80 Ländern aktiv und hat in 201</w:t>
      </w:r>
      <w:r w:rsidR="00B9195A" w:rsidRPr="00431FC1">
        <w:rPr>
          <w:rFonts w:cs="Arial"/>
          <w:szCs w:val="18"/>
        </w:rPr>
        <w:t>9</w:t>
      </w:r>
      <w:r w:rsidRPr="00431FC1">
        <w:rPr>
          <w:rFonts w:cs="Arial"/>
          <w:szCs w:val="18"/>
        </w:rPr>
        <w:t xml:space="preserve"> einen Jahresumsatz von 1,</w:t>
      </w:r>
      <w:r w:rsidR="00B9195A" w:rsidRPr="00431FC1">
        <w:rPr>
          <w:rFonts w:cs="Arial"/>
          <w:szCs w:val="18"/>
        </w:rPr>
        <w:t>750</w:t>
      </w:r>
      <w:r w:rsidRPr="00431FC1">
        <w:rPr>
          <w:rFonts w:cs="Arial"/>
          <w:szCs w:val="18"/>
        </w:rPr>
        <w:t xml:space="preserve"> Milliarden Euro erwirtschaftet. Weitere Informationen unter </w:t>
      </w:r>
      <w:hyperlink r:id="rId11" w:history="1">
        <w:r w:rsidRPr="00431FC1">
          <w:rPr>
            <w:rStyle w:val="Link"/>
            <w:rFonts w:cs="Arial"/>
            <w:szCs w:val="18"/>
          </w:rPr>
          <w:t>www.schueco.de</w:t>
        </w:r>
      </w:hyperlink>
      <w:r w:rsidR="008E5A09" w:rsidRPr="00431FC1">
        <w:rPr>
          <w:rStyle w:val="Link"/>
          <w:rFonts w:cs="Arial"/>
          <w:szCs w:val="18"/>
        </w:rPr>
        <w:t xml:space="preserve"> </w:t>
      </w:r>
    </w:p>
    <w:p w14:paraId="008C3669" w14:textId="77777777" w:rsidR="008E5A09" w:rsidRPr="00431FC1" w:rsidRDefault="008E5A09" w:rsidP="008E5A09">
      <w:pPr>
        <w:spacing w:line="312" w:lineRule="auto"/>
        <w:jc w:val="both"/>
        <w:rPr>
          <w:rStyle w:val="Link"/>
          <w:rFonts w:cs="Arial"/>
          <w:szCs w:val="18"/>
        </w:rPr>
      </w:pPr>
    </w:p>
    <w:p w14:paraId="5E86E393" w14:textId="03CA3CD4" w:rsidR="008E5A09" w:rsidRPr="00431FC1" w:rsidRDefault="008E5A09" w:rsidP="008E5A09">
      <w:pPr>
        <w:spacing w:line="312" w:lineRule="auto"/>
        <w:jc w:val="both"/>
        <w:rPr>
          <w:rStyle w:val="Link"/>
          <w:rFonts w:cs="Arial"/>
          <w:szCs w:val="18"/>
        </w:rPr>
      </w:pPr>
      <w:r w:rsidRPr="00431FC1">
        <w:rPr>
          <w:rStyle w:val="Link"/>
          <w:rFonts w:cs="Arial"/>
          <w:szCs w:val="18"/>
        </w:rPr>
        <w:t>Unter der Bezeichnung Schüco Stahlsysteme Jansen vertreibt Schüco die Stahlsysteme der Schweizer Jansen AG exklusiv in Deutschland, Dänemark, Schweden Norwegen, Finnland, Island, Luxemburg, Großbritannien, Russland und im Baltikum. Im Gegenzug vertreibt die Jansen AG die Schüco Produkte in der Schweiz.</w:t>
      </w:r>
    </w:p>
    <w:p w14:paraId="77D5564A" w14:textId="77777777" w:rsidR="008E5A09" w:rsidRPr="00431FC1" w:rsidRDefault="008E5A09" w:rsidP="008E5A09">
      <w:pPr>
        <w:spacing w:line="312" w:lineRule="auto"/>
        <w:jc w:val="both"/>
        <w:rPr>
          <w:rStyle w:val="Link"/>
          <w:rFonts w:cs="Arial"/>
          <w:szCs w:val="18"/>
        </w:rPr>
      </w:pPr>
    </w:p>
    <w:p w14:paraId="47EEA3CC" w14:textId="77777777" w:rsidR="00B84215" w:rsidRPr="00431FC1" w:rsidRDefault="00B84215" w:rsidP="00B84215">
      <w:pPr>
        <w:spacing w:line="312" w:lineRule="auto"/>
        <w:rPr>
          <w:b/>
          <w:bCs/>
          <w:sz w:val="20"/>
          <w:lang w:val="de-CH"/>
        </w:rPr>
      </w:pPr>
      <w:r w:rsidRPr="00431FC1">
        <w:rPr>
          <w:b/>
          <w:bCs/>
          <w:sz w:val="20"/>
          <w:lang w:val="de-CH"/>
        </w:rPr>
        <w:t xml:space="preserve">Text: </w:t>
      </w:r>
      <w:r w:rsidRPr="00431FC1">
        <w:rPr>
          <w:bCs/>
          <w:sz w:val="20"/>
          <w:lang w:val="de-CH"/>
        </w:rPr>
        <w:t>Anne Marie Ring, München</w:t>
      </w:r>
    </w:p>
    <w:p w14:paraId="32EC42A3" w14:textId="187D0060" w:rsidR="00E14CE2" w:rsidRDefault="00B84215" w:rsidP="00B84215">
      <w:pPr>
        <w:spacing w:line="312" w:lineRule="auto"/>
        <w:rPr>
          <w:b/>
          <w:bCs/>
          <w:sz w:val="20"/>
          <w:lang w:val="de-CH"/>
        </w:rPr>
      </w:pPr>
      <w:r w:rsidRPr="00431FC1">
        <w:rPr>
          <w:b/>
          <w:bCs/>
          <w:sz w:val="20"/>
          <w:lang w:val="de-CH"/>
        </w:rPr>
        <w:t>Fotos</w:t>
      </w:r>
      <w:r w:rsidR="00E14CE2">
        <w:rPr>
          <w:b/>
          <w:bCs/>
          <w:sz w:val="20"/>
          <w:lang w:val="de-CH"/>
        </w:rPr>
        <w:t xml:space="preserve"> | Bildrechte:</w:t>
      </w:r>
    </w:p>
    <w:p w14:paraId="71351023" w14:textId="77777777" w:rsidR="00E14CE2" w:rsidRDefault="00E14CE2" w:rsidP="00B84215">
      <w:pPr>
        <w:spacing w:line="312" w:lineRule="auto"/>
        <w:rPr>
          <w:bCs/>
          <w:sz w:val="20"/>
          <w:lang w:val="de-CH"/>
        </w:rPr>
      </w:pPr>
      <w:r>
        <w:rPr>
          <w:bCs/>
          <w:sz w:val="20"/>
          <w:lang w:val="de-CH"/>
        </w:rPr>
        <w:t xml:space="preserve">(6) </w:t>
      </w:r>
      <w:r w:rsidR="00431FC1">
        <w:rPr>
          <w:bCs/>
          <w:sz w:val="20"/>
          <w:lang w:val="de-CH"/>
        </w:rPr>
        <w:t>Thomas Ei</w:t>
      </w:r>
      <w:r w:rsidR="00B84215" w:rsidRPr="00431FC1">
        <w:rPr>
          <w:bCs/>
          <w:sz w:val="20"/>
          <w:lang w:val="de-CH"/>
        </w:rPr>
        <w:t>cken</w:t>
      </w:r>
      <w:r>
        <w:rPr>
          <w:bCs/>
          <w:sz w:val="20"/>
          <w:lang w:val="de-CH"/>
        </w:rPr>
        <w:t xml:space="preserve"> | </w:t>
      </w:r>
      <w:r w:rsidRPr="00431FC1">
        <w:rPr>
          <w:bCs/>
          <w:sz w:val="20"/>
          <w:lang w:val="de-CH"/>
        </w:rPr>
        <w:t>Sch</w:t>
      </w:r>
      <w:r>
        <w:rPr>
          <w:bCs/>
          <w:sz w:val="20"/>
          <w:lang w:val="de-CH"/>
        </w:rPr>
        <w:t xml:space="preserve">üco Stahlsysteme Jansen </w:t>
      </w:r>
    </w:p>
    <w:p w14:paraId="7D792BF9" w14:textId="77777777" w:rsidR="00E14CE2" w:rsidRDefault="00E14CE2" w:rsidP="00B84215">
      <w:pPr>
        <w:spacing w:line="312" w:lineRule="auto"/>
        <w:rPr>
          <w:bCs/>
          <w:sz w:val="20"/>
          <w:lang w:val="de-CH"/>
        </w:rPr>
      </w:pPr>
      <w:r>
        <w:rPr>
          <w:bCs/>
          <w:sz w:val="20"/>
          <w:lang w:val="de-CH"/>
        </w:rPr>
        <w:t xml:space="preserve">(1) </w:t>
      </w:r>
      <w:r w:rsidR="00B84215" w:rsidRPr="00431FC1">
        <w:rPr>
          <w:bCs/>
          <w:sz w:val="20"/>
          <w:lang w:val="de-CH"/>
        </w:rPr>
        <w:t>Jochen Tack</w:t>
      </w:r>
      <w:r>
        <w:rPr>
          <w:bCs/>
          <w:sz w:val="20"/>
          <w:lang w:val="de-CH"/>
        </w:rPr>
        <w:t xml:space="preserve"> | Stiftung Zollverein </w:t>
      </w:r>
    </w:p>
    <w:p w14:paraId="290E9829" w14:textId="2585A5F4" w:rsidR="00B84215" w:rsidRPr="00431FC1" w:rsidRDefault="00E14CE2" w:rsidP="00B84215">
      <w:pPr>
        <w:spacing w:line="312" w:lineRule="auto"/>
        <w:rPr>
          <w:b/>
          <w:bCs/>
          <w:sz w:val="20"/>
          <w:lang w:val="de-CH"/>
        </w:rPr>
      </w:pPr>
      <w:r>
        <w:rPr>
          <w:bCs/>
          <w:sz w:val="20"/>
          <w:lang w:val="de-CH"/>
        </w:rPr>
        <w:t xml:space="preserve">(1) Christoph Winterling | </w:t>
      </w:r>
      <w:r w:rsidR="008A44EB">
        <w:rPr>
          <w:bCs/>
          <w:sz w:val="20"/>
          <w:lang w:val="de-CH"/>
        </w:rPr>
        <w:t>planinghaus architekten BDA</w:t>
      </w:r>
    </w:p>
    <w:p w14:paraId="70986678" w14:textId="77777777" w:rsidR="00E14CE2" w:rsidRDefault="00E14CE2" w:rsidP="00B84215">
      <w:pPr>
        <w:spacing w:line="312" w:lineRule="auto"/>
        <w:rPr>
          <w:bCs/>
          <w:sz w:val="20"/>
          <w:lang w:val="de-CH"/>
        </w:rPr>
      </w:pPr>
    </w:p>
    <w:p w14:paraId="2D5C7CE0" w14:textId="77777777" w:rsidR="00B84215" w:rsidRPr="00431FC1" w:rsidRDefault="00B84215" w:rsidP="00B84215">
      <w:pPr>
        <w:spacing w:line="312" w:lineRule="auto"/>
        <w:rPr>
          <w:sz w:val="20"/>
          <w:lang w:val="de-CH"/>
        </w:rPr>
      </w:pPr>
      <w:r w:rsidRPr="00431FC1">
        <w:rPr>
          <w:bCs/>
          <w:sz w:val="20"/>
          <w:lang w:val="de-CH"/>
        </w:rPr>
        <w:t>Die redaktionelle Nutzung der Illustrationen ist an den vorliegenden Objektbericht gebunden.</w:t>
      </w:r>
    </w:p>
    <w:p w14:paraId="57E6E790" w14:textId="77777777" w:rsidR="005A58AD" w:rsidRPr="00431FC1" w:rsidRDefault="005A58AD" w:rsidP="005A58AD">
      <w:pPr>
        <w:spacing w:line="312" w:lineRule="auto"/>
        <w:rPr>
          <w:sz w:val="20"/>
          <w:lang w:val="de-CH"/>
        </w:rPr>
      </w:pPr>
    </w:p>
    <w:p w14:paraId="24D47524" w14:textId="77777777" w:rsidR="00C10525" w:rsidRPr="00431FC1" w:rsidRDefault="00C10525" w:rsidP="00C10525">
      <w:pPr>
        <w:spacing w:line="312" w:lineRule="auto"/>
        <w:rPr>
          <w:sz w:val="20"/>
          <w:szCs w:val="20"/>
        </w:rPr>
      </w:pPr>
      <w:r w:rsidRPr="00431FC1">
        <w:rPr>
          <w:sz w:val="20"/>
          <w:szCs w:val="20"/>
        </w:rPr>
        <w:t xml:space="preserve">Die Bildfeindaten stehen im Schüco Newsroom unter </w:t>
      </w:r>
    </w:p>
    <w:p w14:paraId="059EB2BC" w14:textId="77777777" w:rsidR="00C10525" w:rsidRPr="00431FC1" w:rsidRDefault="00AF4F2C" w:rsidP="00C10525">
      <w:pPr>
        <w:spacing w:line="312" w:lineRule="auto"/>
        <w:rPr>
          <w:sz w:val="20"/>
          <w:szCs w:val="20"/>
        </w:rPr>
      </w:pPr>
      <w:hyperlink r:id="rId12" w:history="1">
        <w:r w:rsidR="00C10525" w:rsidRPr="00431FC1">
          <w:rPr>
            <w:rStyle w:val="Link"/>
            <w:sz w:val="20"/>
            <w:szCs w:val="20"/>
          </w:rPr>
          <w:t>www.schueco.de/presse</w:t>
        </w:r>
      </w:hyperlink>
      <w:r w:rsidR="00C10525" w:rsidRPr="00431FC1">
        <w:rPr>
          <w:sz w:val="20"/>
          <w:szCs w:val="20"/>
        </w:rPr>
        <w:t xml:space="preserve"> zum Download bereit.</w:t>
      </w:r>
    </w:p>
    <w:p w14:paraId="4AE8A538" w14:textId="77777777" w:rsidR="00C10525" w:rsidRPr="00431FC1" w:rsidRDefault="00C10525" w:rsidP="00C10525">
      <w:pPr>
        <w:spacing w:line="312" w:lineRule="auto"/>
        <w:rPr>
          <w:sz w:val="20"/>
          <w:szCs w:val="20"/>
        </w:rPr>
      </w:pPr>
    </w:p>
    <w:p w14:paraId="5A173B18" w14:textId="50E8A134" w:rsidR="00C10525" w:rsidRPr="00431FC1" w:rsidRDefault="00C10525" w:rsidP="005D3325">
      <w:pPr>
        <w:spacing w:line="240" w:lineRule="auto"/>
        <w:rPr>
          <w:sz w:val="20"/>
          <w:szCs w:val="20"/>
        </w:rPr>
      </w:pPr>
    </w:p>
    <w:p w14:paraId="164A844E" w14:textId="0218552C" w:rsidR="00B84215" w:rsidRDefault="005D5B2C" w:rsidP="005D3325">
      <w:pPr>
        <w:spacing w:line="240" w:lineRule="auto"/>
        <w:rPr>
          <w:szCs w:val="18"/>
        </w:rPr>
      </w:pPr>
      <w:r w:rsidRPr="00431FC1">
        <w:rPr>
          <w:szCs w:val="18"/>
        </w:rPr>
        <w:t>pic_01 Die Essener Zeche Zollverein wird seit dem Ausstieg aus der Kohleförderung zu einem Kultur- und Kreativstandort umgenutzt. Als weiterer Baustein des Ruhr Museums entstand zuletzt in der ehemaligen Salzfabrik ein neues, zentrales Schaudepot. Mit weitestgehend offenen Grundrissen auf allen Ebenen und zwei Lufträumen, die sich über die gesamte Höhe des Gebäudes erstrecken, bot das Gebäude ideale Voraussetzung für die Nutzung als Depot mit Werkstätten und Ausstellungsräumen. Die Transformation der Salzfabrik war im November 2020 abgeschlossen;</w:t>
      </w:r>
      <w:r w:rsidR="005D3325" w:rsidRPr="00431FC1">
        <w:rPr>
          <w:szCs w:val="18"/>
        </w:rPr>
        <w:t xml:space="preserve"> die Eröffnung soll planmäß</w:t>
      </w:r>
      <w:r w:rsidRPr="00431FC1">
        <w:rPr>
          <w:szCs w:val="18"/>
        </w:rPr>
        <w:t>ig am 28. Mai 2021 erfolgen.</w:t>
      </w:r>
    </w:p>
    <w:p w14:paraId="02BA3FC7" w14:textId="77777777" w:rsidR="005A320D" w:rsidRDefault="005A320D" w:rsidP="005D3325">
      <w:pPr>
        <w:spacing w:line="240" w:lineRule="auto"/>
        <w:rPr>
          <w:szCs w:val="18"/>
        </w:rPr>
      </w:pPr>
    </w:p>
    <w:p w14:paraId="60EFD3A7" w14:textId="1CFC7BE4" w:rsidR="00217352" w:rsidRPr="00217352" w:rsidRDefault="00217352" w:rsidP="00217352">
      <w:pPr>
        <w:spacing w:line="240" w:lineRule="auto"/>
        <w:rPr>
          <w:szCs w:val="18"/>
        </w:rPr>
      </w:pPr>
      <w:r w:rsidRPr="00217352">
        <w:rPr>
          <w:szCs w:val="18"/>
        </w:rPr>
        <w:t xml:space="preserve">Detail Sprossenfenster: Um dem ausgeprägteren Relief der ursprünglichen Industrie-verglasung möglichst nahe zu kommen, ohne es zu kopieren, wurde Janisol Primo </w:t>
      </w:r>
      <w:r w:rsidRPr="00217352">
        <w:rPr>
          <w:szCs w:val="18"/>
        </w:rPr>
        <w:lastRenderedPageBreak/>
        <w:t>quasi „verkehrt herum“ eingebaut, also mit der Innenseite nac</w:t>
      </w:r>
      <w:r>
        <w:rPr>
          <w:szCs w:val="18"/>
        </w:rPr>
        <w:t>h auß</w:t>
      </w:r>
      <w:r w:rsidRPr="00217352">
        <w:rPr>
          <w:szCs w:val="18"/>
        </w:rPr>
        <w:t>en. (Foto: Chris-toph Winterling | planinghaus architekten BDA)</w:t>
      </w:r>
    </w:p>
    <w:p w14:paraId="6B979CA2" w14:textId="77777777" w:rsidR="00217352" w:rsidRPr="00217352" w:rsidRDefault="00217352" w:rsidP="00217352">
      <w:pPr>
        <w:spacing w:line="240" w:lineRule="auto"/>
        <w:rPr>
          <w:szCs w:val="18"/>
        </w:rPr>
      </w:pPr>
    </w:p>
    <w:p w14:paraId="601A0B80" w14:textId="3260F36E" w:rsidR="00B84215" w:rsidRDefault="00217352" w:rsidP="00217352">
      <w:pPr>
        <w:spacing w:line="240" w:lineRule="auto"/>
        <w:rPr>
          <w:szCs w:val="18"/>
        </w:rPr>
      </w:pPr>
      <w:r w:rsidRPr="00217352">
        <w:rPr>
          <w:szCs w:val="18"/>
        </w:rPr>
        <w:t>pic_02 Die Salzfabrik ist Teil eines dreigliedrigen Ensembles mit benachbartem Salz-lager und Verladung (Foto Jochen Tack | Stiftung Zollverein)</w:t>
      </w:r>
    </w:p>
    <w:p w14:paraId="4C67911C" w14:textId="77777777" w:rsidR="00217352" w:rsidRPr="00431FC1" w:rsidRDefault="00217352" w:rsidP="00217352">
      <w:pPr>
        <w:spacing w:line="240" w:lineRule="auto"/>
        <w:rPr>
          <w:szCs w:val="18"/>
        </w:rPr>
      </w:pPr>
    </w:p>
    <w:p w14:paraId="402E45BD" w14:textId="6374BA84" w:rsidR="005D3325" w:rsidRPr="00431FC1" w:rsidRDefault="005D3325" w:rsidP="005D3325">
      <w:pPr>
        <w:spacing w:line="240" w:lineRule="auto"/>
        <w:rPr>
          <w:szCs w:val="18"/>
        </w:rPr>
      </w:pPr>
      <w:r w:rsidRPr="00431FC1">
        <w:rPr>
          <w:szCs w:val="18"/>
        </w:rPr>
        <w:t>pic_03 Sie wurde sie als viergeschossiger Stahlbetonbau mit Flachdach und Klinkerfassade errichtet.</w:t>
      </w:r>
    </w:p>
    <w:p w14:paraId="2783EB5C" w14:textId="77777777" w:rsidR="00E14CE2" w:rsidRDefault="00E14CE2" w:rsidP="005D3325">
      <w:pPr>
        <w:spacing w:line="240" w:lineRule="auto"/>
        <w:rPr>
          <w:szCs w:val="18"/>
        </w:rPr>
      </w:pPr>
    </w:p>
    <w:p w14:paraId="0E4C0E04" w14:textId="395D2184" w:rsidR="005D3325" w:rsidRPr="00431FC1" w:rsidRDefault="005D3325" w:rsidP="005D3325">
      <w:pPr>
        <w:spacing w:line="240" w:lineRule="auto"/>
        <w:rPr>
          <w:szCs w:val="18"/>
        </w:rPr>
      </w:pPr>
      <w:r w:rsidRPr="00431FC1">
        <w:rPr>
          <w:szCs w:val="18"/>
        </w:rPr>
        <w:t>pic_04 Mit weitestgehend offenen Grundrissen auf allen Ebenen und zwei Lufträumen bis unters Dach bot das Gebäude ideale Voraussetzungen für die Nutzung als Depot mit Werkstätten und Ausstellung.</w:t>
      </w:r>
    </w:p>
    <w:p w14:paraId="1A3A7612" w14:textId="77777777" w:rsidR="00C02D53" w:rsidRPr="00431FC1" w:rsidRDefault="00C02D53" w:rsidP="005D3325">
      <w:pPr>
        <w:spacing w:line="240" w:lineRule="auto"/>
        <w:rPr>
          <w:szCs w:val="18"/>
        </w:rPr>
      </w:pPr>
    </w:p>
    <w:p w14:paraId="413812F1" w14:textId="7A88324D" w:rsidR="005D3325" w:rsidRPr="00431FC1" w:rsidRDefault="005D3325" w:rsidP="005D3325">
      <w:pPr>
        <w:spacing w:line="240" w:lineRule="auto"/>
        <w:rPr>
          <w:szCs w:val="18"/>
        </w:rPr>
      </w:pPr>
      <w:r w:rsidRPr="00431FC1">
        <w:rPr>
          <w:szCs w:val="18"/>
        </w:rPr>
        <w:t>pic_05 Die bauzeitlichen Fensteranlagen aus Gusseisen-Sprossenwerk an der Nordfassade wurden denkmalgerecht saniert und zur energetischen Verbesserung um neue Innenvorfenster ergänzt.</w:t>
      </w:r>
    </w:p>
    <w:p w14:paraId="55AA865A" w14:textId="61082291" w:rsidR="00C02D53" w:rsidRPr="00431FC1" w:rsidRDefault="00C02D53" w:rsidP="005D3325">
      <w:pPr>
        <w:spacing w:line="240" w:lineRule="auto"/>
        <w:rPr>
          <w:szCs w:val="18"/>
        </w:rPr>
      </w:pPr>
    </w:p>
    <w:p w14:paraId="7F3A0B6D" w14:textId="0AFF4C33" w:rsidR="00C02D53" w:rsidRPr="00431FC1" w:rsidRDefault="005D3325" w:rsidP="005D3325">
      <w:pPr>
        <w:spacing w:line="240" w:lineRule="auto"/>
        <w:rPr>
          <w:szCs w:val="18"/>
        </w:rPr>
      </w:pPr>
      <w:r w:rsidRPr="00431FC1">
        <w:rPr>
          <w:szCs w:val="18"/>
        </w:rPr>
        <w:t xml:space="preserve">pic_06 Die </w:t>
      </w:r>
      <w:r w:rsidR="00431FC1">
        <w:rPr>
          <w:szCs w:val="18"/>
        </w:rPr>
        <w:t xml:space="preserve">zuvor </w:t>
      </w:r>
      <w:r w:rsidRPr="00431FC1">
        <w:rPr>
          <w:szCs w:val="18"/>
        </w:rPr>
        <w:t>mit Profilglas geschlossenen Öffnungen an Süd- und Westfassade wurden im Rahmen der Sanierung durch neue, nach historischem Vorbild gestaltete Fensteranlagen ersetzt.</w:t>
      </w:r>
    </w:p>
    <w:p w14:paraId="7502F03F" w14:textId="77777777" w:rsidR="005D3325" w:rsidRPr="00431FC1" w:rsidRDefault="005D3325" w:rsidP="005D3325">
      <w:pPr>
        <w:spacing w:line="240" w:lineRule="auto"/>
        <w:rPr>
          <w:szCs w:val="18"/>
        </w:rPr>
      </w:pPr>
    </w:p>
    <w:p w14:paraId="5B78ECF7" w14:textId="47DD2496" w:rsidR="005D5B2C" w:rsidRPr="00431FC1" w:rsidRDefault="005D3325" w:rsidP="005D3325">
      <w:pPr>
        <w:spacing w:line="240" w:lineRule="auto"/>
        <w:rPr>
          <w:sz w:val="20"/>
          <w:szCs w:val="20"/>
          <w:highlight w:val="lightGray"/>
        </w:rPr>
      </w:pPr>
      <w:r w:rsidRPr="00431FC1">
        <w:rPr>
          <w:szCs w:val="18"/>
        </w:rPr>
        <w:t>pic_07 Zur Rekonstruktion der bauzeitlichen Befensterung wählten die Architekten das thermisch getrennte Stahlprofilsystem Janisol Primo von Schüco Stahlsysteme Jansen</w:t>
      </w:r>
    </w:p>
    <w:p w14:paraId="4927B418" w14:textId="77777777" w:rsidR="005D5B2C" w:rsidRPr="00431FC1" w:rsidRDefault="005D5B2C" w:rsidP="00C10525">
      <w:pPr>
        <w:spacing w:line="312" w:lineRule="auto"/>
        <w:rPr>
          <w:sz w:val="20"/>
          <w:szCs w:val="20"/>
          <w:highlight w:val="lightGray"/>
        </w:rPr>
      </w:pPr>
    </w:p>
    <w:p w14:paraId="37BB2C65" w14:textId="77777777" w:rsidR="00C10525" w:rsidRPr="00431FC1" w:rsidRDefault="00C10525" w:rsidP="00C10525">
      <w:pPr>
        <w:pStyle w:val="Kopfzeile"/>
        <w:tabs>
          <w:tab w:val="clear" w:pos="4513"/>
        </w:tabs>
        <w:spacing w:line="312" w:lineRule="auto"/>
        <w:jc w:val="both"/>
        <w:rPr>
          <w:rFonts w:cs="Arial"/>
          <w:szCs w:val="18"/>
        </w:rPr>
      </w:pPr>
    </w:p>
    <w:p w14:paraId="22A2F409" w14:textId="77777777" w:rsidR="00C10525" w:rsidRPr="00431FC1" w:rsidRDefault="00C10525" w:rsidP="00C10525">
      <w:pPr>
        <w:spacing w:line="312" w:lineRule="auto"/>
        <w:rPr>
          <w:rFonts w:cs="Arial"/>
          <w:b/>
        </w:rPr>
      </w:pPr>
      <w:r w:rsidRPr="00431FC1">
        <w:rPr>
          <w:rFonts w:cs="Arial"/>
          <w:b/>
        </w:rPr>
        <w:t xml:space="preserve">Ansprechpartner </w:t>
      </w:r>
      <w:r w:rsidRPr="00431FC1">
        <w:rPr>
          <w:rFonts w:cs="Arial"/>
          <w:b/>
          <w:u w:val="single"/>
        </w:rPr>
        <w:t>für die Redaktion</w:t>
      </w:r>
      <w:r w:rsidRPr="00431FC1">
        <w:rPr>
          <w:rFonts w:cs="Arial"/>
          <w:b/>
        </w:rPr>
        <w:t>:</w:t>
      </w:r>
    </w:p>
    <w:p w14:paraId="6078D2D6" w14:textId="77777777" w:rsidR="00C10525" w:rsidRPr="00431FC1" w:rsidRDefault="00C10525" w:rsidP="00C10525">
      <w:pPr>
        <w:rPr>
          <w:rFonts w:cs="Arial"/>
        </w:rPr>
      </w:pPr>
      <w:r w:rsidRPr="00431FC1">
        <w:rPr>
          <w:rFonts w:cs="Arial"/>
        </w:rPr>
        <w:t>BAUtext Mediendienst München</w:t>
      </w:r>
    </w:p>
    <w:p w14:paraId="163D4638" w14:textId="77777777" w:rsidR="00C10525" w:rsidRPr="00431FC1" w:rsidRDefault="00C10525" w:rsidP="00C10525">
      <w:pPr>
        <w:rPr>
          <w:rFonts w:cs="Arial"/>
        </w:rPr>
      </w:pPr>
      <w:r w:rsidRPr="00431FC1">
        <w:rPr>
          <w:rFonts w:cs="Arial"/>
        </w:rPr>
        <w:t>Anne-Marie Ring</w:t>
      </w:r>
    </w:p>
    <w:p w14:paraId="47BB8A17" w14:textId="59BC753F" w:rsidR="00C10525" w:rsidRPr="00431FC1" w:rsidRDefault="005E0C96" w:rsidP="00C10525">
      <w:pPr>
        <w:rPr>
          <w:rFonts w:cs="Arial"/>
        </w:rPr>
      </w:pPr>
      <w:r w:rsidRPr="00431FC1">
        <w:rPr>
          <w:rFonts w:cs="Arial"/>
        </w:rPr>
        <w:t>Pernerkreppe 20</w:t>
      </w:r>
    </w:p>
    <w:p w14:paraId="00AD7398" w14:textId="25DDF5FE" w:rsidR="00C10525" w:rsidRPr="00431FC1" w:rsidRDefault="005E0C96" w:rsidP="00C10525">
      <w:pPr>
        <w:rPr>
          <w:rFonts w:cs="Arial"/>
        </w:rPr>
      </w:pPr>
      <w:r w:rsidRPr="00431FC1">
        <w:rPr>
          <w:rFonts w:cs="Arial"/>
        </w:rPr>
        <w:t>D-81925</w:t>
      </w:r>
      <w:r w:rsidR="00C10525" w:rsidRPr="00431FC1">
        <w:rPr>
          <w:rFonts w:cs="Arial"/>
        </w:rPr>
        <w:t xml:space="preserve"> München</w:t>
      </w:r>
    </w:p>
    <w:p w14:paraId="19383C87" w14:textId="3D911A92" w:rsidR="00C10525" w:rsidRPr="00431FC1" w:rsidRDefault="00C10525" w:rsidP="00C10525">
      <w:pPr>
        <w:rPr>
          <w:rFonts w:cs="Arial"/>
          <w:lang w:val="en-US"/>
        </w:rPr>
      </w:pPr>
      <w:r w:rsidRPr="00431FC1">
        <w:rPr>
          <w:rFonts w:cs="Arial"/>
          <w:lang w:val="en-US"/>
        </w:rPr>
        <w:t xml:space="preserve">Tel.: +49 (0)89 </w:t>
      </w:r>
      <w:r w:rsidR="00B84215" w:rsidRPr="00431FC1">
        <w:rPr>
          <w:rFonts w:cs="Arial"/>
          <w:lang w:val="en-US"/>
        </w:rPr>
        <w:t>1209 6277</w:t>
      </w:r>
    </w:p>
    <w:p w14:paraId="70540CAD" w14:textId="77777777" w:rsidR="00C10525" w:rsidRPr="00431FC1" w:rsidRDefault="00C10525" w:rsidP="00C10525">
      <w:pPr>
        <w:rPr>
          <w:rFonts w:cs="Arial"/>
          <w:lang w:val="en-US"/>
        </w:rPr>
      </w:pPr>
      <w:r w:rsidRPr="00431FC1">
        <w:rPr>
          <w:rFonts w:cs="Arial"/>
          <w:lang w:val="en-US"/>
        </w:rPr>
        <w:t>Mail: a.ring@bautext.de</w:t>
      </w:r>
    </w:p>
    <w:p w14:paraId="6377323C" w14:textId="77777777" w:rsidR="00C10525" w:rsidRPr="00431FC1" w:rsidRDefault="00C10525" w:rsidP="00C10525">
      <w:pPr>
        <w:rPr>
          <w:rFonts w:cs="Arial"/>
          <w:lang w:val="en-US"/>
        </w:rPr>
      </w:pPr>
    </w:p>
    <w:p w14:paraId="6ECF00E2" w14:textId="77777777" w:rsidR="00C10525" w:rsidRPr="00431FC1" w:rsidRDefault="00C10525" w:rsidP="00C10525">
      <w:pPr>
        <w:rPr>
          <w:rFonts w:cs="Arial"/>
        </w:rPr>
      </w:pPr>
      <w:r w:rsidRPr="00431FC1">
        <w:rPr>
          <w:rFonts w:cs="Arial"/>
        </w:rPr>
        <w:t>Schüco International KG</w:t>
      </w:r>
    </w:p>
    <w:p w14:paraId="1661DD2F" w14:textId="77777777" w:rsidR="00C10525" w:rsidRPr="00431FC1" w:rsidRDefault="00C10525" w:rsidP="00C10525">
      <w:pPr>
        <w:rPr>
          <w:rFonts w:cs="Arial"/>
        </w:rPr>
      </w:pPr>
      <w:r w:rsidRPr="00431FC1">
        <w:rPr>
          <w:rFonts w:cs="Arial"/>
        </w:rPr>
        <w:t>Ulrike Krüger</w:t>
      </w:r>
    </w:p>
    <w:p w14:paraId="436F09F3" w14:textId="77777777" w:rsidR="00C10525" w:rsidRPr="00431FC1" w:rsidRDefault="00C10525" w:rsidP="00C10525">
      <w:pPr>
        <w:rPr>
          <w:rFonts w:cs="Arial"/>
        </w:rPr>
      </w:pPr>
      <w:r w:rsidRPr="00431FC1">
        <w:rPr>
          <w:rFonts w:cs="Arial"/>
        </w:rPr>
        <w:t>Karolinenstr. 1–15</w:t>
      </w:r>
    </w:p>
    <w:p w14:paraId="15DD79C2" w14:textId="77777777" w:rsidR="00C10525" w:rsidRPr="00431FC1" w:rsidRDefault="00C10525" w:rsidP="00C10525">
      <w:pPr>
        <w:rPr>
          <w:rFonts w:cs="Arial"/>
        </w:rPr>
      </w:pPr>
      <w:r w:rsidRPr="00431FC1">
        <w:rPr>
          <w:rFonts w:cs="Arial"/>
        </w:rPr>
        <w:t>33609 Bielefeld</w:t>
      </w:r>
    </w:p>
    <w:p w14:paraId="6C94D014" w14:textId="77777777" w:rsidR="00C10525" w:rsidRPr="00431FC1" w:rsidRDefault="00C10525" w:rsidP="00C10525">
      <w:pPr>
        <w:rPr>
          <w:rFonts w:cs="Arial"/>
        </w:rPr>
      </w:pPr>
      <w:r w:rsidRPr="00431FC1">
        <w:rPr>
          <w:rFonts w:cs="Arial"/>
        </w:rPr>
        <w:t>Tel.: +49 (0)521 783-803</w:t>
      </w:r>
    </w:p>
    <w:p w14:paraId="23FF8FD8" w14:textId="77777777" w:rsidR="00C10525" w:rsidRPr="00431FC1" w:rsidRDefault="00C10525" w:rsidP="00C10525">
      <w:pPr>
        <w:rPr>
          <w:rFonts w:cs="Arial"/>
          <w:lang w:val="de-CH"/>
        </w:rPr>
      </w:pPr>
      <w:r w:rsidRPr="00431FC1">
        <w:rPr>
          <w:rFonts w:cs="Arial"/>
          <w:lang w:val="de-CH"/>
        </w:rPr>
        <w:t>Fax: +49 (0)521 783-657</w:t>
      </w:r>
    </w:p>
    <w:p w14:paraId="1E3E1F9F" w14:textId="77777777" w:rsidR="00C10525" w:rsidRPr="00431FC1" w:rsidRDefault="00C10525" w:rsidP="00C10525">
      <w:pPr>
        <w:rPr>
          <w:rFonts w:cs="Arial"/>
        </w:rPr>
      </w:pPr>
      <w:r w:rsidRPr="00431FC1">
        <w:rPr>
          <w:rFonts w:cs="Arial"/>
          <w:lang w:val="de-CH"/>
        </w:rPr>
        <w:t>Mail: PR@schueco.com</w:t>
      </w:r>
    </w:p>
    <w:p w14:paraId="21B212D5" w14:textId="2CB98AE5" w:rsidR="00004208" w:rsidRPr="00431FC1" w:rsidRDefault="00004208" w:rsidP="005168F0">
      <w:pPr>
        <w:spacing w:line="312" w:lineRule="auto"/>
        <w:rPr>
          <w:b/>
          <w:sz w:val="22"/>
        </w:rPr>
      </w:pPr>
    </w:p>
    <w:sectPr w:rsidR="00004208" w:rsidRPr="00431FC1" w:rsidSect="007A7037">
      <w:headerReference w:type="default" r:id="rId13"/>
      <w:footerReference w:type="default" r:id="rId14"/>
      <w:headerReference w:type="first" r:id="rId15"/>
      <w:pgSz w:w="11906" w:h="16838" w:code="9"/>
      <w:pgMar w:top="2404" w:right="3542" w:bottom="1418" w:left="1418" w:header="709" w:footer="39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F60A1" w14:textId="77777777" w:rsidR="000C330C" w:rsidRDefault="000C330C" w:rsidP="00F958EA">
      <w:pPr>
        <w:spacing w:line="240" w:lineRule="auto"/>
      </w:pPr>
      <w:r>
        <w:separator/>
      </w:r>
    </w:p>
  </w:endnote>
  <w:endnote w:type="continuationSeparator" w:id="0">
    <w:p w14:paraId="07E7EE4C" w14:textId="77777777" w:rsidR="000C330C" w:rsidRDefault="000C330C" w:rsidP="00F95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altName w:val="Helvetica"/>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Univers for Schueco 330 Light">
    <w:altName w:val="Arial"/>
    <w:panose1 w:val="00000000000000000000"/>
    <w:charset w:val="00"/>
    <w:family w:val="swiss"/>
    <w:notTrueType/>
    <w:pitch w:val="variable"/>
    <w:sig w:usb0="A00002AF" w:usb1="5000205B" w:usb2="00000000" w:usb3="00000000" w:csb0="0000009F" w:csb1="00000000"/>
  </w:font>
  <w:font w:name="Segoe UI">
    <w:altName w:val="Courier New"/>
    <w:charset w:val="00"/>
    <w:family w:val="swiss"/>
    <w:pitch w:val="variable"/>
    <w:sig w:usb0="E4002EFF" w:usb1="C000E47F"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altName w:val="Courier New"/>
    <w:charset w:val="EE"/>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2275D" w14:textId="77777777" w:rsidR="000C330C" w:rsidRDefault="000C330C">
    <w:pPr>
      <w:pStyle w:val="Fuzeile"/>
    </w:pPr>
    <w:r>
      <w:fldChar w:fldCharType="begin"/>
    </w:r>
    <w:r>
      <w:instrText xml:space="preserve"> PAGE  \* Arabic  \* MERGEFORMAT </w:instrText>
    </w:r>
    <w:r>
      <w:fldChar w:fldCharType="separate"/>
    </w:r>
    <w:r w:rsidR="00AF4F2C">
      <w:rPr>
        <w:noProof/>
      </w:rPr>
      <w:t>5</w:t>
    </w:r>
    <w:r>
      <w:fldChar w:fldCharType="end"/>
    </w:r>
    <w:r>
      <w:t>/</w:t>
    </w:r>
    <w:fldSimple w:instr=" NUMPAGES  \* Arabic  \* MERGEFORMAT ">
      <w:r w:rsidR="00AF4F2C">
        <w:rPr>
          <w:noProof/>
        </w:rPr>
        <w:t>5</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95A2E" w14:textId="77777777" w:rsidR="000C330C" w:rsidRDefault="000C330C" w:rsidP="00F958EA">
      <w:pPr>
        <w:spacing w:line="240" w:lineRule="auto"/>
      </w:pPr>
      <w:r>
        <w:separator/>
      </w:r>
    </w:p>
  </w:footnote>
  <w:footnote w:type="continuationSeparator" w:id="0">
    <w:p w14:paraId="780F0B72" w14:textId="77777777" w:rsidR="000C330C" w:rsidRDefault="000C330C" w:rsidP="00F958E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4F562" w14:textId="60EFE5CD" w:rsidR="000C330C" w:rsidRDefault="000C330C">
    <w:pPr>
      <w:pStyle w:val="Kopfzeile"/>
    </w:pPr>
    <w:r>
      <w:rPr>
        <w:noProof/>
        <w:lang w:eastAsia="de-DE"/>
      </w:rPr>
      <w:drawing>
        <wp:anchor distT="0" distB="0" distL="114300" distR="114300" simplePos="0" relativeHeight="251661312" behindDoc="1" locked="0" layoutInCell="1" allowOverlap="1" wp14:anchorId="6E4FD3B8" wp14:editId="077A296A">
          <wp:simplePos x="0" y="0"/>
          <wp:positionH relativeFrom="column">
            <wp:posOffset>4610100</wp:posOffset>
          </wp:positionH>
          <wp:positionV relativeFrom="paragraph">
            <wp:posOffset>85725</wp:posOffset>
          </wp:positionV>
          <wp:extent cx="1714500" cy="906145"/>
          <wp:effectExtent l="0" t="0" r="0" b="8255"/>
          <wp:wrapTight wrapText="bothSides">
            <wp:wrapPolygon edited="0">
              <wp:start x="10320" y="0"/>
              <wp:lineTo x="0" y="1362"/>
              <wp:lineTo x="0" y="21343"/>
              <wp:lineTo x="21360" y="21343"/>
              <wp:lineTo x="21360" y="1362"/>
              <wp:lineTo x="14400" y="0"/>
              <wp:lineTo x="10320" y="0"/>
            </wp:wrapPolygon>
          </wp:wrapTight>
          <wp:docPr id="1" name="Bild 3" descr="http://www.schueco.com/web/corporate-design-center/home/corporate_design_center/logos/14608710/schuecojansen_logo_rgb_p43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ueco.com/web/corporate-design-center/home/corporate_design_center/logos/14608710/schuecojansen_logo_rgb_p432_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14500" cy="906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EB108" w14:textId="7B1B8450" w:rsidR="000C330C" w:rsidRDefault="000C330C" w:rsidP="00A8574B">
    <w:pPr>
      <w:pStyle w:val="Kopfzeile"/>
      <w:tabs>
        <w:tab w:val="clear" w:pos="4513"/>
        <w:tab w:val="clear" w:pos="9026"/>
        <w:tab w:val="right" w:pos="6946"/>
      </w:tabs>
    </w:pPr>
    <w:r>
      <w:tab/>
    </w:r>
    <w:r>
      <w:rPr>
        <w:noProof/>
        <w:lang w:eastAsia="de-DE"/>
      </w:rPr>
      <w:drawing>
        <wp:anchor distT="0" distB="0" distL="114300" distR="114300" simplePos="0" relativeHeight="251659264" behindDoc="1" locked="0" layoutInCell="1" allowOverlap="1" wp14:anchorId="69AFF1C9" wp14:editId="1DDBAE9F">
          <wp:simplePos x="0" y="0"/>
          <wp:positionH relativeFrom="column">
            <wp:posOffset>4457700</wp:posOffset>
          </wp:positionH>
          <wp:positionV relativeFrom="paragraph">
            <wp:posOffset>-66675</wp:posOffset>
          </wp:positionV>
          <wp:extent cx="1714500" cy="906145"/>
          <wp:effectExtent l="0" t="0" r="0" b="8255"/>
          <wp:wrapTight wrapText="bothSides">
            <wp:wrapPolygon edited="0">
              <wp:start x="10320" y="0"/>
              <wp:lineTo x="0" y="1362"/>
              <wp:lineTo x="0" y="21343"/>
              <wp:lineTo x="21360" y="21343"/>
              <wp:lineTo x="21360" y="1362"/>
              <wp:lineTo x="14400" y="0"/>
              <wp:lineTo x="10320" y="0"/>
            </wp:wrapPolygon>
          </wp:wrapTight>
          <wp:docPr id="16" name="Bild 3" descr="http://www.schueco.com/web/corporate-design-center/home/corporate_design_center/logos/14608710/schuecojansen_logo_rgb_p43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ueco.com/web/corporate-design-center/home/corporate_design_center/logos/14608710/schuecojansen_logo_rgb_p432_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14500" cy="906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D157A"/>
    <w:multiLevelType w:val="multilevel"/>
    <w:tmpl w:val="F2949D5C"/>
    <w:lvl w:ilvl="0">
      <w:start w:val="1"/>
      <w:numFmt w:val="bullet"/>
      <w:pStyle w:val="Bullet"/>
      <w:lvlText w:val=""/>
      <w:lvlJc w:val="left"/>
      <w:pPr>
        <w:ind w:left="284" w:hanging="284"/>
      </w:pPr>
      <w:rPr>
        <w:rFonts w:ascii="Wingdings 2" w:hAnsi="Wingdings 2" w:hint="default"/>
      </w:rPr>
    </w:lvl>
    <w:lvl w:ilvl="1">
      <w:start w:val="1"/>
      <w:numFmt w:val="bullet"/>
      <w:lvlText w:val=""/>
      <w:lvlJc w:val="left"/>
      <w:pPr>
        <w:ind w:left="568" w:hanging="284"/>
      </w:pPr>
      <w:rPr>
        <w:rFonts w:ascii="Wingdings 2" w:hAnsi="Wingdings 2" w:hint="default"/>
      </w:rPr>
    </w:lvl>
    <w:lvl w:ilvl="2">
      <w:start w:val="1"/>
      <w:numFmt w:val="bullet"/>
      <w:lvlText w:val=""/>
      <w:lvlJc w:val="left"/>
      <w:pPr>
        <w:ind w:left="852" w:hanging="284"/>
      </w:pPr>
      <w:rPr>
        <w:rFonts w:ascii="Wingdings 2" w:hAnsi="Wingdings 2" w:hint="default"/>
      </w:rPr>
    </w:lvl>
    <w:lvl w:ilvl="3">
      <w:start w:val="1"/>
      <w:numFmt w:val="bullet"/>
      <w:lvlText w:val=""/>
      <w:lvlJc w:val="left"/>
      <w:pPr>
        <w:ind w:left="1136" w:hanging="284"/>
      </w:pPr>
      <w:rPr>
        <w:rFonts w:ascii="Wingdings 2" w:hAnsi="Wingdings 2" w:hint="default"/>
      </w:rPr>
    </w:lvl>
    <w:lvl w:ilvl="4">
      <w:start w:val="1"/>
      <w:numFmt w:val="bullet"/>
      <w:lvlText w:val=""/>
      <w:lvlJc w:val="left"/>
      <w:pPr>
        <w:ind w:left="1420" w:hanging="284"/>
      </w:pPr>
      <w:rPr>
        <w:rFonts w:ascii="Wingdings 2" w:hAnsi="Wingdings 2" w:hint="default"/>
      </w:rPr>
    </w:lvl>
    <w:lvl w:ilvl="5">
      <w:start w:val="1"/>
      <w:numFmt w:val="bullet"/>
      <w:lvlText w:val=""/>
      <w:lvlJc w:val="left"/>
      <w:pPr>
        <w:ind w:left="1701" w:hanging="281"/>
      </w:pPr>
      <w:rPr>
        <w:rFonts w:ascii="Wingdings 2" w:hAnsi="Wingdings 2" w:hint="default"/>
      </w:rPr>
    </w:lvl>
    <w:lvl w:ilvl="6">
      <w:start w:val="1"/>
      <w:numFmt w:val="bullet"/>
      <w:lvlText w:val=""/>
      <w:lvlJc w:val="left"/>
      <w:pPr>
        <w:ind w:left="1985" w:hanging="284"/>
      </w:pPr>
      <w:rPr>
        <w:rFonts w:ascii="Wingdings 2" w:hAnsi="Wingdings 2" w:hint="default"/>
      </w:rPr>
    </w:lvl>
    <w:lvl w:ilvl="7">
      <w:start w:val="1"/>
      <w:numFmt w:val="bullet"/>
      <w:lvlText w:val=""/>
      <w:lvlJc w:val="left"/>
      <w:pPr>
        <w:ind w:left="2268" w:hanging="283"/>
      </w:pPr>
      <w:rPr>
        <w:rFonts w:ascii="Wingdings 2" w:hAnsi="Wingdings 2" w:hint="default"/>
      </w:rPr>
    </w:lvl>
    <w:lvl w:ilvl="8">
      <w:start w:val="1"/>
      <w:numFmt w:val="bullet"/>
      <w:lvlText w:val=""/>
      <w:lvlJc w:val="left"/>
      <w:pPr>
        <w:ind w:left="2552" w:hanging="284"/>
      </w:pPr>
      <w:rPr>
        <w:rFonts w:ascii="Wingdings 2" w:hAnsi="Wingdings 2" w:hint="default"/>
      </w:rPr>
    </w:lvl>
  </w:abstractNum>
  <w:abstractNum w:abstractNumId="1">
    <w:nsid w:val="40B05527"/>
    <w:multiLevelType w:val="multilevel"/>
    <w:tmpl w:val="29C27B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5647398B"/>
    <w:multiLevelType w:val="multilevel"/>
    <w:tmpl w:val="B0E6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797803"/>
    <w:multiLevelType w:val="hybridMultilevel"/>
    <w:tmpl w:val="FCDC4FB6"/>
    <w:lvl w:ilvl="0" w:tplc="9A86B3A2">
      <w:start w:val="1"/>
      <w:numFmt w:val="bullet"/>
      <w:lvlText w:val="▪"/>
      <w:lvlJc w:val="left"/>
      <w:pPr>
        <w:ind w:left="170" w:hanging="17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20D63F0"/>
    <w:multiLevelType w:val="multilevel"/>
    <w:tmpl w:val="DDF4967E"/>
    <w:lvl w:ilvl="0">
      <w:start w:val="1"/>
      <w:numFmt w:val="decimal"/>
      <w:pStyle w:val="Num123"/>
      <w:lvlText w:val="%1."/>
      <w:lvlJc w:val="left"/>
      <w:pPr>
        <w:ind w:left="284" w:hanging="284"/>
      </w:pPr>
      <w:rPr>
        <w:rFonts w:hint="default"/>
      </w:rPr>
    </w:lvl>
    <w:lvl w:ilvl="1">
      <w:start w:val="1"/>
      <w:numFmt w:val="decimal"/>
      <w:lvlText w:val="%1.%2."/>
      <w:lvlJc w:val="left"/>
      <w:pPr>
        <w:ind w:left="737" w:hanging="453"/>
      </w:pPr>
      <w:rPr>
        <w:rFonts w:hint="default"/>
      </w:rPr>
    </w:lvl>
    <w:lvl w:ilvl="2">
      <w:start w:val="1"/>
      <w:numFmt w:val="decimal"/>
      <w:lvlText w:val="%1.%2.%3."/>
      <w:lvlJc w:val="left"/>
      <w:pPr>
        <w:ind w:left="1361" w:hanging="624"/>
      </w:pPr>
      <w:rPr>
        <w:rFonts w:hint="default"/>
      </w:rPr>
    </w:lvl>
    <w:lvl w:ilvl="3">
      <w:start w:val="1"/>
      <w:numFmt w:val="decimal"/>
      <w:lvlText w:val="%1.%2.%3.%4."/>
      <w:lvlJc w:val="left"/>
      <w:pPr>
        <w:ind w:left="2155" w:hanging="794"/>
      </w:pPr>
      <w:rPr>
        <w:rFonts w:hint="default"/>
      </w:rPr>
    </w:lvl>
    <w:lvl w:ilvl="4">
      <w:start w:val="1"/>
      <w:numFmt w:val="decimal"/>
      <w:lvlText w:val="%1.%2.%3.%4.%5."/>
      <w:lvlJc w:val="left"/>
      <w:pPr>
        <w:ind w:left="3119" w:hanging="964"/>
      </w:pPr>
      <w:rPr>
        <w:rFonts w:hint="default"/>
      </w:rPr>
    </w:lvl>
    <w:lvl w:ilvl="5">
      <w:start w:val="1"/>
      <w:numFmt w:val="decimal"/>
      <w:lvlText w:val="%1.%2.%3.%4.%5.%6."/>
      <w:lvlJc w:val="left"/>
      <w:pPr>
        <w:tabs>
          <w:tab w:val="num" w:pos="3119"/>
        </w:tabs>
        <w:ind w:left="4253" w:hanging="1134"/>
      </w:pPr>
      <w:rPr>
        <w:rFonts w:hint="default"/>
      </w:rPr>
    </w:lvl>
    <w:lvl w:ilvl="6">
      <w:start w:val="1"/>
      <w:numFmt w:val="decimal"/>
      <w:lvlText w:val="%1.%2.%3.%4.%5.%6.%7."/>
      <w:lvlJc w:val="left"/>
      <w:pPr>
        <w:tabs>
          <w:tab w:val="num" w:pos="4253"/>
        </w:tabs>
        <w:ind w:left="5557" w:hanging="1304"/>
      </w:pPr>
      <w:rPr>
        <w:rFonts w:hint="default"/>
      </w:rPr>
    </w:lvl>
    <w:lvl w:ilvl="7">
      <w:start w:val="1"/>
      <w:numFmt w:val="decimal"/>
      <w:lvlText w:val="%1.%2.%3.%4.%5.%6.%7.%8."/>
      <w:lvlJc w:val="left"/>
      <w:pPr>
        <w:tabs>
          <w:tab w:val="num" w:pos="5557"/>
        </w:tabs>
        <w:ind w:left="7031" w:hanging="1474"/>
      </w:pPr>
      <w:rPr>
        <w:rFonts w:hint="default"/>
      </w:rPr>
    </w:lvl>
    <w:lvl w:ilvl="8">
      <w:start w:val="1"/>
      <w:numFmt w:val="decimal"/>
      <w:lvlText w:val="%1.%2.%3.%4.%5.%6.%7.%8.%9."/>
      <w:lvlJc w:val="left"/>
      <w:pPr>
        <w:ind w:left="9809" w:hanging="2778"/>
      </w:pPr>
      <w:rPr>
        <w:rFonts w:hint="default"/>
      </w:rPr>
    </w:lvl>
  </w:abstractNum>
  <w:abstractNum w:abstractNumId="5">
    <w:nsid w:val="79CE3004"/>
    <w:multiLevelType w:val="multilevel"/>
    <w:tmpl w:val="EFAE99C6"/>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1134" w:hanging="1134"/>
      </w:pPr>
      <w:rPr>
        <w:rFonts w:hint="default"/>
      </w:rPr>
    </w:lvl>
    <w:lvl w:ilvl="3">
      <w:start w:val="1"/>
      <w:numFmt w:val="decimal"/>
      <w:pStyle w:val="berschrift4"/>
      <w:lvlText w:val="%1.%2.%3.%4"/>
      <w:lvlJc w:val="left"/>
      <w:pPr>
        <w:ind w:left="1418" w:hanging="1418"/>
      </w:pPr>
      <w:rPr>
        <w:rFonts w:hint="default"/>
      </w:rPr>
    </w:lvl>
    <w:lvl w:ilvl="4">
      <w:start w:val="1"/>
      <w:numFmt w:val="decimal"/>
      <w:pStyle w:val="berschrift5"/>
      <w:lvlText w:val="%1.%2.%3.%4.%5"/>
      <w:lvlJc w:val="left"/>
      <w:pPr>
        <w:ind w:left="1701" w:hanging="1701"/>
      </w:pPr>
      <w:rPr>
        <w:rFonts w:hint="default"/>
      </w:rPr>
    </w:lvl>
    <w:lvl w:ilvl="5">
      <w:start w:val="1"/>
      <w:numFmt w:val="decimal"/>
      <w:pStyle w:val="berschrift6"/>
      <w:lvlText w:val="%1.%2.%3.%4.%5.%6"/>
      <w:lvlJc w:val="left"/>
      <w:pPr>
        <w:ind w:left="1985" w:hanging="1985"/>
      </w:pPr>
      <w:rPr>
        <w:rFonts w:hint="default"/>
      </w:rPr>
    </w:lvl>
    <w:lvl w:ilvl="6">
      <w:start w:val="1"/>
      <w:numFmt w:val="decimal"/>
      <w:pStyle w:val="berschrift7"/>
      <w:lvlText w:val="%1.%2.%3.%4.%5.%6.%7"/>
      <w:lvlJc w:val="left"/>
      <w:pPr>
        <w:ind w:left="2268" w:hanging="2268"/>
      </w:pPr>
      <w:rPr>
        <w:rFonts w:hint="default"/>
      </w:rPr>
    </w:lvl>
    <w:lvl w:ilvl="7">
      <w:start w:val="1"/>
      <w:numFmt w:val="decimal"/>
      <w:pStyle w:val="berschrift8"/>
      <w:lvlText w:val="%1.%2.%3.%4.%5.%6.%7.%8"/>
      <w:lvlJc w:val="left"/>
      <w:pPr>
        <w:ind w:left="2552" w:hanging="2552"/>
      </w:pPr>
      <w:rPr>
        <w:rFonts w:hint="default"/>
      </w:rPr>
    </w:lvl>
    <w:lvl w:ilvl="8">
      <w:start w:val="1"/>
      <w:numFmt w:val="decimal"/>
      <w:pStyle w:val="berschrift9"/>
      <w:lvlText w:val="%1.%2.%3.%4.%5.%6.%7.%8.%9"/>
      <w:lvlJc w:val="left"/>
      <w:pPr>
        <w:ind w:left="2835" w:hanging="2835"/>
      </w:pPr>
      <w:rPr>
        <w:rFont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Anwender">
    <w15:presenceInfo w15:providerId="None" w15:userId="Microsoft Office-Anwen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o:colormru v:ext="edit" colors="#78b92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34"/>
    <w:rsid w:val="00001A1A"/>
    <w:rsid w:val="00004208"/>
    <w:rsid w:val="000243D1"/>
    <w:rsid w:val="00024ACE"/>
    <w:rsid w:val="000301D8"/>
    <w:rsid w:val="00035229"/>
    <w:rsid w:val="00040810"/>
    <w:rsid w:val="00042BCE"/>
    <w:rsid w:val="00051401"/>
    <w:rsid w:val="00055CD5"/>
    <w:rsid w:val="000624E1"/>
    <w:rsid w:val="00062C87"/>
    <w:rsid w:val="00073518"/>
    <w:rsid w:val="00083752"/>
    <w:rsid w:val="000843C5"/>
    <w:rsid w:val="0009672F"/>
    <w:rsid w:val="000A1D46"/>
    <w:rsid w:val="000A2063"/>
    <w:rsid w:val="000A5E24"/>
    <w:rsid w:val="000B5A56"/>
    <w:rsid w:val="000C299E"/>
    <w:rsid w:val="000C330C"/>
    <w:rsid w:val="000E3608"/>
    <w:rsid w:val="000F6C98"/>
    <w:rsid w:val="00101244"/>
    <w:rsid w:val="001051B8"/>
    <w:rsid w:val="0011101D"/>
    <w:rsid w:val="00113D9B"/>
    <w:rsid w:val="001144C6"/>
    <w:rsid w:val="0011455F"/>
    <w:rsid w:val="00115275"/>
    <w:rsid w:val="0012001B"/>
    <w:rsid w:val="00131804"/>
    <w:rsid w:val="0014313C"/>
    <w:rsid w:val="00150A18"/>
    <w:rsid w:val="00151482"/>
    <w:rsid w:val="001623F3"/>
    <w:rsid w:val="00164D05"/>
    <w:rsid w:val="00167079"/>
    <w:rsid w:val="00170AB8"/>
    <w:rsid w:val="00173808"/>
    <w:rsid w:val="00175C50"/>
    <w:rsid w:val="0018293F"/>
    <w:rsid w:val="00183DB4"/>
    <w:rsid w:val="00191315"/>
    <w:rsid w:val="001A28F4"/>
    <w:rsid w:val="001A3597"/>
    <w:rsid w:val="001A59C9"/>
    <w:rsid w:val="001A6CC0"/>
    <w:rsid w:val="001C28DB"/>
    <w:rsid w:val="001C3625"/>
    <w:rsid w:val="001C4E5A"/>
    <w:rsid w:val="001C5624"/>
    <w:rsid w:val="001C6FAC"/>
    <w:rsid w:val="001C71CC"/>
    <w:rsid w:val="001E21CA"/>
    <w:rsid w:val="001F11C3"/>
    <w:rsid w:val="001F1716"/>
    <w:rsid w:val="001F7A93"/>
    <w:rsid w:val="002018DC"/>
    <w:rsid w:val="002061A8"/>
    <w:rsid w:val="0021268C"/>
    <w:rsid w:val="00217352"/>
    <w:rsid w:val="002176B8"/>
    <w:rsid w:val="00221120"/>
    <w:rsid w:val="00227A40"/>
    <w:rsid w:val="00227E10"/>
    <w:rsid w:val="00236391"/>
    <w:rsid w:val="0023668B"/>
    <w:rsid w:val="0024327E"/>
    <w:rsid w:val="00252D6E"/>
    <w:rsid w:val="00254BAE"/>
    <w:rsid w:val="0025540E"/>
    <w:rsid w:val="002762A8"/>
    <w:rsid w:val="002811F9"/>
    <w:rsid w:val="00284CF1"/>
    <w:rsid w:val="002911E7"/>
    <w:rsid w:val="002B211F"/>
    <w:rsid w:val="002B617F"/>
    <w:rsid w:val="002B7D28"/>
    <w:rsid w:val="002D3286"/>
    <w:rsid w:val="002E3536"/>
    <w:rsid w:val="002E3613"/>
    <w:rsid w:val="002E3B99"/>
    <w:rsid w:val="002E5F8C"/>
    <w:rsid w:val="002E65C2"/>
    <w:rsid w:val="002E7E71"/>
    <w:rsid w:val="002F3983"/>
    <w:rsid w:val="003312EB"/>
    <w:rsid w:val="00332231"/>
    <w:rsid w:val="0033274B"/>
    <w:rsid w:val="003365E7"/>
    <w:rsid w:val="00337E7E"/>
    <w:rsid w:val="003442BA"/>
    <w:rsid w:val="003471F7"/>
    <w:rsid w:val="00366A18"/>
    <w:rsid w:val="00367473"/>
    <w:rsid w:val="0037157E"/>
    <w:rsid w:val="00375E1D"/>
    <w:rsid w:val="003855FF"/>
    <w:rsid w:val="003A46F2"/>
    <w:rsid w:val="003C0B27"/>
    <w:rsid w:val="003C1C27"/>
    <w:rsid w:val="003C3118"/>
    <w:rsid w:val="003C66A5"/>
    <w:rsid w:val="003C698F"/>
    <w:rsid w:val="003C7DEC"/>
    <w:rsid w:val="003D3CF9"/>
    <w:rsid w:val="003D51EC"/>
    <w:rsid w:val="003F280C"/>
    <w:rsid w:val="003F56F4"/>
    <w:rsid w:val="00400E95"/>
    <w:rsid w:val="0040727A"/>
    <w:rsid w:val="00413635"/>
    <w:rsid w:val="00417BFB"/>
    <w:rsid w:val="00421006"/>
    <w:rsid w:val="00431009"/>
    <w:rsid w:val="00431FC1"/>
    <w:rsid w:val="00433486"/>
    <w:rsid w:val="00444D4D"/>
    <w:rsid w:val="00445B24"/>
    <w:rsid w:val="00452B8B"/>
    <w:rsid w:val="00453343"/>
    <w:rsid w:val="00461334"/>
    <w:rsid w:val="004975ED"/>
    <w:rsid w:val="004A4939"/>
    <w:rsid w:val="004B3B23"/>
    <w:rsid w:val="004B504E"/>
    <w:rsid w:val="004C0725"/>
    <w:rsid w:val="004D5FF8"/>
    <w:rsid w:val="004D7A4A"/>
    <w:rsid w:val="004E33D8"/>
    <w:rsid w:val="004F1C77"/>
    <w:rsid w:val="004F2161"/>
    <w:rsid w:val="004F241B"/>
    <w:rsid w:val="004F35BF"/>
    <w:rsid w:val="004F540D"/>
    <w:rsid w:val="004F63B2"/>
    <w:rsid w:val="00511C70"/>
    <w:rsid w:val="00514E18"/>
    <w:rsid w:val="00515AAA"/>
    <w:rsid w:val="005168F0"/>
    <w:rsid w:val="005303A4"/>
    <w:rsid w:val="0054107C"/>
    <w:rsid w:val="00557EAA"/>
    <w:rsid w:val="00564D14"/>
    <w:rsid w:val="00566A89"/>
    <w:rsid w:val="0057276B"/>
    <w:rsid w:val="0058361A"/>
    <w:rsid w:val="00592E89"/>
    <w:rsid w:val="00593611"/>
    <w:rsid w:val="0059639D"/>
    <w:rsid w:val="005A0735"/>
    <w:rsid w:val="005A24FE"/>
    <w:rsid w:val="005A320D"/>
    <w:rsid w:val="005A37EF"/>
    <w:rsid w:val="005A58AD"/>
    <w:rsid w:val="005B3834"/>
    <w:rsid w:val="005B3C79"/>
    <w:rsid w:val="005D1446"/>
    <w:rsid w:val="005D3325"/>
    <w:rsid w:val="005D3F43"/>
    <w:rsid w:val="005D5B2C"/>
    <w:rsid w:val="005D5BE2"/>
    <w:rsid w:val="005E0C96"/>
    <w:rsid w:val="005E5091"/>
    <w:rsid w:val="005F0DEC"/>
    <w:rsid w:val="005F20B2"/>
    <w:rsid w:val="00606851"/>
    <w:rsid w:val="00610835"/>
    <w:rsid w:val="006259B5"/>
    <w:rsid w:val="00625CDE"/>
    <w:rsid w:val="006309CE"/>
    <w:rsid w:val="00634DD7"/>
    <w:rsid w:val="0063779F"/>
    <w:rsid w:val="006457DB"/>
    <w:rsid w:val="00646B90"/>
    <w:rsid w:val="0065091F"/>
    <w:rsid w:val="006578B1"/>
    <w:rsid w:val="006712DC"/>
    <w:rsid w:val="00674031"/>
    <w:rsid w:val="00687074"/>
    <w:rsid w:val="006B1F00"/>
    <w:rsid w:val="006B380A"/>
    <w:rsid w:val="006D5606"/>
    <w:rsid w:val="006E42B7"/>
    <w:rsid w:val="006F50AD"/>
    <w:rsid w:val="006F77CD"/>
    <w:rsid w:val="0070706A"/>
    <w:rsid w:val="00716635"/>
    <w:rsid w:val="00723D0C"/>
    <w:rsid w:val="007257FF"/>
    <w:rsid w:val="007276CC"/>
    <w:rsid w:val="00730233"/>
    <w:rsid w:val="00766D56"/>
    <w:rsid w:val="00776501"/>
    <w:rsid w:val="00785F10"/>
    <w:rsid w:val="00787524"/>
    <w:rsid w:val="00792E91"/>
    <w:rsid w:val="007A1842"/>
    <w:rsid w:val="007A1939"/>
    <w:rsid w:val="007A5FD5"/>
    <w:rsid w:val="007A7037"/>
    <w:rsid w:val="007B18F4"/>
    <w:rsid w:val="007C407A"/>
    <w:rsid w:val="007D7394"/>
    <w:rsid w:val="007E3C35"/>
    <w:rsid w:val="007F0D21"/>
    <w:rsid w:val="007F19F0"/>
    <w:rsid w:val="0080306E"/>
    <w:rsid w:val="0080630C"/>
    <w:rsid w:val="008067CE"/>
    <w:rsid w:val="00812499"/>
    <w:rsid w:val="00816A4D"/>
    <w:rsid w:val="008332A5"/>
    <w:rsid w:val="0083570B"/>
    <w:rsid w:val="00850E55"/>
    <w:rsid w:val="008615B3"/>
    <w:rsid w:val="00871C59"/>
    <w:rsid w:val="00872D58"/>
    <w:rsid w:val="00875237"/>
    <w:rsid w:val="00876C29"/>
    <w:rsid w:val="00882012"/>
    <w:rsid w:val="00884FFA"/>
    <w:rsid w:val="00895585"/>
    <w:rsid w:val="008955A8"/>
    <w:rsid w:val="008A2FB1"/>
    <w:rsid w:val="008A44EB"/>
    <w:rsid w:val="008B7997"/>
    <w:rsid w:val="008D6CD6"/>
    <w:rsid w:val="008E0CFF"/>
    <w:rsid w:val="008E57D2"/>
    <w:rsid w:val="008E5A09"/>
    <w:rsid w:val="008F14C2"/>
    <w:rsid w:val="008F302C"/>
    <w:rsid w:val="00900A75"/>
    <w:rsid w:val="00903553"/>
    <w:rsid w:val="00910D50"/>
    <w:rsid w:val="009120EE"/>
    <w:rsid w:val="009216C4"/>
    <w:rsid w:val="00923774"/>
    <w:rsid w:val="009250DC"/>
    <w:rsid w:val="00926846"/>
    <w:rsid w:val="00950F6B"/>
    <w:rsid w:val="009757CA"/>
    <w:rsid w:val="00975988"/>
    <w:rsid w:val="009844B7"/>
    <w:rsid w:val="00993209"/>
    <w:rsid w:val="009957D5"/>
    <w:rsid w:val="009A09CD"/>
    <w:rsid w:val="009B20B6"/>
    <w:rsid w:val="009B2BB7"/>
    <w:rsid w:val="009B7751"/>
    <w:rsid w:val="009C7214"/>
    <w:rsid w:val="009D3791"/>
    <w:rsid w:val="009D60F9"/>
    <w:rsid w:val="009D681D"/>
    <w:rsid w:val="009E59BA"/>
    <w:rsid w:val="009E61AC"/>
    <w:rsid w:val="009F61FB"/>
    <w:rsid w:val="00A1070C"/>
    <w:rsid w:val="00A34AC2"/>
    <w:rsid w:val="00A40B3D"/>
    <w:rsid w:val="00A4192A"/>
    <w:rsid w:val="00A4223F"/>
    <w:rsid w:val="00A43671"/>
    <w:rsid w:val="00A45132"/>
    <w:rsid w:val="00A51720"/>
    <w:rsid w:val="00A520A4"/>
    <w:rsid w:val="00A70010"/>
    <w:rsid w:val="00A74FF6"/>
    <w:rsid w:val="00A83F5A"/>
    <w:rsid w:val="00A8574B"/>
    <w:rsid w:val="00A858AC"/>
    <w:rsid w:val="00A934AB"/>
    <w:rsid w:val="00AA7002"/>
    <w:rsid w:val="00AC5F77"/>
    <w:rsid w:val="00AD18C8"/>
    <w:rsid w:val="00AD3002"/>
    <w:rsid w:val="00AE4BD3"/>
    <w:rsid w:val="00AE4D8C"/>
    <w:rsid w:val="00AE78A6"/>
    <w:rsid w:val="00AF3E69"/>
    <w:rsid w:val="00AF4F2C"/>
    <w:rsid w:val="00AF4FDC"/>
    <w:rsid w:val="00B00D3C"/>
    <w:rsid w:val="00B02208"/>
    <w:rsid w:val="00B06EEE"/>
    <w:rsid w:val="00B33415"/>
    <w:rsid w:val="00B370AA"/>
    <w:rsid w:val="00B377FB"/>
    <w:rsid w:val="00B44D46"/>
    <w:rsid w:val="00B50B7A"/>
    <w:rsid w:val="00B64677"/>
    <w:rsid w:val="00B754E6"/>
    <w:rsid w:val="00B84215"/>
    <w:rsid w:val="00B9195A"/>
    <w:rsid w:val="00BA12B8"/>
    <w:rsid w:val="00BA6C1E"/>
    <w:rsid w:val="00BB7146"/>
    <w:rsid w:val="00BC06E5"/>
    <w:rsid w:val="00BD281F"/>
    <w:rsid w:val="00BD68E7"/>
    <w:rsid w:val="00BE3851"/>
    <w:rsid w:val="00BE68D7"/>
    <w:rsid w:val="00BF07F1"/>
    <w:rsid w:val="00BF2E0F"/>
    <w:rsid w:val="00C02D53"/>
    <w:rsid w:val="00C0715C"/>
    <w:rsid w:val="00C10525"/>
    <w:rsid w:val="00C11A76"/>
    <w:rsid w:val="00C1264D"/>
    <w:rsid w:val="00C220E2"/>
    <w:rsid w:val="00C3591B"/>
    <w:rsid w:val="00C55677"/>
    <w:rsid w:val="00C57139"/>
    <w:rsid w:val="00C62430"/>
    <w:rsid w:val="00C84C83"/>
    <w:rsid w:val="00C94D55"/>
    <w:rsid w:val="00CA1631"/>
    <w:rsid w:val="00CB073D"/>
    <w:rsid w:val="00CB3238"/>
    <w:rsid w:val="00CC18DD"/>
    <w:rsid w:val="00CC1CD2"/>
    <w:rsid w:val="00CC40DC"/>
    <w:rsid w:val="00CC480F"/>
    <w:rsid w:val="00CC48E9"/>
    <w:rsid w:val="00CC70A7"/>
    <w:rsid w:val="00CE6AE3"/>
    <w:rsid w:val="00CF00B5"/>
    <w:rsid w:val="00CF1140"/>
    <w:rsid w:val="00CF2B9C"/>
    <w:rsid w:val="00D02557"/>
    <w:rsid w:val="00D0272C"/>
    <w:rsid w:val="00D05009"/>
    <w:rsid w:val="00D14D3A"/>
    <w:rsid w:val="00D16D92"/>
    <w:rsid w:val="00D23BE8"/>
    <w:rsid w:val="00D26F22"/>
    <w:rsid w:val="00D43792"/>
    <w:rsid w:val="00D465EF"/>
    <w:rsid w:val="00D75F9A"/>
    <w:rsid w:val="00D92017"/>
    <w:rsid w:val="00D923AB"/>
    <w:rsid w:val="00DA004E"/>
    <w:rsid w:val="00DA0FD0"/>
    <w:rsid w:val="00DB29C3"/>
    <w:rsid w:val="00DC33A1"/>
    <w:rsid w:val="00DD1913"/>
    <w:rsid w:val="00DD59CD"/>
    <w:rsid w:val="00DD5DF3"/>
    <w:rsid w:val="00DF3542"/>
    <w:rsid w:val="00DF6E28"/>
    <w:rsid w:val="00E0091E"/>
    <w:rsid w:val="00E026D1"/>
    <w:rsid w:val="00E07BA6"/>
    <w:rsid w:val="00E10E81"/>
    <w:rsid w:val="00E130FE"/>
    <w:rsid w:val="00E14CE2"/>
    <w:rsid w:val="00E217F6"/>
    <w:rsid w:val="00E2500A"/>
    <w:rsid w:val="00E25945"/>
    <w:rsid w:val="00E379C6"/>
    <w:rsid w:val="00E40DE6"/>
    <w:rsid w:val="00E42967"/>
    <w:rsid w:val="00E5025D"/>
    <w:rsid w:val="00E51977"/>
    <w:rsid w:val="00E72483"/>
    <w:rsid w:val="00E77633"/>
    <w:rsid w:val="00E8298F"/>
    <w:rsid w:val="00E83185"/>
    <w:rsid w:val="00E83315"/>
    <w:rsid w:val="00E93EE2"/>
    <w:rsid w:val="00E94F80"/>
    <w:rsid w:val="00EA2B8C"/>
    <w:rsid w:val="00EA3B41"/>
    <w:rsid w:val="00EA4346"/>
    <w:rsid w:val="00EB32BD"/>
    <w:rsid w:val="00EF3534"/>
    <w:rsid w:val="00EF4035"/>
    <w:rsid w:val="00EF4E90"/>
    <w:rsid w:val="00F22B78"/>
    <w:rsid w:val="00F234C8"/>
    <w:rsid w:val="00F3463D"/>
    <w:rsid w:val="00F410F7"/>
    <w:rsid w:val="00F454AC"/>
    <w:rsid w:val="00F62406"/>
    <w:rsid w:val="00F7564A"/>
    <w:rsid w:val="00F7613D"/>
    <w:rsid w:val="00F933AE"/>
    <w:rsid w:val="00F958EA"/>
    <w:rsid w:val="00FA7A99"/>
    <w:rsid w:val="00FB129B"/>
    <w:rsid w:val="00FB4A62"/>
    <w:rsid w:val="00FB5F4A"/>
    <w:rsid w:val="00FB7BDB"/>
    <w:rsid w:val="00FB7F17"/>
    <w:rsid w:val="00FC4A97"/>
    <w:rsid w:val="00FD3BEE"/>
    <w:rsid w:val="00FD41E1"/>
    <w:rsid w:val="00FD6160"/>
    <w:rsid w:val="00FD6489"/>
    <w:rsid w:val="00FE45E8"/>
    <w:rsid w:val="00FF73C0"/>
    <w:rsid w:val="00FF7BB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78b928"/>
    </o:shapedefaults>
    <o:shapelayout v:ext="edit">
      <o:idmap v:ext="edit" data="1"/>
    </o:shapelayout>
  </w:shapeDefaults>
  <w:decimalSymbol w:val=","/>
  <w:listSeparator w:val=";"/>
  <w14:docId w14:val="2115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65C2"/>
    <w:pPr>
      <w:spacing w:line="240" w:lineRule="atLeast"/>
    </w:pPr>
    <w:rPr>
      <w:rFonts w:ascii="Arial" w:hAnsi="Arial"/>
      <w:sz w:val="18"/>
      <w:szCs w:val="22"/>
      <w:lang w:eastAsia="en-US"/>
    </w:rPr>
  </w:style>
  <w:style w:type="paragraph" w:styleId="berschrift1">
    <w:name w:val="heading 1"/>
    <w:basedOn w:val="Standard"/>
    <w:next w:val="Standard"/>
    <w:link w:val="berschrift1Zeichen"/>
    <w:uiPriority w:val="9"/>
    <w:qFormat/>
    <w:rsid w:val="009E61AC"/>
    <w:pPr>
      <w:numPr>
        <w:numId w:val="2"/>
      </w:numPr>
      <w:spacing w:after="480" w:line="600" w:lineRule="atLeast"/>
      <w:outlineLvl w:val="0"/>
    </w:pPr>
    <w:rPr>
      <w:sz w:val="52"/>
      <w:szCs w:val="52"/>
    </w:rPr>
  </w:style>
  <w:style w:type="paragraph" w:styleId="berschrift2">
    <w:name w:val="heading 2"/>
    <w:basedOn w:val="Standard"/>
    <w:next w:val="Standard"/>
    <w:link w:val="berschrift2Zeichen"/>
    <w:uiPriority w:val="9"/>
    <w:qFormat/>
    <w:rsid w:val="00DA004E"/>
    <w:pPr>
      <w:numPr>
        <w:ilvl w:val="1"/>
        <w:numId w:val="2"/>
      </w:numPr>
      <w:tabs>
        <w:tab w:val="left" w:pos="709"/>
      </w:tabs>
      <w:spacing w:after="240"/>
      <w:outlineLvl w:val="1"/>
    </w:pPr>
    <w:rPr>
      <w:sz w:val="28"/>
      <w:szCs w:val="28"/>
    </w:rPr>
  </w:style>
  <w:style w:type="paragraph" w:styleId="berschrift3">
    <w:name w:val="heading 3"/>
    <w:basedOn w:val="Standard"/>
    <w:next w:val="Standard"/>
    <w:link w:val="berschrift3Zeichen"/>
    <w:uiPriority w:val="9"/>
    <w:qFormat/>
    <w:rsid w:val="0040727A"/>
    <w:pPr>
      <w:numPr>
        <w:ilvl w:val="2"/>
        <w:numId w:val="2"/>
      </w:numPr>
      <w:tabs>
        <w:tab w:val="left" w:pos="851"/>
      </w:tabs>
      <w:outlineLvl w:val="2"/>
    </w:pPr>
    <w:rPr>
      <w:color w:val="666666"/>
      <w:sz w:val="24"/>
      <w:szCs w:val="24"/>
    </w:rPr>
  </w:style>
  <w:style w:type="paragraph" w:styleId="berschrift4">
    <w:name w:val="heading 4"/>
    <w:basedOn w:val="Standard"/>
    <w:next w:val="Standard"/>
    <w:link w:val="berschrift4Zeichen"/>
    <w:uiPriority w:val="9"/>
    <w:qFormat/>
    <w:rsid w:val="00DA004E"/>
    <w:pPr>
      <w:keepNext/>
      <w:numPr>
        <w:ilvl w:val="3"/>
        <w:numId w:val="2"/>
      </w:numPr>
      <w:spacing w:before="240" w:after="60"/>
      <w:outlineLvl w:val="3"/>
    </w:pPr>
    <w:rPr>
      <w:rFonts w:eastAsia="Times New Roman"/>
      <w:b/>
      <w:bCs/>
      <w:sz w:val="28"/>
      <w:szCs w:val="28"/>
    </w:rPr>
  </w:style>
  <w:style w:type="paragraph" w:styleId="berschrift5">
    <w:name w:val="heading 5"/>
    <w:basedOn w:val="Standard"/>
    <w:next w:val="Standard"/>
    <w:link w:val="berschrift5Zeichen"/>
    <w:uiPriority w:val="9"/>
    <w:qFormat/>
    <w:rsid w:val="00DA004E"/>
    <w:pPr>
      <w:numPr>
        <w:ilvl w:val="4"/>
        <w:numId w:val="2"/>
      </w:numPr>
      <w:spacing w:before="240" w:after="60"/>
      <w:outlineLvl w:val="4"/>
    </w:pPr>
    <w:rPr>
      <w:rFonts w:eastAsia="Times New Roman"/>
      <w:b/>
      <w:bCs/>
      <w:i/>
      <w:iCs/>
      <w:sz w:val="26"/>
      <w:szCs w:val="26"/>
    </w:rPr>
  </w:style>
  <w:style w:type="paragraph" w:styleId="berschrift6">
    <w:name w:val="heading 6"/>
    <w:basedOn w:val="Standard"/>
    <w:next w:val="Standard"/>
    <w:link w:val="berschrift6Zeichen"/>
    <w:uiPriority w:val="9"/>
    <w:qFormat/>
    <w:rsid w:val="00DA004E"/>
    <w:pPr>
      <w:numPr>
        <w:ilvl w:val="5"/>
        <w:numId w:val="2"/>
      </w:numPr>
      <w:spacing w:before="240" w:after="60"/>
      <w:outlineLvl w:val="5"/>
    </w:pPr>
    <w:rPr>
      <w:rFonts w:eastAsia="Times New Roman"/>
      <w:b/>
      <w:bCs/>
      <w:sz w:val="22"/>
    </w:rPr>
  </w:style>
  <w:style w:type="paragraph" w:styleId="berschrift7">
    <w:name w:val="heading 7"/>
    <w:basedOn w:val="Standard"/>
    <w:next w:val="Standard"/>
    <w:link w:val="berschrift7Zeichen"/>
    <w:uiPriority w:val="9"/>
    <w:qFormat/>
    <w:rsid w:val="00DA004E"/>
    <w:pPr>
      <w:numPr>
        <w:ilvl w:val="6"/>
        <w:numId w:val="2"/>
      </w:numPr>
      <w:spacing w:before="240" w:after="60"/>
      <w:outlineLvl w:val="6"/>
    </w:pPr>
    <w:rPr>
      <w:rFonts w:eastAsia="Times New Roman"/>
      <w:sz w:val="24"/>
      <w:szCs w:val="24"/>
    </w:rPr>
  </w:style>
  <w:style w:type="paragraph" w:styleId="berschrift8">
    <w:name w:val="heading 8"/>
    <w:basedOn w:val="Standard"/>
    <w:next w:val="Standard"/>
    <w:link w:val="berschrift8Zeichen"/>
    <w:uiPriority w:val="9"/>
    <w:qFormat/>
    <w:rsid w:val="00DA004E"/>
    <w:pPr>
      <w:numPr>
        <w:ilvl w:val="7"/>
        <w:numId w:val="2"/>
      </w:numPr>
      <w:spacing w:before="240" w:after="60"/>
      <w:outlineLvl w:val="7"/>
    </w:pPr>
    <w:rPr>
      <w:rFonts w:eastAsia="Times New Roman"/>
      <w:i/>
      <w:iCs/>
      <w:sz w:val="24"/>
      <w:szCs w:val="24"/>
    </w:rPr>
  </w:style>
  <w:style w:type="paragraph" w:styleId="berschrift9">
    <w:name w:val="heading 9"/>
    <w:basedOn w:val="Standard"/>
    <w:next w:val="Standard"/>
    <w:link w:val="berschrift9Zeichen"/>
    <w:uiPriority w:val="9"/>
    <w:qFormat/>
    <w:rsid w:val="00DA004E"/>
    <w:pPr>
      <w:numPr>
        <w:ilvl w:val="8"/>
        <w:numId w:val="2"/>
      </w:numPr>
      <w:spacing w:before="240" w:after="60"/>
      <w:outlineLvl w:val="8"/>
    </w:pPr>
    <w:rPr>
      <w:rFonts w:eastAsia="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nhideWhenUsed/>
    <w:rsid w:val="00F958EA"/>
    <w:pPr>
      <w:tabs>
        <w:tab w:val="center" w:pos="4513"/>
        <w:tab w:val="right" w:pos="9026"/>
      </w:tabs>
    </w:pPr>
  </w:style>
  <w:style w:type="character" w:customStyle="1" w:styleId="KopfzeileZeichen">
    <w:name w:val="Kopfzeile Zeichen"/>
    <w:link w:val="Kopfzeile"/>
    <w:rsid w:val="00F958EA"/>
    <w:rPr>
      <w:rFonts w:ascii="Arial" w:hAnsi="Arial"/>
      <w:sz w:val="18"/>
      <w:szCs w:val="22"/>
      <w:lang w:eastAsia="en-US"/>
    </w:rPr>
  </w:style>
  <w:style w:type="paragraph" w:styleId="Fuzeile">
    <w:name w:val="footer"/>
    <w:basedOn w:val="Standard"/>
    <w:link w:val="FuzeileZeichen"/>
    <w:uiPriority w:val="99"/>
    <w:unhideWhenUsed/>
    <w:rsid w:val="001A3597"/>
    <w:pPr>
      <w:tabs>
        <w:tab w:val="center" w:pos="4513"/>
        <w:tab w:val="right" w:pos="9026"/>
      </w:tabs>
      <w:spacing w:line="180" w:lineRule="atLeast"/>
      <w:jc w:val="right"/>
    </w:pPr>
    <w:rPr>
      <w:sz w:val="14"/>
    </w:rPr>
  </w:style>
  <w:style w:type="character" w:customStyle="1" w:styleId="FuzeileZeichen">
    <w:name w:val="Fußzeile Zeichen"/>
    <w:link w:val="Fuzeile"/>
    <w:uiPriority w:val="99"/>
    <w:rsid w:val="001A3597"/>
    <w:rPr>
      <w:rFonts w:ascii="Arial" w:hAnsi="Arial"/>
      <w:sz w:val="14"/>
      <w:szCs w:val="22"/>
      <w:lang w:eastAsia="en-US"/>
    </w:rPr>
  </w:style>
  <w:style w:type="character" w:customStyle="1" w:styleId="berschrift1Zeichen">
    <w:name w:val="Überschrift 1 Zeichen"/>
    <w:link w:val="berschrift1"/>
    <w:uiPriority w:val="9"/>
    <w:rsid w:val="009E61AC"/>
    <w:rPr>
      <w:rFonts w:ascii="Arial" w:hAnsi="Arial"/>
      <w:sz w:val="52"/>
      <w:szCs w:val="52"/>
      <w:lang w:eastAsia="en-US"/>
    </w:rPr>
  </w:style>
  <w:style w:type="character" w:customStyle="1" w:styleId="berschrift2Zeichen">
    <w:name w:val="Überschrift 2 Zeichen"/>
    <w:link w:val="berschrift2"/>
    <w:uiPriority w:val="9"/>
    <w:rsid w:val="00DA004E"/>
    <w:rPr>
      <w:rFonts w:ascii="Arial" w:hAnsi="Arial"/>
      <w:sz w:val="28"/>
      <w:szCs w:val="28"/>
      <w:lang w:eastAsia="en-US"/>
    </w:rPr>
  </w:style>
  <w:style w:type="character" w:customStyle="1" w:styleId="berschrift3Zeichen">
    <w:name w:val="Überschrift 3 Zeichen"/>
    <w:link w:val="berschrift3"/>
    <w:uiPriority w:val="9"/>
    <w:rsid w:val="0040727A"/>
    <w:rPr>
      <w:rFonts w:ascii="Arial" w:hAnsi="Arial"/>
      <w:color w:val="666666"/>
      <w:sz w:val="24"/>
      <w:szCs w:val="24"/>
      <w:lang w:eastAsia="en-US"/>
    </w:rPr>
  </w:style>
  <w:style w:type="character" w:customStyle="1" w:styleId="berschrift4Zeichen">
    <w:name w:val="Überschrift 4 Zeichen"/>
    <w:link w:val="berschrift4"/>
    <w:uiPriority w:val="9"/>
    <w:semiHidden/>
    <w:rsid w:val="00DA004E"/>
    <w:rPr>
      <w:rFonts w:ascii="Arial" w:eastAsia="Times New Roman" w:hAnsi="Arial"/>
      <w:b/>
      <w:bCs/>
      <w:sz w:val="28"/>
      <w:szCs w:val="28"/>
      <w:lang w:eastAsia="en-US"/>
    </w:rPr>
  </w:style>
  <w:style w:type="character" w:customStyle="1" w:styleId="berschrift5Zeichen">
    <w:name w:val="Überschrift 5 Zeichen"/>
    <w:link w:val="berschrift5"/>
    <w:uiPriority w:val="9"/>
    <w:semiHidden/>
    <w:rsid w:val="00DA004E"/>
    <w:rPr>
      <w:rFonts w:ascii="Arial" w:eastAsia="Times New Roman" w:hAnsi="Arial"/>
      <w:b/>
      <w:bCs/>
      <w:i/>
      <w:iCs/>
      <w:sz w:val="26"/>
      <w:szCs w:val="26"/>
      <w:lang w:eastAsia="en-US"/>
    </w:rPr>
  </w:style>
  <w:style w:type="character" w:customStyle="1" w:styleId="berschrift6Zeichen">
    <w:name w:val="Überschrift 6 Zeichen"/>
    <w:link w:val="berschrift6"/>
    <w:uiPriority w:val="9"/>
    <w:semiHidden/>
    <w:rsid w:val="00DA004E"/>
    <w:rPr>
      <w:rFonts w:ascii="Arial" w:eastAsia="Times New Roman" w:hAnsi="Arial"/>
      <w:b/>
      <w:bCs/>
      <w:sz w:val="22"/>
      <w:szCs w:val="22"/>
      <w:lang w:eastAsia="en-US"/>
    </w:rPr>
  </w:style>
  <w:style w:type="character" w:customStyle="1" w:styleId="berschrift7Zeichen">
    <w:name w:val="Überschrift 7 Zeichen"/>
    <w:link w:val="berschrift7"/>
    <w:uiPriority w:val="9"/>
    <w:semiHidden/>
    <w:rsid w:val="00DA004E"/>
    <w:rPr>
      <w:rFonts w:ascii="Arial" w:eastAsia="Times New Roman" w:hAnsi="Arial"/>
      <w:sz w:val="24"/>
      <w:szCs w:val="24"/>
      <w:lang w:eastAsia="en-US"/>
    </w:rPr>
  </w:style>
  <w:style w:type="character" w:customStyle="1" w:styleId="berschrift8Zeichen">
    <w:name w:val="Überschrift 8 Zeichen"/>
    <w:link w:val="berschrift8"/>
    <w:uiPriority w:val="9"/>
    <w:semiHidden/>
    <w:rsid w:val="00DA004E"/>
    <w:rPr>
      <w:rFonts w:ascii="Arial" w:eastAsia="Times New Roman" w:hAnsi="Arial"/>
      <w:i/>
      <w:iCs/>
      <w:sz w:val="24"/>
      <w:szCs w:val="24"/>
      <w:lang w:eastAsia="en-US"/>
    </w:rPr>
  </w:style>
  <w:style w:type="character" w:customStyle="1" w:styleId="berschrift9Zeichen">
    <w:name w:val="Überschrift 9 Zeichen"/>
    <w:link w:val="berschrift9"/>
    <w:uiPriority w:val="9"/>
    <w:semiHidden/>
    <w:rsid w:val="00DA004E"/>
    <w:rPr>
      <w:rFonts w:ascii="Arial" w:eastAsia="Times New Roman" w:hAnsi="Arial"/>
      <w:sz w:val="22"/>
      <w:szCs w:val="22"/>
      <w:lang w:eastAsia="en-US"/>
    </w:rPr>
  </w:style>
  <w:style w:type="paragraph" w:customStyle="1" w:styleId="Bullet">
    <w:name w:val="Bullet"/>
    <w:basedOn w:val="Standard"/>
    <w:qFormat/>
    <w:rsid w:val="002E3613"/>
    <w:pPr>
      <w:numPr>
        <w:numId w:val="4"/>
      </w:numPr>
    </w:pPr>
  </w:style>
  <w:style w:type="table" w:styleId="Tabellenraster">
    <w:name w:val="Table Grid"/>
    <w:basedOn w:val="NormaleTabelle"/>
    <w:uiPriority w:val="59"/>
    <w:rsid w:val="00CF1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606851"/>
    <w:pPr>
      <w:spacing w:after="240" w:line="200" w:lineRule="atLeast"/>
    </w:pPr>
    <w:rPr>
      <w:bCs/>
      <w:sz w:val="14"/>
      <w:szCs w:val="14"/>
    </w:rPr>
  </w:style>
  <w:style w:type="paragraph" w:customStyle="1" w:styleId="Zwischenberschrift">
    <w:name w:val="Zwischenüberschrift"/>
    <w:basedOn w:val="Standard"/>
    <w:qFormat/>
    <w:rsid w:val="00606851"/>
    <w:rPr>
      <w:b/>
    </w:rPr>
  </w:style>
  <w:style w:type="paragraph" w:customStyle="1" w:styleId="Impressum">
    <w:name w:val="Impressum"/>
    <w:basedOn w:val="Fuzeile"/>
    <w:rsid w:val="0040727A"/>
    <w:pPr>
      <w:pBdr>
        <w:top w:val="single" w:sz="4" w:space="1" w:color="666666"/>
      </w:pBdr>
    </w:pPr>
  </w:style>
  <w:style w:type="paragraph" w:customStyle="1" w:styleId="berschrift0">
    <w:name w:val="Überschrift 0"/>
    <w:basedOn w:val="Standard"/>
    <w:rsid w:val="00B377FB"/>
    <w:pPr>
      <w:spacing w:line="600" w:lineRule="atLeast"/>
    </w:pPr>
    <w:rPr>
      <w:sz w:val="52"/>
    </w:rPr>
  </w:style>
  <w:style w:type="paragraph" w:styleId="Verzeichnis1">
    <w:name w:val="toc 1"/>
    <w:basedOn w:val="Standard"/>
    <w:next w:val="Standard"/>
    <w:autoRedefine/>
    <w:uiPriority w:val="39"/>
    <w:unhideWhenUsed/>
    <w:rsid w:val="0040727A"/>
    <w:pPr>
      <w:tabs>
        <w:tab w:val="right" w:pos="7655"/>
      </w:tabs>
      <w:spacing w:before="560" w:line="280" w:lineRule="atLeast"/>
      <w:ind w:left="350" w:right="567" w:hanging="350"/>
    </w:pPr>
    <w:rPr>
      <w:b/>
      <w:noProof/>
      <w:sz w:val="22"/>
    </w:rPr>
  </w:style>
  <w:style w:type="paragraph" w:styleId="Verzeichnis2">
    <w:name w:val="toc 2"/>
    <w:basedOn w:val="Standard"/>
    <w:next w:val="Standard"/>
    <w:autoRedefine/>
    <w:uiPriority w:val="39"/>
    <w:unhideWhenUsed/>
    <w:rsid w:val="0040727A"/>
    <w:pPr>
      <w:tabs>
        <w:tab w:val="left" w:pos="851"/>
        <w:tab w:val="right" w:pos="7655"/>
      </w:tabs>
      <w:spacing w:line="280" w:lineRule="atLeast"/>
      <w:ind w:left="851" w:right="567" w:hanging="515"/>
    </w:pPr>
    <w:rPr>
      <w:noProof/>
      <w:sz w:val="22"/>
    </w:rPr>
  </w:style>
  <w:style w:type="paragraph" w:styleId="Verzeichnis3">
    <w:name w:val="toc 3"/>
    <w:basedOn w:val="Standard"/>
    <w:next w:val="Standard"/>
    <w:autoRedefine/>
    <w:uiPriority w:val="39"/>
    <w:unhideWhenUsed/>
    <w:rsid w:val="0040727A"/>
    <w:pPr>
      <w:tabs>
        <w:tab w:val="left" w:pos="1560"/>
        <w:tab w:val="right" w:pos="7655"/>
      </w:tabs>
      <w:spacing w:line="280" w:lineRule="atLeast"/>
      <w:ind w:left="1560" w:right="567" w:hanging="709"/>
    </w:pPr>
    <w:rPr>
      <w:noProof/>
      <w:color w:val="666666"/>
      <w:sz w:val="22"/>
    </w:rPr>
  </w:style>
  <w:style w:type="character" w:styleId="Link">
    <w:name w:val="Hyperlink"/>
    <w:uiPriority w:val="99"/>
    <w:unhideWhenUsed/>
    <w:rsid w:val="008D6CD6"/>
    <w:rPr>
      <w:color w:val="auto"/>
      <w:u w:val="none"/>
    </w:rPr>
  </w:style>
  <w:style w:type="paragraph" w:styleId="Titel">
    <w:name w:val="Title"/>
    <w:basedOn w:val="Standard"/>
    <w:link w:val="TitelZeichen"/>
    <w:uiPriority w:val="10"/>
    <w:qFormat/>
    <w:rsid w:val="00227E10"/>
    <w:pPr>
      <w:spacing w:line="600" w:lineRule="atLeast"/>
    </w:pPr>
    <w:rPr>
      <w:sz w:val="48"/>
      <w:szCs w:val="52"/>
    </w:rPr>
  </w:style>
  <w:style w:type="character" w:customStyle="1" w:styleId="TitelZeichen">
    <w:name w:val="Titel Zeichen"/>
    <w:link w:val="Titel"/>
    <w:uiPriority w:val="10"/>
    <w:rsid w:val="00227E10"/>
    <w:rPr>
      <w:rFonts w:ascii="Arial" w:hAnsi="Arial"/>
      <w:sz w:val="48"/>
      <w:szCs w:val="52"/>
      <w:lang w:eastAsia="en-US"/>
    </w:rPr>
  </w:style>
  <w:style w:type="paragraph" w:styleId="Untertitel">
    <w:name w:val="Subtitle"/>
    <w:basedOn w:val="Standard"/>
    <w:link w:val="UntertitelZeichen"/>
    <w:uiPriority w:val="11"/>
    <w:qFormat/>
    <w:rsid w:val="00227E10"/>
    <w:pPr>
      <w:spacing w:before="120"/>
    </w:pPr>
    <w:rPr>
      <w:szCs w:val="18"/>
    </w:rPr>
  </w:style>
  <w:style w:type="character" w:customStyle="1" w:styleId="UntertitelZeichen">
    <w:name w:val="Untertitel Zeichen"/>
    <w:link w:val="Untertitel"/>
    <w:uiPriority w:val="11"/>
    <w:rsid w:val="00227E10"/>
    <w:rPr>
      <w:rFonts w:ascii="Arial" w:hAnsi="Arial"/>
      <w:sz w:val="18"/>
      <w:szCs w:val="18"/>
      <w:lang w:eastAsia="en-US"/>
    </w:rPr>
  </w:style>
  <w:style w:type="paragraph" w:customStyle="1" w:styleId="Intro">
    <w:name w:val="Intro"/>
    <w:basedOn w:val="Standard"/>
    <w:qFormat/>
    <w:rsid w:val="002E65C2"/>
    <w:pPr>
      <w:spacing w:line="290" w:lineRule="atLeast"/>
    </w:pPr>
    <w:rPr>
      <w:sz w:val="22"/>
      <w:szCs w:val="12"/>
    </w:rPr>
  </w:style>
  <w:style w:type="paragraph" w:customStyle="1" w:styleId="Fensterzeile">
    <w:name w:val="Fensterzeile"/>
    <w:basedOn w:val="Intro"/>
    <w:rsid w:val="00D23BE8"/>
    <w:rPr>
      <w:spacing w:val="2"/>
    </w:rPr>
  </w:style>
  <w:style w:type="paragraph" w:customStyle="1" w:styleId="Num123">
    <w:name w:val="Num_123"/>
    <w:basedOn w:val="Standard"/>
    <w:qFormat/>
    <w:rsid w:val="00F410F7"/>
    <w:pPr>
      <w:numPr>
        <w:numId w:val="5"/>
      </w:numPr>
    </w:pPr>
  </w:style>
  <w:style w:type="paragraph" w:customStyle="1" w:styleId="Absender">
    <w:name w:val="Absender"/>
    <w:basedOn w:val="Standard"/>
    <w:qFormat/>
    <w:rsid w:val="00227E10"/>
    <w:pPr>
      <w:spacing w:line="180" w:lineRule="atLeast"/>
    </w:pPr>
    <w:rPr>
      <w:sz w:val="14"/>
    </w:rPr>
  </w:style>
  <w:style w:type="character" w:styleId="Betont">
    <w:name w:val="Strong"/>
    <w:qFormat/>
    <w:rsid w:val="003F56F4"/>
    <w:rPr>
      <w:b/>
      <w:bCs/>
    </w:rPr>
  </w:style>
  <w:style w:type="paragraph" w:customStyle="1" w:styleId="FlietextUmschlagUmschlag">
    <w:name w:val="Fließtext Umschlag (Umschlag)"/>
    <w:basedOn w:val="Standard"/>
    <w:uiPriority w:val="99"/>
    <w:rsid w:val="00E379C6"/>
    <w:pPr>
      <w:tabs>
        <w:tab w:val="left" w:pos="85"/>
        <w:tab w:val="left" w:pos="227"/>
        <w:tab w:val="left" w:pos="454"/>
      </w:tabs>
      <w:autoSpaceDE w:val="0"/>
      <w:autoSpaceDN w:val="0"/>
      <w:adjustRightInd w:val="0"/>
    </w:pPr>
    <w:rPr>
      <w:rFonts w:ascii="Univers for Schueco 330 Light" w:hAnsi="Univers for Schueco 330 Light" w:cs="Univers for Schueco 330 Light"/>
      <w:color w:val="000000"/>
      <w:sz w:val="17"/>
      <w:szCs w:val="17"/>
    </w:rPr>
  </w:style>
  <w:style w:type="character" w:customStyle="1" w:styleId="Primrsprache100KPrimrsprache">
    <w:name w:val="Primärsprache 100% K (Primärsprache)"/>
    <w:uiPriority w:val="99"/>
    <w:rsid w:val="00E379C6"/>
    <w:rPr>
      <w:color w:val="000000"/>
      <w:lang w:val="de-DE"/>
    </w:rPr>
  </w:style>
  <w:style w:type="paragraph" w:styleId="Sprechblasentext">
    <w:name w:val="Balloon Text"/>
    <w:basedOn w:val="Standard"/>
    <w:link w:val="SprechblasentextZeichen"/>
    <w:uiPriority w:val="99"/>
    <w:semiHidden/>
    <w:unhideWhenUsed/>
    <w:rsid w:val="007A7037"/>
    <w:pPr>
      <w:spacing w:line="240" w:lineRule="auto"/>
    </w:pPr>
    <w:rPr>
      <w:rFonts w:ascii="Segoe UI" w:hAnsi="Segoe UI" w:cs="Segoe UI"/>
      <w:szCs w:val="18"/>
    </w:rPr>
  </w:style>
  <w:style w:type="character" w:customStyle="1" w:styleId="SprechblasentextZeichen">
    <w:name w:val="Sprechblasentext Zeichen"/>
    <w:basedOn w:val="Absatzstandardschriftart"/>
    <w:link w:val="Sprechblasentext"/>
    <w:uiPriority w:val="99"/>
    <w:semiHidden/>
    <w:rsid w:val="007A7037"/>
    <w:rPr>
      <w:rFonts w:ascii="Segoe UI" w:hAnsi="Segoe UI" w:cs="Segoe UI"/>
      <w:sz w:val="18"/>
      <w:szCs w:val="18"/>
      <w:lang w:eastAsia="en-US"/>
    </w:rPr>
  </w:style>
  <w:style w:type="character" w:styleId="GesichteterLink">
    <w:name w:val="FollowedHyperlink"/>
    <w:basedOn w:val="Absatzstandardschriftart"/>
    <w:uiPriority w:val="99"/>
    <w:semiHidden/>
    <w:unhideWhenUsed/>
    <w:rsid w:val="00BA6C1E"/>
    <w:rPr>
      <w:color w:val="954F72" w:themeColor="followedHyperlink"/>
      <w:u w:val="single"/>
    </w:rPr>
  </w:style>
  <w:style w:type="character" w:styleId="Kommentarzeichen">
    <w:name w:val="annotation reference"/>
    <w:basedOn w:val="Absatzstandardschriftart"/>
    <w:uiPriority w:val="99"/>
    <w:semiHidden/>
    <w:unhideWhenUsed/>
    <w:rsid w:val="006259B5"/>
    <w:rPr>
      <w:sz w:val="16"/>
      <w:szCs w:val="16"/>
    </w:rPr>
  </w:style>
  <w:style w:type="paragraph" w:styleId="Kommentartext">
    <w:name w:val="annotation text"/>
    <w:basedOn w:val="Standard"/>
    <w:link w:val="KommentartextZeichen"/>
    <w:uiPriority w:val="99"/>
    <w:semiHidden/>
    <w:unhideWhenUsed/>
    <w:rsid w:val="006259B5"/>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6259B5"/>
    <w:rPr>
      <w:rFonts w:ascii="Arial" w:hAnsi="Arial"/>
      <w:lang w:eastAsia="en-US"/>
    </w:rPr>
  </w:style>
  <w:style w:type="paragraph" w:styleId="Kommentarthema">
    <w:name w:val="annotation subject"/>
    <w:basedOn w:val="Kommentartext"/>
    <w:next w:val="Kommentartext"/>
    <w:link w:val="KommentarthemaZeichen"/>
    <w:uiPriority w:val="99"/>
    <w:semiHidden/>
    <w:unhideWhenUsed/>
    <w:rsid w:val="00E130FE"/>
    <w:rPr>
      <w:b/>
      <w:bCs/>
    </w:rPr>
  </w:style>
  <w:style w:type="character" w:customStyle="1" w:styleId="KommentarthemaZeichen">
    <w:name w:val="Kommentarthema Zeichen"/>
    <w:basedOn w:val="KommentartextZeichen"/>
    <w:link w:val="Kommentarthema"/>
    <w:uiPriority w:val="99"/>
    <w:semiHidden/>
    <w:rsid w:val="00E130FE"/>
    <w:rPr>
      <w:rFonts w:ascii="Arial" w:hAnsi="Arial"/>
      <w:b/>
      <w:bCs/>
      <w:lang w:eastAsia="en-US"/>
    </w:rPr>
  </w:style>
  <w:style w:type="paragraph" w:customStyle="1" w:styleId="KeinAbsatzformat">
    <w:name w:val="[Kein Absatzformat]"/>
    <w:rsid w:val="009D681D"/>
    <w:pPr>
      <w:widowControl w:val="0"/>
      <w:autoSpaceDE w:val="0"/>
      <w:autoSpaceDN w:val="0"/>
      <w:adjustRightInd w:val="0"/>
      <w:spacing w:line="288" w:lineRule="auto"/>
      <w:textAlignment w:val="center"/>
    </w:pPr>
    <w:rPr>
      <w:rFonts w:ascii="Times-Roman" w:hAnsi="Times-Roman" w:cs="Times-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65C2"/>
    <w:pPr>
      <w:spacing w:line="240" w:lineRule="atLeast"/>
    </w:pPr>
    <w:rPr>
      <w:rFonts w:ascii="Arial" w:hAnsi="Arial"/>
      <w:sz w:val="18"/>
      <w:szCs w:val="22"/>
      <w:lang w:eastAsia="en-US"/>
    </w:rPr>
  </w:style>
  <w:style w:type="paragraph" w:styleId="berschrift1">
    <w:name w:val="heading 1"/>
    <w:basedOn w:val="Standard"/>
    <w:next w:val="Standard"/>
    <w:link w:val="berschrift1Zeichen"/>
    <w:uiPriority w:val="9"/>
    <w:qFormat/>
    <w:rsid w:val="009E61AC"/>
    <w:pPr>
      <w:numPr>
        <w:numId w:val="2"/>
      </w:numPr>
      <w:spacing w:after="480" w:line="600" w:lineRule="atLeast"/>
      <w:outlineLvl w:val="0"/>
    </w:pPr>
    <w:rPr>
      <w:sz w:val="52"/>
      <w:szCs w:val="52"/>
    </w:rPr>
  </w:style>
  <w:style w:type="paragraph" w:styleId="berschrift2">
    <w:name w:val="heading 2"/>
    <w:basedOn w:val="Standard"/>
    <w:next w:val="Standard"/>
    <w:link w:val="berschrift2Zeichen"/>
    <w:uiPriority w:val="9"/>
    <w:qFormat/>
    <w:rsid w:val="00DA004E"/>
    <w:pPr>
      <w:numPr>
        <w:ilvl w:val="1"/>
        <w:numId w:val="2"/>
      </w:numPr>
      <w:tabs>
        <w:tab w:val="left" w:pos="709"/>
      </w:tabs>
      <w:spacing w:after="240"/>
      <w:outlineLvl w:val="1"/>
    </w:pPr>
    <w:rPr>
      <w:sz w:val="28"/>
      <w:szCs w:val="28"/>
    </w:rPr>
  </w:style>
  <w:style w:type="paragraph" w:styleId="berschrift3">
    <w:name w:val="heading 3"/>
    <w:basedOn w:val="Standard"/>
    <w:next w:val="Standard"/>
    <w:link w:val="berschrift3Zeichen"/>
    <w:uiPriority w:val="9"/>
    <w:qFormat/>
    <w:rsid w:val="0040727A"/>
    <w:pPr>
      <w:numPr>
        <w:ilvl w:val="2"/>
        <w:numId w:val="2"/>
      </w:numPr>
      <w:tabs>
        <w:tab w:val="left" w:pos="851"/>
      </w:tabs>
      <w:outlineLvl w:val="2"/>
    </w:pPr>
    <w:rPr>
      <w:color w:val="666666"/>
      <w:sz w:val="24"/>
      <w:szCs w:val="24"/>
    </w:rPr>
  </w:style>
  <w:style w:type="paragraph" w:styleId="berschrift4">
    <w:name w:val="heading 4"/>
    <w:basedOn w:val="Standard"/>
    <w:next w:val="Standard"/>
    <w:link w:val="berschrift4Zeichen"/>
    <w:uiPriority w:val="9"/>
    <w:qFormat/>
    <w:rsid w:val="00DA004E"/>
    <w:pPr>
      <w:keepNext/>
      <w:numPr>
        <w:ilvl w:val="3"/>
        <w:numId w:val="2"/>
      </w:numPr>
      <w:spacing w:before="240" w:after="60"/>
      <w:outlineLvl w:val="3"/>
    </w:pPr>
    <w:rPr>
      <w:rFonts w:eastAsia="Times New Roman"/>
      <w:b/>
      <w:bCs/>
      <w:sz w:val="28"/>
      <w:szCs w:val="28"/>
    </w:rPr>
  </w:style>
  <w:style w:type="paragraph" w:styleId="berschrift5">
    <w:name w:val="heading 5"/>
    <w:basedOn w:val="Standard"/>
    <w:next w:val="Standard"/>
    <w:link w:val="berschrift5Zeichen"/>
    <w:uiPriority w:val="9"/>
    <w:qFormat/>
    <w:rsid w:val="00DA004E"/>
    <w:pPr>
      <w:numPr>
        <w:ilvl w:val="4"/>
        <w:numId w:val="2"/>
      </w:numPr>
      <w:spacing w:before="240" w:after="60"/>
      <w:outlineLvl w:val="4"/>
    </w:pPr>
    <w:rPr>
      <w:rFonts w:eastAsia="Times New Roman"/>
      <w:b/>
      <w:bCs/>
      <w:i/>
      <w:iCs/>
      <w:sz w:val="26"/>
      <w:szCs w:val="26"/>
    </w:rPr>
  </w:style>
  <w:style w:type="paragraph" w:styleId="berschrift6">
    <w:name w:val="heading 6"/>
    <w:basedOn w:val="Standard"/>
    <w:next w:val="Standard"/>
    <w:link w:val="berschrift6Zeichen"/>
    <w:uiPriority w:val="9"/>
    <w:qFormat/>
    <w:rsid w:val="00DA004E"/>
    <w:pPr>
      <w:numPr>
        <w:ilvl w:val="5"/>
        <w:numId w:val="2"/>
      </w:numPr>
      <w:spacing w:before="240" w:after="60"/>
      <w:outlineLvl w:val="5"/>
    </w:pPr>
    <w:rPr>
      <w:rFonts w:eastAsia="Times New Roman"/>
      <w:b/>
      <w:bCs/>
      <w:sz w:val="22"/>
    </w:rPr>
  </w:style>
  <w:style w:type="paragraph" w:styleId="berschrift7">
    <w:name w:val="heading 7"/>
    <w:basedOn w:val="Standard"/>
    <w:next w:val="Standard"/>
    <w:link w:val="berschrift7Zeichen"/>
    <w:uiPriority w:val="9"/>
    <w:qFormat/>
    <w:rsid w:val="00DA004E"/>
    <w:pPr>
      <w:numPr>
        <w:ilvl w:val="6"/>
        <w:numId w:val="2"/>
      </w:numPr>
      <w:spacing w:before="240" w:after="60"/>
      <w:outlineLvl w:val="6"/>
    </w:pPr>
    <w:rPr>
      <w:rFonts w:eastAsia="Times New Roman"/>
      <w:sz w:val="24"/>
      <w:szCs w:val="24"/>
    </w:rPr>
  </w:style>
  <w:style w:type="paragraph" w:styleId="berschrift8">
    <w:name w:val="heading 8"/>
    <w:basedOn w:val="Standard"/>
    <w:next w:val="Standard"/>
    <w:link w:val="berschrift8Zeichen"/>
    <w:uiPriority w:val="9"/>
    <w:qFormat/>
    <w:rsid w:val="00DA004E"/>
    <w:pPr>
      <w:numPr>
        <w:ilvl w:val="7"/>
        <w:numId w:val="2"/>
      </w:numPr>
      <w:spacing w:before="240" w:after="60"/>
      <w:outlineLvl w:val="7"/>
    </w:pPr>
    <w:rPr>
      <w:rFonts w:eastAsia="Times New Roman"/>
      <w:i/>
      <w:iCs/>
      <w:sz w:val="24"/>
      <w:szCs w:val="24"/>
    </w:rPr>
  </w:style>
  <w:style w:type="paragraph" w:styleId="berschrift9">
    <w:name w:val="heading 9"/>
    <w:basedOn w:val="Standard"/>
    <w:next w:val="Standard"/>
    <w:link w:val="berschrift9Zeichen"/>
    <w:uiPriority w:val="9"/>
    <w:qFormat/>
    <w:rsid w:val="00DA004E"/>
    <w:pPr>
      <w:numPr>
        <w:ilvl w:val="8"/>
        <w:numId w:val="2"/>
      </w:numPr>
      <w:spacing w:before="240" w:after="60"/>
      <w:outlineLvl w:val="8"/>
    </w:pPr>
    <w:rPr>
      <w:rFonts w:eastAsia="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nhideWhenUsed/>
    <w:rsid w:val="00F958EA"/>
    <w:pPr>
      <w:tabs>
        <w:tab w:val="center" w:pos="4513"/>
        <w:tab w:val="right" w:pos="9026"/>
      </w:tabs>
    </w:pPr>
  </w:style>
  <w:style w:type="character" w:customStyle="1" w:styleId="KopfzeileZeichen">
    <w:name w:val="Kopfzeile Zeichen"/>
    <w:link w:val="Kopfzeile"/>
    <w:rsid w:val="00F958EA"/>
    <w:rPr>
      <w:rFonts w:ascii="Arial" w:hAnsi="Arial"/>
      <w:sz w:val="18"/>
      <w:szCs w:val="22"/>
      <w:lang w:eastAsia="en-US"/>
    </w:rPr>
  </w:style>
  <w:style w:type="paragraph" w:styleId="Fuzeile">
    <w:name w:val="footer"/>
    <w:basedOn w:val="Standard"/>
    <w:link w:val="FuzeileZeichen"/>
    <w:uiPriority w:val="99"/>
    <w:unhideWhenUsed/>
    <w:rsid w:val="001A3597"/>
    <w:pPr>
      <w:tabs>
        <w:tab w:val="center" w:pos="4513"/>
        <w:tab w:val="right" w:pos="9026"/>
      </w:tabs>
      <w:spacing w:line="180" w:lineRule="atLeast"/>
      <w:jc w:val="right"/>
    </w:pPr>
    <w:rPr>
      <w:sz w:val="14"/>
    </w:rPr>
  </w:style>
  <w:style w:type="character" w:customStyle="1" w:styleId="FuzeileZeichen">
    <w:name w:val="Fußzeile Zeichen"/>
    <w:link w:val="Fuzeile"/>
    <w:uiPriority w:val="99"/>
    <w:rsid w:val="001A3597"/>
    <w:rPr>
      <w:rFonts w:ascii="Arial" w:hAnsi="Arial"/>
      <w:sz w:val="14"/>
      <w:szCs w:val="22"/>
      <w:lang w:eastAsia="en-US"/>
    </w:rPr>
  </w:style>
  <w:style w:type="character" w:customStyle="1" w:styleId="berschrift1Zeichen">
    <w:name w:val="Überschrift 1 Zeichen"/>
    <w:link w:val="berschrift1"/>
    <w:uiPriority w:val="9"/>
    <w:rsid w:val="009E61AC"/>
    <w:rPr>
      <w:rFonts w:ascii="Arial" w:hAnsi="Arial"/>
      <w:sz w:val="52"/>
      <w:szCs w:val="52"/>
      <w:lang w:eastAsia="en-US"/>
    </w:rPr>
  </w:style>
  <w:style w:type="character" w:customStyle="1" w:styleId="berschrift2Zeichen">
    <w:name w:val="Überschrift 2 Zeichen"/>
    <w:link w:val="berschrift2"/>
    <w:uiPriority w:val="9"/>
    <w:rsid w:val="00DA004E"/>
    <w:rPr>
      <w:rFonts w:ascii="Arial" w:hAnsi="Arial"/>
      <w:sz w:val="28"/>
      <w:szCs w:val="28"/>
      <w:lang w:eastAsia="en-US"/>
    </w:rPr>
  </w:style>
  <w:style w:type="character" w:customStyle="1" w:styleId="berschrift3Zeichen">
    <w:name w:val="Überschrift 3 Zeichen"/>
    <w:link w:val="berschrift3"/>
    <w:uiPriority w:val="9"/>
    <w:rsid w:val="0040727A"/>
    <w:rPr>
      <w:rFonts w:ascii="Arial" w:hAnsi="Arial"/>
      <w:color w:val="666666"/>
      <w:sz w:val="24"/>
      <w:szCs w:val="24"/>
      <w:lang w:eastAsia="en-US"/>
    </w:rPr>
  </w:style>
  <w:style w:type="character" w:customStyle="1" w:styleId="berschrift4Zeichen">
    <w:name w:val="Überschrift 4 Zeichen"/>
    <w:link w:val="berschrift4"/>
    <w:uiPriority w:val="9"/>
    <w:semiHidden/>
    <w:rsid w:val="00DA004E"/>
    <w:rPr>
      <w:rFonts w:ascii="Arial" w:eastAsia="Times New Roman" w:hAnsi="Arial"/>
      <w:b/>
      <w:bCs/>
      <w:sz w:val="28"/>
      <w:szCs w:val="28"/>
      <w:lang w:eastAsia="en-US"/>
    </w:rPr>
  </w:style>
  <w:style w:type="character" w:customStyle="1" w:styleId="berschrift5Zeichen">
    <w:name w:val="Überschrift 5 Zeichen"/>
    <w:link w:val="berschrift5"/>
    <w:uiPriority w:val="9"/>
    <w:semiHidden/>
    <w:rsid w:val="00DA004E"/>
    <w:rPr>
      <w:rFonts w:ascii="Arial" w:eastAsia="Times New Roman" w:hAnsi="Arial"/>
      <w:b/>
      <w:bCs/>
      <w:i/>
      <w:iCs/>
      <w:sz w:val="26"/>
      <w:szCs w:val="26"/>
      <w:lang w:eastAsia="en-US"/>
    </w:rPr>
  </w:style>
  <w:style w:type="character" w:customStyle="1" w:styleId="berschrift6Zeichen">
    <w:name w:val="Überschrift 6 Zeichen"/>
    <w:link w:val="berschrift6"/>
    <w:uiPriority w:val="9"/>
    <w:semiHidden/>
    <w:rsid w:val="00DA004E"/>
    <w:rPr>
      <w:rFonts w:ascii="Arial" w:eastAsia="Times New Roman" w:hAnsi="Arial"/>
      <w:b/>
      <w:bCs/>
      <w:sz w:val="22"/>
      <w:szCs w:val="22"/>
      <w:lang w:eastAsia="en-US"/>
    </w:rPr>
  </w:style>
  <w:style w:type="character" w:customStyle="1" w:styleId="berschrift7Zeichen">
    <w:name w:val="Überschrift 7 Zeichen"/>
    <w:link w:val="berschrift7"/>
    <w:uiPriority w:val="9"/>
    <w:semiHidden/>
    <w:rsid w:val="00DA004E"/>
    <w:rPr>
      <w:rFonts w:ascii="Arial" w:eastAsia="Times New Roman" w:hAnsi="Arial"/>
      <w:sz w:val="24"/>
      <w:szCs w:val="24"/>
      <w:lang w:eastAsia="en-US"/>
    </w:rPr>
  </w:style>
  <w:style w:type="character" w:customStyle="1" w:styleId="berschrift8Zeichen">
    <w:name w:val="Überschrift 8 Zeichen"/>
    <w:link w:val="berschrift8"/>
    <w:uiPriority w:val="9"/>
    <w:semiHidden/>
    <w:rsid w:val="00DA004E"/>
    <w:rPr>
      <w:rFonts w:ascii="Arial" w:eastAsia="Times New Roman" w:hAnsi="Arial"/>
      <w:i/>
      <w:iCs/>
      <w:sz w:val="24"/>
      <w:szCs w:val="24"/>
      <w:lang w:eastAsia="en-US"/>
    </w:rPr>
  </w:style>
  <w:style w:type="character" w:customStyle="1" w:styleId="berschrift9Zeichen">
    <w:name w:val="Überschrift 9 Zeichen"/>
    <w:link w:val="berschrift9"/>
    <w:uiPriority w:val="9"/>
    <w:semiHidden/>
    <w:rsid w:val="00DA004E"/>
    <w:rPr>
      <w:rFonts w:ascii="Arial" w:eastAsia="Times New Roman" w:hAnsi="Arial"/>
      <w:sz w:val="22"/>
      <w:szCs w:val="22"/>
      <w:lang w:eastAsia="en-US"/>
    </w:rPr>
  </w:style>
  <w:style w:type="paragraph" w:customStyle="1" w:styleId="Bullet">
    <w:name w:val="Bullet"/>
    <w:basedOn w:val="Standard"/>
    <w:qFormat/>
    <w:rsid w:val="002E3613"/>
    <w:pPr>
      <w:numPr>
        <w:numId w:val="4"/>
      </w:numPr>
    </w:pPr>
  </w:style>
  <w:style w:type="table" w:styleId="Tabellenraster">
    <w:name w:val="Table Grid"/>
    <w:basedOn w:val="NormaleTabelle"/>
    <w:uiPriority w:val="59"/>
    <w:rsid w:val="00CF1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606851"/>
    <w:pPr>
      <w:spacing w:after="240" w:line="200" w:lineRule="atLeast"/>
    </w:pPr>
    <w:rPr>
      <w:bCs/>
      <w:sz w:val="14"/>
      <w:szCs w:val="14"/>
    </w:rPr>
  </w:style>
  <w:style w:type="paragraph" w:customStyle="1" w:styleId="Zwischenberschrift">
    <w:name w:val="Zwischenüberschrift"/>
    <w:basedOn w:val="Standard"/>
    <w:qFormat/>
    <w:rsid w:val="00606851"/>
    <w:rPr>
      <w:b/>
    </w:rPr>
  </w:style>
  <w:style w:type="paragraph" w:customStyle="1" w:styleId="Impressum">
    <w:name w:val="Impressum"/>
    <w:basedOn w:val="Fuzeile"/>
    <w:rsid w:val="0040727A"/>
    <w:pPr>
      <w:pBdr>
        <w:top w:val="single" w:sz="4" w:space="1" w:color="666666"/>
      </w:pBdr>
    </w:pPr>
  </w:style>
  <w:style w:type="paragraph" w:customStyle="1" w:styleId="berschrift0">
    <w:name w:val="Überschrift 0"/>
    <w:basedOn w:val="Standard"/>
    <w:rsid w:val="00B377FB"/>
    <w:pPr>
      <w:spacing w:line="600" w:lineRule="atLeast"/>
    </w:pPr>
    <w:rPr>
      <w:sz w:val="52"/>
    </w:rPr>
  </w:style>
  <w:style w:type="paragraph" w:styleId="Verzeichnis1">
    <w:name w:val="toc 1"/>
    <w:basedOn w:val="Standard"/>
    <w:next w:val="Standard"/>
    <w:autoRedefine/>
    <w:uiPriority w:val="39"/>
    <w:unhideWhenUsed/>
    <w:rsid w:val="0040727A"/>
    <w:pPr>
      <w:tabs>
        <w:tab w:val="right" w:pos="7655"/>
      </w:tabs>
      <w:spacing w:before="560" w:line="280" w:lineRule="atLeast"/>
      <w:ind w:left="350" w:right="567" w:hanging="350"/>
    </w:pPr>
    <w:rPr>
      <w:b/>
      <w:noProof/>
      <w:sz w:val="22"/>
    </w:rPr>
  </w:style>
  <w:style w:type="paragraph" w:styleId="Verzeichnis2">
    <w:name w:val="toc 2"/>
    <w:basedOn w:val="Standard"/>
    <w:next w:val="Standard"/>
    <w:autoRedefine/>
    <w:uiPriority w:val="39"/>
    <w:unhideWhenUsed/>
    <w:rsid w:val="0040727A"/>
    <w:pPr>
      <w:tabs>
        <w:tab w:val="left" w:pos="851"/>
        <w:tab w:val="right" w:pos="7655"/>
      </w:tabs>
      <w:spacing w:line="280" w:lineRule="atLeast"/>
      <w:ind w:left="851" w:right="567" w:hanging="515"/>
    </w:pPr>
    <w:rPr>
      <w:noProof/>
      <w:sz w:val="22"/>
    </w:rPr>
  </w:style>
  <w:style w:type="paragraph" w:styleId="Verzeichnis3">
    <w:name w:val="toc 3"/>
    <w:basedOn w:val="Standard"/>
    <w:next w:val="Standard"/>
    <w:autoRedefine/>
    <w:uiPriority w:val="39"/>
    <w:unhideWhenUsed/>
    <w:rsid w:val="0040727A"/>
    <w:pPr>
      <w:tabs>
        <w:tab w:val="left" w:pos="1560"/>
        <w:tab w:val="right" w:pos="7655"/>
      </w:tabs>
      <w:spacing w:line="280" w:lineRule="atLeast"/>
      <w:ind w:left="1560" w:right="567" w:hanging="709"/>
    </w:pPr>
    <w:rPr>
      <w:noProof/>
      <w:color w:val="666666"/>
      <w:sz w:val="22"/>
    </w:rPr>
  </w:style>
  <w:style w:type="character" w:styleId="Link">
    <w:name w:val="Hyperlink"/>
    <w:uiPriority w:val="99"/>
    <w:unhideWhenUsed/>
    <w:rsid w:val="008D6CD6"/>
    <w:rPr>
      <w:color w:val="auto"/>
      <w:u w:val="none"/>
    </w:rPr>
  </w:style>
  <w:style w:type="paragraph" w:styleId="Titel">
    <w:name w:val="Title"/>
    <w:basedOn w:val="Standard"/>
    <w:link w:val="TitelZeichen"/>
    <w:uiPriority w:val="10"/>
    <w:qFormat/>
    <w:rsid w:val="00227E10"/>
    <w:pPr>
      <w:spacing w:line="600" w:lineRule="atLeast"/>
    </w:pPr>
    <w:rPr>
      <w:sz w:val="48"/>
      <w:szCs w:val="52"/>
    </w:rPr>
  </w:style>
  <w:style w:type="character" w:customStyle="1" w:styleId="TitelZeichen">
    <w:name w:val="Titel Zeichen"/>
    <w:link w:val="Titel"/>
    <w:uiPriority w:val="10"/>
    <w:rsid w:val="00227E10"/>
    <w:rPr>
      <w:rFonts w:ascii="Arial" w:hAnsi="Arial"/>
      <w:sz w:val="48"/>
      <w:szCs w:val="52"/>
      <w:lang w:eastAsia="en-US"/>
    </w:rPr>
  </w:style>
  <w:style w:type="paragraph" w:styleId="Untertitel">
    <w:name w:val="Subtitle"/>
    <w:basedOn w:val="Standard"/>
    <w:link w:val="UntertitelZeichen"/>
    <w:uiPriority w:val="11"/>
    <w:qFormat/>
    <w:rsid w:val="00227E10"/>
    <w:pPr>
      <w:spacing w:before="120"/>
    </w:pPr>
    <w:rPr>
      <w:szCs w:val="18"/>
    </w:rPr>
  </w:style>
  <w:style w:type="character" w:customStyle="1" w:styleId="UntertitelZeichen">
    <w:name w:val="Untertitel Zeichen"/>
    <w:link w:val="Untertitel"/>
    <w:uiPriority w:val="11"/>
    <w:rsid w:val="00227E10"/>
    <w:rPr>
      <w:rFonts w:ascii="Arial" w:hAnsi="Arial"/>
      <w:sz w:val="18"/>
      <w:szCs w:val="18"/>
      <w:lang w:eastAsia="en-US"/>
    </w:rPr>
  </w:style>
  <w:style w:type="paragraph" w:customStyle="1" w:styleId="Intro">
    <w:name w:val="Intro"/>
    <w:basedOn w:val="Standard"/>
    <w:qFormat/>
    <w:rsid w:val="002E65C2"/>
    <w:pPr>
      <w:spacing w:line="290" w:lineRule="atLeast"/>
    </w:pPr>
    <w:rPr>
      <w:sz w:val="22"/>
      <w:szCs w:val="12"/>
    </w:rPr>
  </w:style>
  <w:style w:type="paragraph" w:customStyle="1" w:styleId="Fensterzeile">
    <w:name w:val="Fensterzeile"/>
    <w:basedOn w:val="Intro"/>
    <w:rsid w:val="00D23BE8"/>
    <w:rPr>
      <w:spacing w:val="2"/>
    </w:rPr>
  </w:style>
  <w:style w:type="paragraph" w:customStyle="1" w:styleId="Num123">
    <w:name w:val="Num_123"/>
    <w:basedOn w:val="Standard"/>
    <w:qFormat/>
    <w:rsid w:val="00F410F7"/>
    <w:pPr>
      <w:numPr>
        <w:numId w:val="5"/>
      </w:numPr>
    </w:pPr>
  </w:style>
  <w:style w:type="paragraph" w:customStyle="1" w:styleId="Absender">
    <w:name w:val="Absender"/>
    <w:basedOn w:val="Standard"/>
    <w:qFormat/>
    <w:rsid w:val="00227E10"/>
    <w:pPr>
      <w:spacing w:line="180" w:lineRule="atLeast"/>
    </w:pPr>
    <w:rPr>
      <w:sz w:val="14"/>
    </w:rPr>
  </w:style>
  <w:style w:type="character" w:styleId="Betont">
    <w:name w:val="Strong"/>
    <w:qFormat/>
    <w:rsid w:val="003F56F4"/>
    <w:rPr>
      <w:b/>
      <w:bCs/>
    </w:rPr>
  </w:style>
  <w:style w:type="paragraph" w:customStyle="1" w:styleId="FlietextUmschlagUmschlag">
    <w:name w:val="Fließtext Umschlag (Umschlag)"/>
    <w:basedOn w:val="Standard"/>
    <w:uiPriority w:val="99"/>
    <w:rsid w:val="00E379C6"/>
    <w:pPr>
      <w:tabs>
        <w:tab w:val="left" w:pos="85"/>
        <w:tab w:val="left" w:pos="227"/>
        <w:tab w:val="left" w:pos="454"/>
      </w:tabs>
      <w:autoSpaceDE w:val="0"/>
      <w:autoSpaceDN w:val="0"/>
      <w:adjustRightInd w:val="0"/>
    </w:pPr>
    <w:rPr>
      <w:rFonts w:ascii="Univers for Schueco 330 Light" w:hAnsi="Univers for Schueco 330 Light" w:cs="Univers for Schueco 330 Light"/>
      <w:color w:val="000000"/>
      <w:sz w:val="17"/>
      <w:szCs w:val="17"/>
    </w:rPr>
  </w:style>
  <w:style w:type="character" w:customStyle="1" w:styleId="Primrsprache100KPrimrsprache">
    <w:name w:val="Primärsprache 100% K (Primärsprache)"/>
    <w:uiPriority w:val="99"/>
    <w:rsid w:val="00E379C6"/>
    <w:rPr>
      <w:color w:val="000000"/>
      <w:lang w:val="de-DE"/>
    </w:rPr>
  </w:style>
  <w:style w:type="paragraph" w:styleId="Sprechblasentext">
    <w:name w:val="Balloon Text"/>
    <w:basedOn w:val="Standard"/>
    <w:link w:val="SprechblasentextZeichen"/>
    <w:uiPriority w:val="99"/>
    <w:semiHidden/>
    <w:unhideWhenUsed/>
    <w:rsid w:val="007A7037"/>
    <w:pPr>
      <w:spacing w:line="240" w:lineRule="auto"/>
    </w:pPr>
    <w:rPr>
      <w:rFonts w:ascii="Segoe UI" w:hAnsi="Segoe UI" w:cs="Segoe UI"/>
      <w:szCs w:val="18"/>
    </w:rPr>
  </w:style>
  <w:style w:type="character" w:customStyle="1" w:styleId="SprechblasentextZeichen">
    <w:name w:val="Sprechblasentext Zeichen"/>
    <w:basedOn w:val="Absatzstandardschriftart"/>
    <w:link w:val="Sprechblasentext"/>
    <w:uiPriority w:val="99"/>
    <w:semiHidden/>
    <w:rsid w:val="007A7037"/>
    <w:rPr>
      <w:rFonts w:ascii="Segoe UI" w:hAnsi="Segoe UI" w:cs="Segoe UI"/>
      <w:sz w:val="18"/>
      <w:szCs w:val="18"/>
      <w:lang w:eastAsia="en-US"/>
    </w:rPr>
  </w:style>
  <w:style w:type="character" w:styleId="GesichteterLink">
    <w:name w:val="FollowedHyperlink"/>
    <w:basedOn w:val="Absatzstandardschriftart"/>
    <w:uiPriority w:val="99"/>
    <w:semiHidden/>
    <w:unhideWhenUsed/>
    <w:rsid w:val="00BA6C1E"/>
    <w:rPr>
      <w:color w:val="954F72" w:themeColor="followedHyperlink"/>
      <w:u w:val="single"/>
    </w:rPr>
  </w:style>
  <w:style w:type="character" w:styleId="Kommentarzeichen">
    <w:name w:val="annotation reference"/>
    <w:basedOn w:val="Absatzstandardschriftart"/>
    <w:uiPriority w:val="99"/>
    <w:semiHidden/>
    <w:unhideWhenUsed/>
    <w:rsid w:val="006259B5"/>
    <w:rPr>
      <w:sz w:val="16"/>
      <w:szCs w:val="16"/>
    </w:rPr>
  </w:style>
  <w:style w:type="paragraph" w:styleId="Kommentartext">
    <w:name w:val="annotation text"/>
    <w:basedOn w:val="Standard"/>
    <w:link w:val="KommentartextZeichen"/>
    <w:uiPriority w:val="99"/>
    <w:semiHidden/>
    <w:unhideWhenUsed/>
    <w:rsid w:val="006259B5"/>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6259B5"/>
    <w:rPr>
      <w:rFonts w:ascii="Arial" w:hAnsi="Arial"/>
      <w:lang w:eastAsia="en-US"/>
    </w:rPr>
  </w:style>
  <w:style w:type="paragraph" w:styleId="Kommentarthema">
    <w:name w:val="annotation subject"/>
    <w:basedOn w:val="Kommentartext"/>
    <w:next w:val="Kommentartext"/>
    <w:link w:val="KommentarthemaZeichen"/>
    <w:uiPriority w:val="99"/>
    <w:semiHidden/>
    <w:unhideWhenUsed/>
    <w:rsid w:val="00E130FE"/>
    <w:rPr>
      <w:b/>
      <w:bCs/>
    </w:rPr>
  </w:style>
  <w:style w:type="character" w:customStyle="1" w:styleId="KommentarthemaZeichen">
    <w:name w:val="Kommentarthema Zeichen"/>
    <w:basedOn w:val="KommentartextZeichen"/>
    <w:link w:val="Kommentarthema"/>
    <w:uiPriority w:val="99"/>
    <w:semiHidden/>
    <w:rsid w:val="00E130FE"/>
    <w:rPr>
      <w:rFonts w:ascii="Arial" w:hAnsi="Arial"/>
      <w:b/>
      <w:bCs/>
      <w:lang w:eastAsia="en-US"/>
    </w:rPr>
  </w:style>
  <w:style w:type="paragraph" w:customStyle="1" w:styleId="KeinAbsatzformat">
    <w:name w:val="[Kein Absatzformat]"/>
    <w:rsid w:val="009D681D"/>
    <w:pPr>
      <w:widowControl w:val="0"/>
      <w:autoSpaceDE w:val="0"/>
      <w:autoSpaceDN w:val="0"/>
      <w:adjustRightInd w:val="0"/>
      <w:spacing w:line="288" w:lineRule="auto"/>
      <w:textAlignment w:val="center"/>
    </w:pPr>
    <w:rPr>
      <w:rFonts w:ascii="Times-Roman"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012682">
      <w:bodyDiv w:val="1"/>
      <w:marLeft w:val="0"/>
      <w:marRight w:val="0"/>
      <w:marTop w:val="0"/>
      <w:marBottom w:val="0"/>
      <w:divBdr>
        <w:top w:val="none" w:sz="0" w:space="0" w:color="auto"/>
        <w:left w:val="none" w:sz="0" w:space="0" w:color="auto"/>
        <w:bottom w:val="none" w:sz="0" w:space="0" w:color="auto"/>
        <w:right w:val="none" w:sz="0" w:space="0" w:color="auto"/>
      </w:divBdr>
    </w:div>
    <w:div w:id="116832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8" Type="http://schemas.openxmlformats.org/officeDocument/2006/relationships/hyperlink" Target="http://www.schueco.de/presse" TargetMode="External"/><Relationship Id="rId26"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hyperlink" Target="http://www.schueco.de/presse" TargetMode="External"/><Relationship Id="rId17" Type="http://schemas.openxmlformats.org/officeDocument/2006/relationships/theme" Target="theme/theme1.xml"/><Relationship Id="rId7" Type="http://schemas.openxmlformats.org/officeDocument/2006/relationships/endnotes" Target="endnotes.xml"/><Relationship Id="rId25" Type="http://schemas.microsoft.com/office/2011/relationships/people" Target="people.xml"/><Relationship Id="rId16" Type="http://schemas.openxmlformats.org/officeDocument/2006/relationships/fontTable" Target="fontTable.xml"/><Relationship Id="rId2" Type="http://schemas.openxmlformats.org/officeDocument/2006/relationships/styles" Target="styles.xml"/><Relationship Id="rId11" Type="http://schemas.openxmlformats.org/officeDocument/2006/relationships/hyperlink" Target="http://www.schueco.de"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2.xml"/><Relationship Id="rId5" Type="http://schemas.openxmlformats.org/officeDocument/2006/relationships/webSettings" Target="webSettings.xml"/><Relationship Id="rId28" Type="http://schemas.openxmlformats.org/officeDocument/2006/relationships/customXml" Target="../customXml/item3.xml"/><Relationship Id="rId10" Type="http://schemas.openxmlformats.org/officeDocument/2006/relationships/hyperlink" Target="http://www.schueco.de" TargetMode="External"/><Relationship Id="rId1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schueco.com" TargetMode="External"/><Relationship Id="rId27"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http://www.schueco.com/web/corporate-design-center/home/corporate_design_center/logos/14608710/schuecojansen_logo_rgb_p432_4.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http://www.schueco.com/web/corporate-design-center/home/corporate_design_center/logos/14608710/schuecojansen_logo_rgb_p432_4.p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UEUL\Documents\Benutzerdefinierte%20Office-Vorlagen\Pressemitteil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2" ma:contentTypeDescription="Ein neues Dokument erstellen." ma:contentTypeScope="" ma:versionID="88988b521826240ba1252acf085f891d">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621a2fce59205b0606819db300375548"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91568A-4CC4-47DE-85E1-2AF19105887B}"/>
</file>

<file path=customXml/itemProps2.xml><?xml version="1.0" encoding="utf-8"?>
<ds:datastoreItem xmlns:ds="http://schemas.openxmlformats.org/officeDocument/2006/customXml" ds:itemID="{49DFF626-9FE6-4A27-AEE4-5E3C7F2380E4}"/>
</file>

<file path=customXml/itemProps3.xml><?xml version="1.0" encoding="utf-8"?>
<ds:datastoreItem xmlns:ds="http://schemas.openxmlformats.org/officeDocument/2006/customXml" ds:itemID="{6B5B693C-2318-4AAB-AE85-0A989A53CEC9}"/>
</file>

<file path=docProps/app.xml><?xml version="1.0" encoding="utf-8"?>
<Properties xmlns="http://schemas.openxmlformats.org/officeDocument/2006/extended-properties" xmlns:vt="http://schemas.openxmlformats.org/officeDocument/2006/docPropsVTypes">
  <Template>\Users\KRUEUL\Documents\Benutzerdefinierte Office-Vorlagen\Pressemitteilung.dotx</Template>
  <TotalTime>0</TotalTime>
  <Pages>5</Pages>
  <Words>1424</Words>
  <Characters>8975</Characters>
  <Application>Microsoft Macintosh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Pressemitteilung</vt:lpstr>
    </vt:vector>
  </TitlesOfParts>
  <Company>Schüco</Company>
  <LinksUpToDate>false</LinksUpToDate>
  <CharactersWithSpaces>10379</CharactersWithSpaces>
  <SharedDoc>false</SharedDoc>
  <HLinks>
    <vt:vector size="30" baseType="variant">
      <vt:variant>
        <vt:i4>7340155</vt:i4>
      </vt:variant>
      <vt:variant>
        <vt:i4>15</vt:i4>
      </vt:variant>
      <vt:variant>
        <vt:i4>0</vt:i4>
      </vt:variant>
      <vt:variant>
        <vt:i4>5</vt:i4>
      </vt:variant>
      <vt:variant>
        <vt:lpwstr>http://www.schueco.de/press</vt:lpwstr>
      </vt:variant>
      <vt:variant>
        <vt:lpwstr/>
      </vt:variant>
      <vt:variant>
        <vt:i4>1376264</vt:i4>
      </vt:variant>
      <vt:variant>
        <vt:i4>12</vt:i4>
      </vt:variant>
      <vt:variant>
        <vt:i4>0</vt:i4>
      </vt:variant>
      <vt:variant>
        <vt:i4>5</vt:i4>
      </vt:variant>
      <vt:variant>
        <vt:lpwstr>http://www.schueco.de/presse</vt:lpwstr>
      </vt:variant>
      <vt:variant>
        <vt:lpwstr/>
      </vt:variant>
      <vt:variant>
        <vt:i4>3407972</vt:i4>
      </vt:variant>
      <vt:variant>
        <vt:i4>9</vt:i4>
      </vt:variant>
      <vt:variant>
        <vt:i4>0</vt:i4>
      </vt:variant>
      <vt:variant>
        <vt:i4>5</vt:i4>
      </vt:variant>
      <vt:variant>
        <vt:lpwstr>http://www.schueco.com/</vt:lpwstr>
      </vt:variant>
      <vt:variant>
        <vt:lpwstr/>
      </vt:variant>
      <vt:variant>
        <vt:i4>7405678</vt:i4>
      </vt:variant>
      <vt:variant>
        <vt:i4>6</vt:i4>
      </vt:variant>
      <vt:variant>
        <vt:i4>0</vt:i4>
      </vt:variant>
      <vt:variant>
        <vt:i4>5</vt:i4>
      </vt:variant>
      <vt:variant>
        <vt:lpwstr>http://www.schueco.de/</vt:lpwstr>
      </vt:variant>
      <vt:variant>
        <vt:lpwstr/>
      </vt:variant>
      <vt:variant>
        <vt:i4>1376264</vt:i4>
      </vt:variant>
      <vt:variant>
        <vt:i4>3</vt:i4>
      </vt:variant>
      <vt:variant>
        <vt:i4>0</vt:i4>
      </vt:variant>
      <vt:variant>
        <vt:i4>5</vt:i4>
      </vt:variant>
      <vt:variant>
        <vt:lpwstr>http://www.schueco.de/presse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Ulrike Krueger (Bielefeld)</dc:creator>
  <cp:keywords/>
  <cp:lastModifiedBy>Anne-Marie Ring</cp:lastModifiedBy>
  <cp:revision>12</cp:revision>
  <cp:lastPrinted>2021-03-26T11:47:00Z</cp:lastPrinted>
  <dcterms:created xsi:type="dcterms:W3CDTF">2021-03-31T09:54:00Z</dcterms:created>
  <dcterms:modified xsi:type="dcterms:W3CDTF">2021-04-07T07:58:00Z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