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0F338B" w14:paraId="62A4D548" w14:textId="77777777">
        <w:tc>
          <w:tcPr>
            <w:tcW w:w="3471" w:type="dxa"/>
          </w:tcPr>
          <w:p w14:paraId="7F96D20E" w14:textId="77777777" w:rsidR="000F338B" w:rsidRDefault="00BB2EC2">
            <w:pPr>
              <w:pStyle w:val="berschrift1"/>
              <w:spacing w:line="312" w:lineRule="auto"/>
            </w:pPr>
            <w:r>
              <w:rPr>
                <w:lang w:val="de-CH"/>
              </w:rPr>
              <w:t>MEDIEN</w:t>
            </w:r>
            <w:r w:rsidRPr="00257688">
              <w:rPr>
                <w:lang w:val="de-CH"/>
              </w:rPr>
              <w:t>INFORMATION</w:t>
            </w:r>
          </w:p>
        </w:tc>
        <w:tc>
          <w:tcPr>
            <w:tcW w:w="3471" w:type="dxa"/>
          </w:tcPr>
          <w:p w14:paraId="58056948" w14:textId="77777777" w:rsidR="000F338B" w:rsidRPr="00EB1651" w:rsidRDefault="00ED2208">
            <w:pPr>
              <w:spacing w:line="312" w:lineRule="auto"/>
              <w:jc w:val="right"/>
              <w:rPr>
                <w:sz w:val="22"/>
                <w:szCs w:val="22"/>
              </w:rPr>
            </w:pPr>
            <w:r>
              <w:rPr>
                <w:sz w:val="22"/>
                <w:szCs w:val="22"/>
              </w:rPr>
              <w:t>Januar 2014</w:t>
            </w:r>
          </w:p>
        </w:tc>
      </w:tr>
    </w:tbl>
    <w:p w14:paraId="68971B19" w14:textId="77777777" w:rsidR="000F338B" w:rsidRDefault="000F338B">
      <w:pPr>
        <w:spacing w:line="312" w:lineRule="auto"/>
        <w:rPr>
          <w:sz w:val="22"/>
          <w:szCs w:val="22"/>
        </w:rPr>
      </w:pPr>
    </w:p>
    <w:p w14:paraId="07F77629" w14:textId="77777777" w:rsidR="000519EB" w:rsidRPr="009F699F" w:rsidRDefault="000519EB">
      <w:pPr>
        <w:spacing w:line="312" w:lineRule="auto"/>
        <w:rPr>
          <w:sz w:val="22"/>
          <w:szCs w:val="22"/>
        </w:rPr>
      </w:pPr>
    </w:p>
    <w:p w14:paraId="3B7CC1D6" w14:textId="77777777" w:rsidR="000519EB" w:rsidRPr="00CC64FB" w:rsidRDefault="000519EB" w:rsidP="000519EB">
      <w:pPr>
        <w:pStyle w:val="berschrift1"/>
        <w:spacing w:line="360" w:lineRule="auto"/>
        <w:rPr>
          <w:sz w:val="22"/>
          <w:szCs w:val="22"/>
          <w:lang w:val="de-CH"/>
        </w:rPr>
      </w:pPr>
      <w:r w:rsidRPr="00CC64FB">
        <w:rPr>
          <w:sz w:val="22"/>
          <w:szCs w:val="22"/>
          <w:lang w:val="de-CH"/>
        </w:rPr>
        <w:t xml:space="preserve">Wohnen in der Regent Street: </w:t>
      </w:r>
    </w:p>
    <w:p w14:paraId="3C24F866" w14:textId="77777777" w:rsidR="000519EB" w:rsidRDefault="000519EB" w:rsidP="000519EB">
      <w:pPr>
        <w:pStyle w:val="berschrift1"/>
        <w:spacing w:line="360" w:lineRule="auto"/>
        <w:rPr>
          <w:sz w:val="22"/>
          <w:szCs w:val="22"/>
          <w:lang w:val="de-CH"/>
        </w:rPr>
      </w:pPr>
      <w:r w:rsidRPr="00CC64FB">
        <w:rPr>
          <w:sz w:val="22"/>
          <w:szCs w:val="22"/>
          <w:lang w:val="de-CH"/>
        </w:rPr>
        <w:t>Der Vergangenheit verpflichtet, der Zukunft zugewandt</w:t>
      </w:r>
    </w:p>
    <w:p w14:paraId="715A29BC" w14:textId="77777777" w:rsidR="000519EB" w:rsidRDefault="000519EB" w:rsidP="000519EB">
      <w:pPr>
        <w:pStyle w:val="berschrift1"/>
        <w:spacing w:line="360" w:lineRule="auto"/>
        <w:rPr>
          <w:bCs/>
          <w:lang w:val="de-CH"/>
        </w:rPr>
      </w:pPr>
      <w:r w:rsidRPr="00CC64FB">
        <w:rPr>
          <w:bCs/>
          <w:lang w:val="de-CH"/>
        </w:rPr>
        <w:t>Ein Fenster in die Geschichte</w:t>
      </w:r>
    </w:p>
    <w:p w14:paraId="2AFFF27B" w14:textId="77777777" w:rsidR="000519EB" w:rsidRDefault="000519EB" w:rsidP="000519EB">
      <w:pPr>
        <w:pStyle w:val="Text"/>
        <w:spacing w:line="336" w:lineRule="auto"/>
        <w:jc w:val="left"/>
        <w:rPr>
          <w:rFonts w:ascii="Arial" w:hAnsi="Arial"/>
          <w:b/>
          <w:bCs/>
          <w:sz w:val="22"/>
          <w:szCs w:val="22"/>
          <w:lang w:val="de-CH"/>
        </w:rPr>
      </w:pPr>
      <w:r w:rsidRPr="00CC64FB">
        <w:rPr>
          <w:rFonts w:ascii="Arial" w:hAnsi="Arial"/>
          <w:b/>
          <w:bCs/>
          <w:sz w:val="22"/>
          <w:szCs w:val="22"/>
          <w:lang w:val="de-CH"/>
        </w:rPr>
        <w:t xml:space="preserve">Wohnen in der City of London, in unmittelbarer Nähe des </w:t>
      </w:r>
      <w:r>
        <w:rPr>
          <w:rFonts w:ascii="Arial" w:hAnsi="Arial"/>
          <w:b/>
          <w:bCs/>
          <w:sz w:val="22"/>
          <w:szCs w:val="22"/>
          <w:lang w:val="de-CH"/>
        </w:rPr>
        <w:t xml:space="preserve">     </w:t>
      </w:r>
      <w:r w:rsidRPr="00CC64FB">
        <w:rPr>
          <w:rFonts w:ascii="Arial" w:hAnsi="Arial"/>
          <w:b/>
          <w:bCs/>
          <w:sz w:val="22"/>
          <w:szCs w:val="22"/>
          <w:lang w:val="de-CH"/>
        </w:rPr>
        <w:t>Piccadilly Circus: Geht das überhaupt? Diese gelungene Umnutzung von Geschäftsraum in Wohnraum zeigt: Ja, es geht! Die nachhaltige Bewirtschaftung vorhandener Gebäudesub</w:t>
      </w:r>
      <w:r>
        <w:rPr>
          <w:rFonts w:ascii="Arial" w:hAnsi="Arial"/>
          <w:b/>
          <w:bCs/>
          <w:sz w:val="22"/>
          <w:szCs w:val="22"/>
          <w:lang w:val="de-CH"/>
        </w:rPr>
        <w:t>stanz ist dank zeitgemäß</w:t>
      </w:r>
      <w:r w:rsidRPr="00CC64FB">
        <w:rPr>
          <w:rFonts w:ascii="Arial" w:hAnsi="Arial"/>
          <w:b/>
          <w:bCs/>
          <w:sz w:val="22"/>
          <w:szCs w:val="22"/>
          <w:lang w:val="de-CH"/>
        </w:rPr>
        <w:t>er Fen</w:t>
      </w:r>
      <w:r>
        <w:rPr>
          <w:rFonts w:ascii="Arial" w:hAnsi="Arial"/>
          <w:b/>
          <w:bCs/>
          <w:sz w:val="22"/>
          <w:szCs w:val="22"/>
          <w:lang w:val="de-CH"/>
        </w:rPr>
        <w:t>ster- und Fassadensys</w:t>
      </w:r>
      <w:r w:rsidRPr="00CC64FB">
        <w:rPr>
          <w:rFonts w:ascii="Arial" w:hAnsi="Arial"/>
          <w:b/>
          <w:bCs/>
          <w:sz w:val="22"/>
          <w:szCs w:val="22"/>
          <w:lang w:val="de-CH"/>
        </w:rPr>
        <w:t xml:space="preserve">teme wie Janisol Arte </w:t>
      </w:r>
      <w:r w:rsidR="00ED2208">
        <w:rPr>
          <w:rFonts w:ascii="Arial" w:hAnsi="Arial"/>
          <w:b/>
          <w:bCs/>
          <w:sz w:val="22"/>
          <w:szCs w:val="22"/>
          <w:lang w:val="de-CH"/>
        </w:rPr>
        <w:t xml:space="preserve">von Schüco Stahlsysteme Jansen </w:t>
      </w:r>
      <w:r w:rsidRPr="00CC64FB">
        <w:rPr>
          <w:rFonts w:ascii="Arial" w:hAnsi="Arial"/>
          <w:b/>
          <w:bCs/>
          <w:sz w:val="22"/>
          <w:szCs w:val="22"/>
          <w:lang w:val="de-CH"/>
        </w:rPr>
        <w:t>nicht nur möglich, sondern beschert auch ein ganz besonderes Wohnerlebnis.</w:t>
      </w:r>
    </w:p>
    <w:p w14:paraId="380622CA" w14:textId="18EBE543" w:rsidR="000519EB" w:rsidRPr="00CC64FB" w:rsidRDefault="000519EB" w:rsidP="000519EB">
      <w:pPr>
        <w:pStyle w:val="Text"/>
        <w:spacing w:line="336" w:lineRule="auto"/>
        <w:jc w:val="left"/>
        <w:rPr>
          <w:rFonts w:ascii="Arial" w:hAnsi="Arial"/>
          <w:sz w:val="22"/>
          <w:szCs w:val="22"/>
          <w:lang w:val="de-CH"/>
        </w:rPr>
      </w:pPr>
      <w:r w:rsidRPr="00CC64FB">
        <w:rPr>
          <w:rFonts w:ascii="Arial" w:hAnsi="Arial"/>
          <w:sz w:val="22"/>
          <w:szCs w:val="22"/>
          <w:lang w:val="de-CH"/>
        </w:rPr>
        <w:t>Die Regent Street gehört zu</w:t>
      </w:r>
      <w:r>
        <w:rPr>
          <w:rFonts w:ascii="Arial" w:hAnsi="Arial"/>
          <w:sz w:val="22"/>
          <w:szCs w:val="22"/>
          <w:lang w:val="de-CH"/>
        </w:rPr>
        <w:t xml:space="preserve"> den bekanntesten Einkaufsstraß</w:t>
      </w:r>
      <w:r w:rsidRPr="00CC64FB">
        <w:rPr>
          <w:rFonts w:ascii="Arial" w:hAnsi="Arial"/>
          <w:sz w:val="22"/>
          <w:szCs w:val="22"/>
          <w:lang w:val="de-CH"/>
        </w:rPr>
        <w:t>en Londons; von der Anzahl der Besucher steht sie den hoch frequentierten Shoppin</w:t>
      </w:r>
      <w:r w:rsidR="009D5CBB">
        <w:rPr>
          <w:rFonts w:ascii="Arial" w:hAnsi="Arial"/>
          <w:sz w:val="22"/>
          <w:szCs w:val="22"/>
          <w:lang w:val="de-CH"/>
        </w:rPr>
        <w:t xml:space="preserve">gmeilen der Welt wie der </w:t>
      </w:r>
      <w:r>
        <w:rPr>
          <w:rFonts w:ascii="Arial" w:hAnsi="Arial"/>
          <w:sz w:val="22"/>
          <w:szCs w:val="22"/>
          <w:lang w:val="de-CH"/>
        </w:rPr>
        <w:t>Champs-</w:t>
      </w:r>
      <w:r w:rsidRPr="00CC64FB">
        <w:rPr>
          <w:rFonts w:ascii="Arial" w:hAnsi="Arial"/>
          <w:sz w:val="22"/>
          <w:szCs w:val="22"/>
          <w:lang w:val="de-CH"/>
        </w:rPr>
        <w:t>Elysées oder der 5th Avenue in nichts nach. Ähnli</w:t>
      </w:r>
      <w:r>
        <w:rPr>
          <w:rFonts w:ascii="Arial" w:hAnsi="Arial"/>
          <w:sz w:val="22"/>
          <w:szCs w:val="22"/>
          <w:lang w:val="de-CH"/>
        </w:rPr>
        <w:t>ch wie die groß</w:t>
      </w:r>
      <w:r w:rsidRPr="00CC64FB">
        <w:rPr>
          <w:rFonts w:ascii="Arial" w:hAnsi="Arial"/>
          <w:sz w:val="22"/>
          <w:szCs w:val="22"/>
          <w:lang w:val="de-CH"/>
        </w:rPr>
        <w:t>en Boulevards in Paris entstand</w:t>
      </w:r>
      <w:r>
        <w:rPr>
          <w:rFonts w:ascii="Arial" w:hAnsi="Arial"/>
          <w:sz w:val="22"/>
          <w:szCs w:val="22"/>
          <w:lang w:val="de-CH"/>
        </w:rPr>
        <w:t xml:space="preserve"> auch die Regent Street am Reiß</w:t>
      </w:r>
      <w:r w:rsidRPr="00CC64FB">
        <w:rPr>
          <w:rFonts w:ascii="Arial" w:hAnsi="Arial"/>
          <w:sz w:val="22"/>
          <w:szCs w:val="22"/>
          <w:lang w:val="de-CH"/>
        </w:rPr>
        <w:t>brett und war wie diese eine städ</w:t>
      </w:r>
      <w:r>
        <w:rPr>
          <w:rFonts w:ascii="Arial" w:hAnsi="Arial"/>
          <w:sz w:val="22"/>
          <w:szCs w:val="22"/>
          <w:lang w:val="de-CH"/>
        </w:rPr>
        <w:t>tebauliche Intervention im großen Maß</w:t>
      </w:r>
      <w:r w:rsidRPr="00CC64FB">
        <w:rPr>
          <w:rFonts w:ascii="Arial" w:hAnsi="Arial"/>
          <w:sz w:val="22"/>
          <w:szCs w:val="22"/>
          <w:lang w:val="de-CH"/>
        </w:rPr>
        <w:t>stab; der Architekt John Nash brach hier Anfang des 19. Jahrhunderts e</w:t>
      </w:r>
      <w:r>
        <w:rPr>
          <w:rFonts w:ascii="Arial" w:hAnsi="Arial"/>
          <w:sz w:val="22"/>
          <w:szCs w:val="22"/>
          <w:lang w:val="de-CH"/>
        </w:rPr>
        <w:t>ine Pracht- und Zeremonienstraß</w:t>
      </w:r>
      <w:r w:rsidRPr="00CC64FB">
        <w:rPr>
          <w:rFonts w:ascii="Arial" w:hAnsi="Arial"/>
          <w:sz w:val="22"/>
          <w:szCs w:val="22"/>
          <w:lang w:val="de-CH"/>
        </w:rPr>
        <w:t>e für den Prinzregenten und späteren König Georg IV. in die vorhandene, eng bebaute mittelalterliche Stadtstruktur. Als herausragender Architekt der Regency-Periode – Nash war mehr oder weniger der offizielle Hofarchitekt unter Georg IV. – verwirklichte er zahlreiche von dessen ambitionierten Bauprojekten und gab der Innenstadt von London ein neues, klassizistisches Gesicht.</w:t>
      </w:r>
    </w:p>
    <w:p w14:paraId="5E716B82" w14:textId="2CC6F4BD" w:rsidR="000519EB" w:rsidRPr="00CC64FB" w:rsidRDefault="000519EB" w:rsidP="000519EB">
      <w:pPr>
        <w:pStyle w:val="Text"/>
        <w:spacing w:line="336" w:lineRule="auto"/>
        <w:jc w:val="left"/>
        <w:rPr>
          <w:rFonts w:ascii="Arial" w:hAnsi="Arial"/>
          <w:sz w:val="22"/>
          <w:szCs w:val="22"/>
          <w:lang w:val="de-CH"/>
        </w:rPr>
      </w:pPr>
      <w:r>
        <w:rPr>
          <w:rFonts w:ascii="Arial" w:hAnsi="Arial"/>
          <w:sz w:val="22"/>
          <w:szCs w:val="22"/>
          <w:lang w:val="de-CH"/>
        </w:rPr>
        <w:t>Bis heute gehört der größ</w:t>
      </w:r>
      <w:r w:rsidRPr="00CC64FB">
        <w:rPr>
          <w:rFonts w:ascii="Arial" w:hAnsi="Arial"/>
          <w:sz w:val="22"/>
          <w:szCs w:val="22"/>
          <w:lang w:val="de-CH"/>
        </w:rPr>
        <w:t>te Teil der Regent Street zum Immobilienbesitz der Krone, auch wenn nahezu alle seinerzeit von Nash errichteten Gebäude in den 19</w:t>
      </w:r>
      <w:r w:rsidR="00ED2208">
        <w:rPr>
          <w:rFonts w:ascii="Arial" w:hAnsi="Arial"/>
          <w:sz w:val="22"/>
          <w:szCs w:val="22"/>
          <w:lang w:val="de-CH"/>
        </w:rPr>
        <w:t>20er-Jahren durch Bauten im Neo</w:t>
      </w:r>
      <w:r w:rsidRPr="00CC64FB">
        <w:rPr>
          <w:rFonts w:ascii="Arial" w:hAnsi="Arial"/>
          <w:sz w:val="22"/>
          <w:szCs w:val="22"/>
          <w:lang w:val="de-CH"/>
        </w:rPr>
        <w:t>barockstil ersetzt wurden. Zwar stehen auch die meisten dieser Fassaden un</w:t>
      </w:r>
      <w:r w:rsidRPr="00CC64FB">
        <w:rPr>
          <w:rFonts w:ascii="Arial" w:hAnsi="Arial"/>
          <w:sz w:val="22"/>
          <w:szCs w:val="22"/>
          <w:lang w:val="de-CH"/>
        </w:rPr>
        <w:lastRenderedPageBreak/>
        <w:t xml:space="preserve">ter Denkmalschutz (Grade II), aber </w:t>
      </w:r>
      <w:bookmarkStart w:id="0" w:name="_GoBack"/>
      <w:bookmarkEnd w:id="0"/>
      <w:r w:rsidRPr="00CC64FB">
        <w:rPr>
          <w:rFonts w:ascii="Arial" w:hAnsi="Arial"/>
          <w:sz w:val="22"/>
          <w:szCs w:val="22"/>
          <w:lang w:val="de-CH"/>
        </w:rPr>
        <w:t xml:space="preserve">Bauen im Bestand hat viele Facetten, wie man am Beispiel „27, Regent Street“ sieht: Wenn der Bereich des denkmalpflegerisch zu Schützenden – wie hier – nicht mehr die originalgetreue Rekonstruktion der historischen Befensterung umfasst, </w:t>
      </w:r>
      <w:r>
        <w:rPr>
          <w:rFonts w:ascii="Arial" w:hAnsi="Arial"/>
          <w:sz w:val="22"/>
          <w:szCs w:val="22"/>
          <w:lang w:val="de-CH"/>
        </w:rPr>
        <w:t>sondern der Schwerpunkt der Maß</w:t>
      </w:r>
      <w:r w:rsidRPr="00CC64FB">
        <w:rPr>
          <w:rFonts w:ascii="Arial" w:hAnsi="Arial"/>
          <w:sz w:val="22"/>
          <w:szCs w:val="22"/>
          <w:lang w:val="de-CH"/>
        </w:rPr>
        <w:t>nahme die Realisation einer nachhaltigen Gebäudehülle für eine zeitgemä</w:t>
      </w:r>
      <w:r>
        <w:rPr>
          <w:rFonts w:ascii="Arial" w:hAnsi="Arial"/>
          <w:sz w:val="22"/>
          <w:szCs w:val="22"/>
          <w:lang w:val="de-CH"/>
        </w:rPr>
        <w:t xml:space="preserve">ße neue </w:t>
      </w:r>
      <w:r w:rsidRPr="00CC64FB">
        <w:rPr>
          <w:rFonts w:ascii="Arial" w:hAnsi="Arial"/>
          <w:sz w:val="22"/>
          <w:szCs w:val="22"/>
          <w:lang w:val="de-CH"/>
        </w:rPr>
        <w:t>Nutzung bildet, dann steht eine möglichst stilgerechte Adaption der historischen Fensterkonstruktion im Vordergrund.</w:t>
      </w:r>
    </w:p>
    <w:p w14:paraId="4036490C" w14:textId="77777777" w:rsidR="000519EB" w:rsidRPr="00CC64FB" w:rsidRDefault="000519EB" w:rsidP="000519EB">
      <w:pPr>
        <w:pStyle w:val="Text"/>
        <w:spacing w:line="336" w:lineRule="auto"/>
        <w:jc w:val="left"/>
        <w:rPr>
          <w:rFonts w:ascii="Arial" w:hAnsi="Arial"/>
          <w:sz w:val="22"/>
          <w:szCs w:val="22"/>
          <w:lang w:val="de-CH"/>
        </w:rPr>
      </w:pPr>
      <w:r w:rsidRPr="00CC64FB">
        <w:rPr>
          <w:rFonts w:ascii="Arial" w:hAnsi="Arial"/>
          <w:sz w:val="22"/>
          <w:szCs w:val="22"/>
          <w:lang w:val="de-CH"/>
        </w:rPr>
        <w:t xml:space="preserve">Der enge gestalterische Spielraum für die Anpassung von historischen Bauten an </w:t>
      </w:r>
      <w:r>
        <w:rPr>
          <w:rFonts w:ascii="Arial" w:hAnsi="Arial"/>
          <w:sz w:val="22"/>
          <w:szCs w:val="22"/>
          <w:lang w:val="de-CH"/>
        </w:rPr>
        <w:t>heutige</w:t>
      </w:r>
      <w:r w:rsidRPr="00CC64FB">
        <w:rPr>
          <w:rFonts w:ascii="Arial" w:hAnsi="Arial"/>
          <w:sz w:val="22"/>
          <w:szCs w:val="22"/>
          <w:lang w:val="de-CH"/>
        </w:rPr>
        <w:t xml:space="preserve"> bauphysikalische Anforderungen – besonders den baulichen Schall- und Wärmeschutz – stellt für die planerische Praxis stets eine besondere Herausforderung dar; oberstes Ziel sollte die Harmonie der ästhetischen Erscheinung bleiben. Bei den reich gegliederten Fassaden dieses Bestandes war  für die Kompatibilität zwischen der Fassadenarchitektur und der Ersatzbefensterung die kleinteilige Gliederung der vorhandenen Fassadenöffnungen entscheidend.</w:t>
      </w:r>
    </w:p>
    <w:p w14:paraId="7D9D1DA2" w14:textId="739B04B5" w:rsidR="000519EB" w:rsidRPr="00CC64FB" w:rsidRDefault="000519EB" w:rsidP="000519EB">
      <w:pPr>
        <w:pStyle w:val="Text"/>
        <w:spacing w:line="336" w:lineRule="auto"/>
        <w:jc w:val="left"/>
        <w:rPr>
          <w:rFonts w:ascii="Arial" w:hAnsi="Arial"/>
          <w:sz w:val="22"/>
          <w:szCs w:val="22"/>
          <w:lang w:val="de-CH"/>
        </w:rPr>
      </w:pPr>
      <w:r w:rsidRPr="00CC64FB">
        <w:rPr>
          <w:rFonts w:ascii="Arial" w:hAnsi="Arial"/>
          <w:sz w:val="22"/>
          <w:szCs w:val="22"/>
          <w:lang w:val="de-CH"/>
        </w:rPr>
        <w:t>Die Architekten entschieden sich für die s</w:t>
      </w:r>
      <w:r>
        <w:rPr>
          <w:rFonts w:ascii="Arial" w:hAnsi="Arial"/>
          <w:sz w:val="22"/>
          <w:szCs w:val="22"/>
          <w:lang w:val="de-CH"/>
        </w:rPr>
        <w:t>tilgerechte Erneuerung der groß</w:t>
      </w:r>
      <w:r w:rsidRPr="00CC64FB">
        <w:rPr>
          <w:rFonts w:ascii="Arial" w:hAnsi="Arial"/>
          <w:sz w:val="22"/>
          <w:szCs w:val="22"/>
          <w:lang w:val="de-CH"/>
        </w:rPr>
        <w:t>en Fensterflächen mit einem Stahlprofilsystem, das ursp</w:t>
      </w:r>
      <w:r w:rsidR="009D5CBB">
        <w:rPr>
          <w:rFonts w:ascii="Arial" w:hAnsi="Arial"/>
          <w:sz w:val="22"/>
          <w:szCs w:val="22"/>
          <w:lang w:val="de-CH"/>
        </w:rPr>
        <w:t>rünglich für die Sanierung einer eigenen</w:t>
      </w:r>
      <w:r w:rsidRPr="00CC64FB">
        <w:rPr>
          <w:rFonts w:ascii="Arial" w:hAnsi="Arial"/>
          <w:sz w:val="22"/>
          <w:szCs w:val="22"/>
          <w:lang w:val="de-CH"/>
        </w:rPr>
        <w:t xml:space="preserve"> Industriehalle entwi</w:t>
      </w:r>
      <w:r>
        <w:rPr>
          <w:rFonts w:ascii="Arial" w:hAnsi="Arial"/>
          <w:sz w:val="22"/>
          <w:szCs w:val="22"/>
          <w:lang w:val="de-CH"/>
        </w:rPr>
        <w:t>ckelt wurde. Mit dem äuß</w:t>
      </w:r>
      <w:r w:rsidRPr="00CC64FB">
        <w:rPr>
          <w:rFonts w:ascii="Arial" w:hAnsi="Arial"/>
          <w:sz w:val="22"/>
          <w:szCs w:val="22"/>
          <w:lang w:val="de-CH"/>
        </w:rPr>
        <w:t xml:space="preserve">erst filigranen Profilsystem Janisol Arte </w:t>
      </w:r>
      <w:r w:rsidR="00ED2208">
        <w:rPr>
          <w:rFonts w:ascii="Arial" w:hAnsi="Arial"/>
          <w:sz w:val="22"/>
          <w:szCs w:val="22"/>
          <w:lang w:val="de-CH"/>
        </w:rPr>
        <w:t xml:space="preserve">von Schüco Stahlsysteme Jansen </w:t>
      </w:r>
      <w:r w:rsidRPr="00CC64FB">
        <w:rPr>
          <w:rFonts w:ascii="Arial" w:hAnsi="Arial"/>
          <w:sz w:val="22"/>
          <w:szCs w:val="22"/>
          <w:lang w:val="de-CH"/>
        </w:rPr>
        <w:t>– es weist Profilansichtsbreiten von nur 25 bis 40 mm auf, bei einer Bautiefe von 60 mm –  lässt sich auch bei der Umnutzung vorhandenen Baubestands zu Wohnraum die Wärmeschutzverordnung problemlos einhalten. Und wenn, wie hier bei einigen Fensterachsen, die in Richtung Pic</w:t>
      </w:r>
      <w:r w:rsidR="005B2FA7">
        <w:rPr>
          <w:rFonts w:ascii="Arial" w:hAnsi="Arial"/>
          <w:sz w:val="22"/>
          <w:szCs w:val="22"/>
          <w:lang w:val="de-CH"/>
        </w:rPr>
        <w:t>c</w:t>
      </w:r>
      <w:r w:rsidRPr="00CC64FB">
        <w:rPr>
          <w:rFonts w:ascii="Arial" w:hAnsi="Arial"/>
          <w:sz w:val="22"/>
          <w:szCs w:val="22"/>
          <w:lang w:val="de-CH"/>
        </w:rPr>
        <w:t xml:space="preserve">adilly Circus weisen, erhöhte Anforderungen an den Schallschutz zu erfüllen sind, dann lassen sich diese mit einer Doppelfensterlösung realisieren. Bei den über 220 cm hohen Fenstertüren wurde Janisol Arte aus statischen Gründen mit Janisol Primo kombiniert. Da beide Profile die gleiche Bautiefe aufweisen, ist auch das problemlos möglich. </w:t>
      </w:r>
    </w:p>
    <w:p w14:paraId="0F86CC9C" w14:textId="77777777" w:rsidR="000519EB" w:rsidRPr="00CC64FB" w:rsidRDefault="000519EB" w:rsidP="000519EB">
      <w:pPr>
        <w:pStyle w:val="Text"/>
        <w:spacing w:line="336" w:lineRule="auto"/>
        <w:jc w:val="left"/>
        <w:rPr>
          <w:rFonts w:ascii="Arial" w:hAnsi="Arial"/>
          <w:sz w:val="22"/>
          <w:szCs w:val="22"/>
          <w:lang w:val="de-CH"/>
        </w:rPr>
      </w:pPr>
    </w:p>
    <w:p w14:paraId="416440C8" w14:textId="77777777" w:rsidR="000519EB" w:rsidRDefault="000519EB" w:rsidP="000519EB">
      <w:pPr>
        <w:pStyle w:val="Text"/>
        <w:spacing w:before="0" w:line="336" w:lineRule="auto"/>
        <w:ind w:right="0"/>
        <w:jc w:val="left"/>
        <w:rPr>
          <w:rFonts w:ascii="Arial" w:hAnsi="Arial"/>
          <w:sz w:val="22"/>
          <w:szCs w:val="22"/>
          <w:lang w:val="de-CH"/>
        </w:rPr>
      </w:pPr>
      <w:r w:rsidRPr="00CC64FB">
        <w:rPr>
          <w:rFonts w:ascii="Arial" w:hAnsi="Arial"/>
          <w:sz w:val="22"/>
          <w:szCs w:val="22"/>
          <w:lang w:val="de-CH"/>
        </w:rPr>
        <w:lastRenderedPageBreak/>
        <w:t xml:space="preserve">Für eine gelungene Wohnarchitektur ist nichts vorteilhafter als Helligkeit und Licht, um angenehme Räume zu schaffen; das zeigen die Bilder des Regent Street </w:t>
      </w:r>
      <w:r>
        <w:rPr>
          <w:rFonts w:ascii="Arial" w:hAnsi="Arial"/>
          <w:sz w:val="22"/>
          <w:szCs w:val="22"/>
          <w:lang w:val="de-CH"/>
        </w:rPr>
        <w:t xml:space="preserve">Projektes. Eine ganz besondere </w:t>
      </w:r>
      <w:r w:rsidRPr="00CC64FB">
        <w:rPr>
          <w:rFonts w:ascii="Arial" w:hAnsi="Arial"/>
          <w:sz w:val="22"/>
          <w:szCs w:val="22"/>
          <w:lang w:val="de-CH"/>
        </w:rPr>
        <w:t>Rolle spie</w:t>
      </w:r>
      <w:r>
        <w:rPr>
          <w:rFonts w:ascii="Arial" w:hAnsi="Arial"/>
          <w:sz w:val="22"/>
          <w:szCs w:val="22"/>
          <w:lang w:val="de-CH"/>
        </w:rPr>
        <w:t>len hier die äuß</w:t>
      </w:r>
      <w:r w:rsidRPr="00CC64FB">
        <w:rPr>
          <w:rFonts w:ascii="Arial" w:hAnsi="Arial"/>
          <w:sz w:val="22"/>
          <w:szCs w:val="22"/>
          <w:lang w:val="de-CH"/>
        </w:rPr>
        <w:t>erst filigranen Stahlprofile Janisol Arte, d</w:t>
      </w:r>
      <w:r>
        <w:rPr>
          <w:rFonts w:ascii="Arial" w:hAnsi="Arial"/>
          <w:sz w:val="22"/>
          <w:szCs w:val="22"/>
          <w:lang w:val="de-CH"/>
        </w:rPr>
        <w:t>ie ein feines Netz vor die groß</w:t>
      </w:r>
      <w:r w:rsidRPr="00CC64FB">
        <w:rPr>
          <w:rFonts w:ascii="Arial" w:hAnsi="Arial"/>
          <w:sz w:val="22"/>
          <w:szCs w:val="22"/>
          <w:lang w:val="de-CH"/>
        </w:rPr>
        <w:t>en Fensteröffnungen spann</w:t>
      </w:r>
      <w:r>
        <w:rPr>
          <w:rFonts w:ascii="Arial" w:hAnsi="Arial"/>
          <w:sz w:val="22"/>
          <w:szCs w:val="22"/>
          <w:lang w:val="de-CH"/>
        </w:rPr>
        <w:t>en und so das Innen mit dem Auß</w:t>
      </w:r>
      <w:r w:rsidRPr="00CC64FB">
        <w:rPr>
          <w:rFonts w:ascii="Arial" w:hAnsi="Arial"/>
          <w:sz w:val="22"/>
          <w:szCs w:val="22"/>
          <w:lang w:val="de-CH"/>
        </w:rPr>
        <w:t>en wohltuend verbinden. Moderne Standards in Bezug auf Schall- und Wärmeschutz müssen dabei nicht vernachlässigt werden. Wenn es also wie hier gelingt, die Gefahr der Dissonanz zu vermeiden, die durch historisch unpassende Fensterelemente unweigerlich entsteht – dazu ist das Bauteil Fenster für die ästhetische Gesamtwirkung der Architektur einfach zu entscheidend –, dann steht der nachhaltigen Nutzung vorhandener Strukturen nichts im Weg. Aber auch im modernen Wohnung</w:t>
      </w:r>
      <w:r>
        <w:rPr>
          <w:rFonts w:ascii="Arial" w:hAnsi="Arial"/>
          <w:sz w:val="22"/>
          <w:szCs w:val="22"/>
          <w:lang w:val="de-CH"/>
        </w:rPr>
        <w:t>s</w:t>
      </w:r>
      <w:r w:rsidRPr="00CC64FB">
        <w:rPr>
          <w:rFonts w:ascii="Arial" w:hAnsi="Arial"/>
          <w:sz w:val="22"/>
          <w:szCs w:val="22"/>
          <w:lang w:val="de-CH"/>
        </w:rPr>
        <w:t>bau lässt sich bei vielen starkrahmigen Fensterkonstruktionen so manches Beispiel finden, das</w:t>
      </w:r>
      <w:r>
        <w:rPr>
          <w:rFonts w:ascii="Arial" w:hAnsi="Arial"/>
          <w:sz w:val="22"/>
          <w:szCs w:val="22"/>
          <w:lang w:val="de-CH"/>
        </w:rPr>
        <w:t xml:space="preserve"> durch eine Gliederung der groß</w:t>
      </w:r>
      <w:r w:rsidRPr="00CC64FB">
        <w:rPr>
          <w:rFonts w:ascii="Arial" w:hAnsi="Arial"/>
          <w:sz w:val="22"/>
          <w:szCs w:val="22"/>
          <w:lang w:val="de-CH"/>
        </w:rPr>
        <w:t>en Verglasungsflächen mit den filigranen Sprossenelementen, die mit Janisol Arte möglich sind, architektonisch nur gewinnen könnte.</w:t>
      </w:r>
    </w:p>
    <w:p w14:paraId="3E1616C4" w14:textId="77777777" w:rsidR="000519EB" w:rsidRDefault="000519EB" w:rsidP="000519EB">
      <w:pPr>
        <w:pStyle w:val="Text"/>
        <w:spacing w:before="0" w:line="336" w:lineRule="auto"/>
        <w:ind w:right="0"/>
        <w:jc w:val="left"/>
        <w:rPr>
          <w:rFonts w:ascii="Arial" w:hAnsi="Arial"/>
          <w:sz w:val="22"/>
          <w:szCs w:val="22"/>
          <w:lang w:val="de-CH"/>
        </w:rPr>
      </w:pPr>
    </w:p>
    <w:p w14:paraId="70743C6F" w14:textId="77777777" w:rsidR="000519EB" w:rsidRDefault="000519EB" w:rsidP="000519EB">
      <w:pPr>
        <w:pStyle w:val="Text"/>
        <w:spacing w:before="0" w:line="336" w:lineRule="auto"/>
        <w:ind w:right="0"/>
        <w:jc w:val="left"/>
        <w:rPr>
          <w:rFonts w:ascii="Arial" w:hAnsi="Arial"/>
          <w:sz w:val="22"/>
          <w:szCs w:val="22"/>
          <w:lang w:val="de-CH"/>
        </w:rPr>
      </w:pPr>
      <w:r>
        <w:rPr>
          <w:rFonts w:ascii="Arial" w:hAnsi="Arial"/>
          <w:sz w:val="22"/>
          <w:szCs w:val="22"/>
          <w:lang w:val="de-CH"/>
        </w:rPr>
        <w:t>Infokasten Janisol Arte</w:t>
      </w:r>
    </w:p>
    <w:p w14:paraId="363F695B" w14:textId="77777777" w:rsidR="000519EB" w:rsidRDefault="000519EB" w:rsidP="000519EB">
      <w:pPr>
        <w:pStyle w:val="Text"/>
        <w:spacing w:before="0" w:line="336" w:lineRule="auto"/>
        <w:ind w:right="0"/>
        <w:jc w:val="left"/>
        <w:rPr>
          <w:rFonts w:ascii="Arial" w:hAnsi="Arial"/>
          <w:b/>
          <w:sz w:val="22"/>
          <w:szCs w:val="22"/>
          <w:lang w:val="de-CH"/>
        </w:rPr>
      </w:pPr>
      <w:r>
        <w:rPr>
          <w:rFonts w:ascii="Arial" w:hAnsi="Arial"/>
          <w:b/>
          <w:sz w:val="22"/>
          <w:szCs w:val="22"/>
          <w:lang w:val="de-CH"/>
        </w:rPr>
        <w:t>Denkmalgerecht und zeitgemäß</w:t>
      </w:r>
      <w:r w:rsidRPr="00CC64FB">
        <w:rPr>
          <w:rFonts w:ascii="Arial" w:hAnsi="Arial"/>
          <w:b/>
          <w:sz w:val="22"/>
          <w:szCs w:val="22"/>
          <w:lang w:val="de-CH"/>
        </w:rPr>
        <w:t xml:space="preserve"> bauen</w:t>
      </w:r>
    </w:p>
    <w:p w14:paraId="39B9ABCA" w14:textId="77777777" w:rsidR="0082640B" w:rsidRDefault="000519EB" w:rsidP="000519EB">
      <w:pPr>
        <w:pStyle w:val="Text"/>
        <w:spacing w:before="0"/>
        <w:ind w:right="0"/>
        <w:jc w:val="left"/>
        <w:rPr>
          <w:rFonts w:ascii="Arial" w:hAnsi="Arial"/>
          <w:sz w:val="22"/>
          <w:szCs w:val="22"/>
          <w:lang w:val="de-CH"/>
        </w:rPr>
      </w:pPr>
      <w:r w:rsidRPr="00CC64FB">
        <w:rPr>
          <w:rFonts w:ascii="Arial" w:hAnsi="Arial"/>
          <w:sz w:val="22"/>
          <w:szCs w:val="22"/>
          <w:lang w:val="de-CH"/>
        </w:rPr>
        <w:t xml:space="preserve">Mit dem Stahlprofilsystem Jansiol Arte bietet </w:t>
      </w:r>
      <w:r w:rsidR="00ED2208">
        <w:rPr>
          <w:rFonts w:ascii="Arial" w:hAnsi="Arial"/>
          <w:sz w:val="22"/>
          <w:szCs w:val="22"/>
          <w:lang w:val="de-CH"/>
        </w:rPr>
        <w:t xml:space="preserve">Schüco Stahlsysteme </w:t>
      </w:r>
      <w:r w:rsidRPr="00CC64FB">
        <w:rPr>
          <w:rFonts w:ascii="Arial" w:hAnsi="Arial"/>
          <w:sz w:val="22"/>
          <w:szCs w:val="22"/>
          <w:lang w:val="de-CH"/>
        </w:rPr>
        <w:t>Jansen Architekten und Planern nicht nur eine attraktive Alternative für das Bauen im Bestand – auch bei Neubauvorhaben lassen sich mit dem dezenten Profilsys</w:t>
      </w:r>
      <w:r>
        <w:rPr>
          <w:rFonts w:ascii="Arial" w:hAnsi="Arial"/>
          <w:sz w:val="22"/>
          <w:szCs w:val="22"/>
          <w:lang w:val="de-CH"/>
        </w:rPr>
        <w:t>tem zeitgemäß</w:t>
      </w:r>
      <w:r w:rsidRPr="00CC64FB">
        <w:rPr>
          <w:rFonts w:ascii="Arial" w:hAnsi="Arial"/>
          <w:sz w:val="22"/>
          <w:szCs w:val="22"/>
          <w:lang w:val="de-CH"/>
        </w:rPr>
        <w:t>e Lösungen realisieren. Das System basiert auf einer völlig neuartigen Profil- und Verbindungs</w:t>
      </w:r>
      <w:r w:rsidR="00ED2208">
        <w:rPr>
          <w:rFonts w:ascii="Arial" w:hAnsi="Arial"/>
          <w:sz w:val="22"/>
          <w:szCs w:val="22"/>
          <w:lang w:val="de-CH"/>
        </w:rPr>
        <w:t>technologie</w:t>
      </w:r>
      <w:r w:rsidRPr="00CC64FB">
        <w:rPr>
          <w:rFonts w:ascii="Arial" w:hAnsi="Arial"/>
          <w:sz w:val="22"/>
          <w:szCs w:val="22"/>
          <w:lang w:val="de-CH"/>
        </w:rPr>
        <w:t>. Verschiedene anerkannte Prüfinstitute ha</w:t>
      </w:r>
      <w:r w:rsidR="00ED2208">
        <w:rPr>
          <w:rFonts w:ascii="Arial" w:hAnsi="Arial"/>
          <w:sz w:val="22"/>
          <w:szCs w:val="22"/>
          <w:lang w:val="de-CH"/>
        </w:rPr>
        <w:t xml:space="preserve">ben </w:t>
      </w:r>
      <w:r w:rsidRPr="00CC64FB">
        <w:rPr>
          <w:rFonts w:ascii="Arial" w:hAnsi="Arial"/>
          <w:sz w:val="22"/>
          <w:szCs w:val="22"/>
          <w:lang w:val="de-CH"/>
        </w:rPr>
        <w:t>Janisol Arte geprüft, es hat die CE-Klassifizierung nach EN 14351-1 mit hervorragenden Werten erreicht. Mit dem schlanken Sta</w:t>
      </w:r>
      <w:r>
        <w:rPr>
          <w:rFonts w:ascii="Arial" w:hAnsi="Arial"/>
          <w:sz w:val="22"/>
          <w:szCs w:val="22"/>
          <w:lang w:val="de-CH"/>
        </w:rPr>
        <w:t>hlprofilsystem sind Fenstergröß</w:t>
      </w:r>
      <w:r w:rsidRPr="00CC64FB">
        <w:rPr>
          <w:rFonts w:ascii="Arial" w:hAnsi="Arial"/>
          <w:sz w:val="22"/>
          <w:szCs w:val="22"/>
          <w:lang w:val="de-CH"/>
        </w:rPr>
        <w:t>en von bis zu 800 auf 1600 mm möglich – als ein- oder zweiflügeliges Drehfenster nach in</w:t>
      </w:r>
      <w:r>
        <w:rPr>
          <w:rFonts w:ascii="Arial" w:hAnsi="Arial"/>
          <w:sz w:val="22"/>
          <w:szCs w:val="22"/>
          <w:lang w:val="de-CH"/>
        </w:rPr>
        <w:t>nen oder auß</w:t>
      </w:r>
      <w:r w:rsidRPr="00CC64FB">
        <w:rPr>
          <w:rFonts w:ascii="Arial" w:hAnsi="Arial"/>
          <w:sz w:val="22"/>
          <w:szCs w:val="22"/>
          <w:lang w:val="de-CH"/>
        </w:rPr>
        <w:t>en öffnend, als einflügeliges Kipp- oder Klapp</w:t>
      </w:r>
      <w:r w:rsidR="00ED2208">
        <w:rPr>
          <w:rFonts w:ascii="Arial" w:hAnsi="Arial"/>
          <w:sz w:val="22"/>
          <w:szCs w:val="22"/>
          <w:lang w:val="de-CH"/>
        </w:rPr>
        <w:t>fens</w:t>
      </w:r>
      <w:r w:rsidRPr="00CC64FB">
        <w:rPr>
          <w:rFonts w:ascii="Arial" w:hAnsi="Arial"/>
          <w:sz w:val="22"/>
          <w:szCs w:val="22"/>
          <w:lang w:val="de-CH"/>
        </w:rPr>
        <w:t>ter oder als einflügeliges Senkk</w:t>
      </w:r>
      <w:r>
        <w:rPr>
          <w:rFonts w:ascii="Arial" w:hAnsi="Arial"/>
          <w:sz w:val="22"/>
          <w:szCs w:val="22"/>
          <w:lang w:val="de-CH"/>
        </w:rPr>
        <w:t>lappfenster nach innen oder auß</w:t>
      </w:r>
      <w:r w:rsidRPr="00CC64FB">
        <w:rPr>
          <w:rFonts w:ascii="Arial" w:hAnsi="Arial"/>
          <w:sz w:val="22"/>
          <w:szCs w:val="22"/>
          <w:lang w:val="de-CH"/>
        </w:rPr>
        <w:t>en öffnend.</w:t>
      </w:r>
    </w:p>
    <w:p w14:paraId="23003528" w14:textId="77777777" w:rsidR="000519EB" w:rsidRDefault="000519EB" w:rsidP="000519EB">
      <w:pPr>
        <w:pStyle w:val="Text"/>
        <w:spacing w:before="0"/>
        <w:ind w:right="0"/>
        <w:jc w:val="left"/>
        <w:rPr>
          <w:rFonts w:ascii="Arial" w:hAnsi="Arial"/>
          <w:sz w:val="22"/>
          <w:szCs w:val="22"/>
        </w:rPr>
      </w:pPr>
    </w:p>
    <w:p w14:paraId="5A041207" w14:textId="77777777" w:rsidR="0099335A" w:rsidRPr="000519EB" w:rsidRDefault="0099335A">
      <w:pPr>
        <w:pStyle w:val="Text"/>
        <w:spacing w:before="0"/>
        <w:ind w:right="0"/>
        <w:jc w:val="left"/>
        <w:rPr>
          <w:rFonts w:ascii="Arial" w:hAnsi="Arial"/>
          <w:b/>
          <w:sz w:val="18"/>
          <w:szCs w:val="18"/>
        </w:rPr>
      </w:pPr>
      <w:r w:rsidRPr="000519EB">
        <w:rPr>
          <w:rFonts w:ascii="Arial" w:hAnsi="Arial"/>
          <w:b/>
          <w:sz w:val="18"/>
          <w:szCs w:val="18"/>
        </w:rPr>
        <w:t>Weitere Informationen unter</w:t>
      </w:r>
    </w:p>
    <w:p w14:paraId="69346FDB" w14:textId="77777777" w:rsidR="0099335A" w:rsidRPr="000519EB" w:rsidRDefault="0099335A" w:rsidP="0099335A">
      <w:pPr>
        <w:widowControl w:val="0"/>
        <w:tabs>
          <w:tab w:val="left" w:pos="1500"/>
          <w:tab w:val="left" w:pos="3000"/>
        </w:tabs>
        <w:autoSpaceDE w:val="0"/>
        <w:autoSpaceDN w:val="0"/>
        <w:adjustRightInd w:val="0"/>
        <w:rPr>
          <w:sz w:val="18"/>
          <w:szCs w:val="18"/>
        </w:rPr>
      </w:pPr>
      <w:r w:rsidRPr="000519EB">
        <w:rPr>
          <w:sz w:val="18"/>
          <w:szCs w:val="18"/>
        </w:rPr>
        <w:t>Schüco Stahlsysteme Jansen</w:t>
      </w:r>
    </w:p>
    <w:p w14:paraId="1BB4122E" w14:textId="5707960C" w:rsidR="0099335A" w:rsidRPr="000519EB" w:rsidRDefault="004B2E60" w:rsidP="0099335A">
      <w:pPr>
        <w:widowControl w:val="0"/>
        <w:tabs>
          <w:tab w:val="left" w:pos="1500"/>
          <w:tab w:val="left" w:pos="3000"/>
        </w:tabs>
        <w:autoSpaceDE w:val="0"/>
        <w:autoSpaceDN w:val="0"/>
        <w:adjustRightInd w:val="0"/>
        <w:rPr>
          <w:sz w:val="18"/>
          <w:szCs w:val="18"/>
        </w:rPr>
      </w:pPr>
      <w:r>
        <w:rPr>
          <w:sz w:val="18"/>
          <w:szCs w:val="18"/>
        </w:rPr>
        <w:t>Karolinenstr. 1 –</w:t>
      </w:r>
      <w:r w:rsidR="0099335A" w:rsidRPr="000519EB">
        <w:rPr>
          <w:sz w:val="18"/>
          <w:szCs w:val="18"/>
        </w:rPr>
        <w:t>15</w:t>
      </w:r>
    </w:p>
    <w:p w14:paraId="662A3E95" w14:textId="77777777" w:rsidR="0099335A" w:rsidRPr="000519EB" w:rsidRDefault="00985EE5" w:rsidP="0099335A">
      <w:pPr>
        <w:widowControl w:val="0"/>
        <w:tabs>
          <w:tab w:val="left" w:pos="1500"/>
          <w:tab w:val="left" w:pos="3000"/>
        </w:tabs>
        <w:autoSpaceDE w:val="0"/>
        <w:autoSpaceDN w:val="0"/>
        <w:adjustRightInd w:val="0"/>
        <w:rPr>
          <w:sz w:val="18"/>
          <w:szCs w:val="18"/>
        </w:rPr>
      </w:pPr>
      <w:r w:rsidRPr="000519EB">
        <w:rPr>
          <w:sz w:val="18"/>
          <w:szCs w:val="18"/>
        </w:rPr>
        <w:t>D-33609 Bielefeld</w:t>
      </w:r>
    </w:p>
    <w:p w14:paraId="7DAFCC17" w14:textId="7B3DC655" w:rsidR="0099335A" w:rsidRPr="000519EB" w:rsidRDefault="0099335A" w:rsidP="0099335A">
      <w:pPr>
        <w:widowControl w:val="0"/>
        <w:tabs>
          <w:tab w:val="left" w:pos="1500"/>
          <w:tab w:val="left" w:pos="3000"/>
        </w:tabs>
        <w:autoSpaceDE w:val="0"/>
        <w:autoSpaceDN w:val="0"/>
        <w:adjustRightInd w:val="0"/>
        <w:rPr>
          <w:sz w:val="18"/>
          <w:szCs w:val="18"/>
        </w:rPr>
      </w:pPr>
      <w:r w:rsidRPr="000519EB">
        <w:rPr>
          <w:sz w:val="18"/>
          <w:szCs w:val="18"/>
        </w:rPr>
        <w:lastRenderedPageBreak/>
        <w:t>Tel.</w:t>
      </w:r>
      <w:r w:rsidR="004B2E60">
        <w:rPr>
          <w:sz w:val="18"/>
          <w:szCs w:val="18"/>
        </w:rPr>
        <w:t>:</w:t>
      </w:r>
      <w:r w:rsidRPr="000519EB">
        <w:rPr>
          <w:sz w:val="18"/>
          <w:szCs w:val="18"/>
        </w:rPr>
        <w:t xml:space="preserve"> + 49 </w:t>
      </w:r>
      <w:r w:rsidR="004B2E60">
        <w:rPr>
          <w:sz w:val="18"/>
          <w:szCs w:val="18"/>
        </w:rPr>
        <w:t>(0)</w:t>
      </w:r>
      <w:r w:rsidRPr="000519EB">
        <w:rPr>
          <w:sz w:val="18"/>
          <w:szCs w:val="18"/>
        </w:rPr>
        <w:t>521 783-0</w:t>
      </w:r>
    </w:p>
    <w:p w14:paraId="5C35991F" w14:textId="5DD599FF" w:rsidR="0099335A" w:rsidRPr="000519EB" w:rsidRDefault="0099335A" w:rsidP="0099335A">
      <w:pPr>
        <w:widowControl w:val="0"/>
        <w:tabs>
          <w:tab w:val="left" w:pos="1500"/>
          <w:tab w:val="left" w:pos="3000"/>
        </w:tabs>
        <w:autoSpaceDE w:val="0"/>
        <w:autoSpaceDN w:val="0"/>
        <w:adjustRightInd w:val="0"/>
        <w:rPr>
          <w:sz w:val="18"/>
          <w:szCs w:val="18"/>
        </w:rPr>
      </w:pPr>
      <w:r w:rsidRPr="000519EB">
        <w:rPr>
          <w:sz w:val="18"/>
          <w:szCs w:val="18"/>
        </w:rPr>
        <w:t>Fax</w:t>
      </w:r>
      <w:r w:rsidR="004B2E60">
        <w:rPr>
          <w:sz w:val="18"/>
          <w:szCs w:val="18"/>
        </w:rPr>
        <w:t>:</w:t>
      </w:r>
      <w:r w:rsidRPr="000519EB">
        <w:rPr>
          <w:sz w:val="18"/>
          <w:szCs w:val="18"/>
        </w:rPr>
        <w:t xml:space="preserve"> + 49 </w:t>
      </w:r>
      <w:r w:rsidR="004B2E60">
        <w:rPr>
          <w:sz w:val="18"/>
          <w:szCs w:val="18"/>
        </w:rPr>
        <w:t>(0)</w:t>
      </w:r>
      <w:r w:rsidRPr="000519EB">
        <w:rPr>
          <w:sz w:val="18"/>
          <w:szCs w:val="18"/>
        </w:rPr>
        <w:t>521 783-959252</w:t>
      </w:r>
    </w:p>
    <w:p w14:paraId="0F402364" w14:textId="67AB496F" w:rsidR="0099335A" w:rsidRPr="000519EB" w:rsidRDefault="004B2E60" w:rsidP="0099335A">
      <w:pPr>
        <w:widowControl w:val="0"/>
        <w:tabs>
          <w:tab w:val="left" w:pos="1500"/>
          <w:tab w:val="left" w:pos="3000"/>
        </w:tabs>
        <w:autoSpaceDE w:val="0"/>
        <w:autoSpaceDN w:val="0"/>
        <w:adjustRightInd w:val="0"/>
        <w:rPr>
          <w:sz w:val="18"/>
          <w:szCs w:val="18"/>
        </w:rPr>
      </w:pPr>
      <w:r>
        <w:rPr>
          <w:sz w:val="18"/>
          <w:szCs w:val="18"/>
        </w:rPr>
        <w:t>Mail</w:t>
      </w:r>
      <w:r w:rsidR="0099335A" w:rsidRPr="000519EB">
        <w:rPr>
          <w:sz w:val="18"/>
          <w:szCs w:val="18"/>
        </w:rPr>
        <w:t>: info@schueco.com</w:t>
      </w:r>
    </w:p>
    <w:p w14:paraId="2A9A60BC" w14:textId="77777777" w:rsidR="0099335A" w:rsidRPr="000519EB" w:rsidRDefault="0099335A" w:rsidP="0099335A">
      <w:pPr>
        <w:widowControl w:val="0"/>
        <w:tabs>
          <w:tab w:val="left" w:pos="1500"/>
          <w:tab w:val="left" w:pos="3000"/>
        </w:tabs>
        <w:autoSpaceDE w:val="0"/>
        <w:autoSpaceDN w:val="0"/>
        <w:adjustRightInd w:val="0"/>
        <w:rPr>
          <w:sz w:val="18"/>
          <w:szCs w:val="18"/>
        </w:rPr>
      </w:pPr>
      <w:r w:rsidRPr="000519EB">
        <w:rPr>
          <w:sz w:val="18"/>
          <w:szCs w:val="18"/>
        </w:rPr>
        <w:t xml:space="preserve">http://www.schueco.de </w:t>
      </w:r>
    </w:p>
    <w:p w14:paraId="7F7DE8FB" w14:textId="77777777" w:rsidR="0099335A" w:rsidRPr="0099335A" w:rsidRDefault="0099335A">
      <w:pPr>
        <w:pStyle w:val="Text"/>
        <w:spacing w:before="0"/>
        <w:ind w:right="0"/>
        <w:jc w:val="left"/>
        <w:rPr>
          <w:rFonts w:ascii="Arial" w:hAnsi="Arial"/>
          <w:sz w:val="22"/>
          <w:szCs w:val="22"/>
        </w:rPr>
      </w:pPr>
    </w:p>
    <w:p w14:paraId="1C5FD97A" w14:textId="77777777" w:rsidR="000519EB" w:rsidRDefault="000519EB" w:rsidP="000519EB">
      <w:pPr>
        <w:spacing w:line="360" w:lineRule="auto"/>
        <w:rPr>
          <w:b/>
          <w:bCs/>
          <w:sz w:val="22"/>
          <w:szCs w:val="22"/>
          <w:lang w:val="fr-FR"/>
        </w:rPr>
      </w:pPr>
    </w:p>
    <w:p w14:paraId="2426CD34" w14:textId="77777777" w:rsidR="000519EB" w:rsidRDefault="000519EB" w:rsidP="000519EB">
      <w:pPr>
        <w:spacing w:line="360" w:lineRule="auto"/>
        <w:rPr>
          <w:b/>
          <w:bCs/>
          <w:sz w:val="22"/>
          <w:szCs w:val="22"/>
          <w:lang w:val="fr-FR"/>
        </w:rPr>
      </w:pPr>
      <w:r>
        <w:rPr>
          <w:b/>
          <w:bCs/>
          <w:sz w:val="22"/>
          <w:szCs w:val="22"/>
          <w:lang w:val="fr-FR"/>
        </w:rPr>
        <w:t>Bautafel :</w:t>
      </w:r>
    </w:p>
    <w:p w14:paraId="7F9AF9FC" w14:textId="77777777" w:rsidR="000519EB" w:rsidRPr="00CC64FB" w:rsidRDefault="000519EB" w:rsidP="000519EB">
      <w:pPr>
        <w:spacing w:line="360" w:lineRule="auto"/>
        <w:rPr>
          <w:sz w:val="22"/>
          <w:szCs w:val="22"/>
          <w:lang w:val="fr-FR"/>
        </w:rPr>
      </w:pPr>
      <w:r w:rsidRPr="00CC64FB">
        <w:rPr>
          <w:sz w:val="22"/>
          <w:szCs w:val="22"/>
          <w:lang w:val="fr-FR"/>
        </w:rPr>
        <w:t>Bauherr: The Crown Estate, GB-London W1S 2HX</w:t>
      </w:r>
    </w:p>
    <w:p w14:paraId="77753E4A" w14:textId="77777777" w:rsidR="000519EB" w:rsidRPr="00CC64FB" w:rsidRDefault="000519EB" w:rsidP="000519EB">
      <w:pPr>
        <w:spacing w:line="360" w:lineRule="auto"/>
        <w:rPr>
          <w:sz w:val="22"/>
          <w:szCs w:val="22"/>
          <w:lang w:val="fr-FR"/>
        </w:rPr>
      </w:pPr>
      <w:r w:rsidRPr="00CC64FB">
        <w:rPr>
          <w:sz w:val="22"/>
          <w:szCs w:val="22"/>
          <w:lang w:val="fr-FR"/>
        </w:rPr>
        <w:t>Architektur: Eric Parry Architects, GB-London EC1Y 8QE</w:t>
      </w:r>
    </w:p>
    <w:p w14:paraId="67E3A5ED" w14:textId="77777777" w:rsidR="000519EB" w:rsidRPr="00CC64FB" w:rsidRDefault="000519EB" w:rsidP="000519EB">
      <w:pPr>
        <w:spacing w:line="360" w:lineRule="auto"/>
        <w:rPr>
          <w:sz w:val="22"/>
          <w:szCs w:val="22"/>
          <w:lang w:val="fr-FR"/>
        </w:rPr>
      </w:pPr>
      <w:r w:rsidRPr="00CC64FB">
        <w:rPr>
          <w:sz w:val="22"/>
          <w:szCs w:val="22"/>
          <w:lang w:val="fr-FR"/>
        </w:rPr>
        <w:t>Metallbau: Firezone, GB-London und Propak Architectural Glazing Ltd., Stevenage, Herts SG1 2BH</w:t>
      </w:r>
    </w:p>
    <w:p w14:paraId="24EDDED9" w14:textId="643DCC40" w:rsidR="000519EB" w:rsidRDefault="000519EB" w:rsidP="005B2FA7">
      <w:pPr>
        <w:spacing w:line="360" w:lineRule="auto"/>
        <w:rPr>
          <w:sz w:val="22"/>
          <w:szCs w:val="22"/>
          <w:lang w:val="fr-FR"/>
        </w:rPr>
      </w:pPr>
      <w:r>
        <w:rPr>
          <w:sz w:val="22"/>
          <w:szCs w:val="22"/>
          <w:lang w:val="fr-FR"/>
        </w:rPr>
        <w:t>Verwendet wurden</w:t>
      </w:r>
      <w:r w:rsidRPr="00CC64FB">
        <w:rPr>
          <w:sz w:val="22"/>
          <w:szCs w:val="22"/>
          <w:lang w:val="fr-FR"/>
        </w:rPr>
        <w:t xml:space="preserve"> die Stahlprofilsysteme Janisol, Janisol Primo und Janisol Arte</w:t>
      </w:r>
      <w:r w:rsidR="005B2FA7">
        <w:rPr>
          <w:sz w:val="22"/>
          <w:szCs w:val="22"/>
          <w:lang w:val="fr-FR"/>
        </w:rPr>
        <w:t xml:space="preserve"> von Schüco Stahlsysteme Jansen</w:t>
      </w:r>
    </w:p>
    <w:p w14:paraId="31D19BC7" w14:textId="77777777" w:rsidR="005B2FA7" w:rsidRPr="005B2FA7" w:rsidRDefault="005B2FA7" w:rsidP="005B2FA7">
      <w:pPr>
        <w:spacing w:line="360" w:lineRule="auto"/>
        <w:rPr>
          <w:sz w:val="22"/>
          <w:szCs w:val="22"/>
          <w:lang w:val="fr-FR"/>
        </w:rPr>
      </w:pPr>
    </w:p>
    <w:p w14:paraId="548AFD67" w14:textId="77777777" w:rsidR="000519EB" w:rsidRPr="00D22381" w:rsidRDefault="000519EB" w:rsidP="000519EB">
      <w:pPr>
        <w:spacing w:line="360" w:lineRule="auto"/>
        <w:rPr>
          <w:sz w:val="18"/>
          <w:lang w:val="fr-FR"/>
        </w:rPr>
      </w:pPr>
    </w:p>
    <w:p w14:paraId="732838B3" w14:textId="77777777" w:rsidR="000519EB" w:rsidRPr="00117E06" w:rsidRDefault="000519EB" w:rsidP="000519EB">
      <w:pPr>
        <w:spacing w:line="360" w:lineRule="auto"/>
        <w:rPr>
          <w:b/>
          <w:bCs/>
          <w:sz w:val="22"/>
          <w:szCs w:val="22"/>
          <w:lang w:val="fr-FR"/>
        </w:rPr>
      </w:pPr>
      <w:r w:rsidRPr="00117E06">
        <w:rPr>
          <w:b/>
          <w:bCs/>
          <w:sz w:val="22"/>
          <w:szCs w:val="22"/>
          <w:lang w:val="fr-FR"/>
        </w:rPr>
        <w:t>Bildnachweis: Jansen AG</w:t>
      </w:r>
    </w:p>
    <w:p w14:paraId="69141486" w14:textId="77777777" w:rsidR="000519EB" w:rsidRDefault="000519EB" w:rsidP="00B03A35">
      <w:pPr>
        <w:spacing w:line="312" w:lineRule="auto"/>
        <w:rPr>
          <w:sz w:val="22"/>
          <w:szCs w:val="22"/>
        </w:rPr>
      </w:pPr>
      <w:r w:rsidRPr="002A6153">
        <w:rPr>
          <w:sz w:val="22"/>
          <w:szCs w:val="22"/>
          <w:lang w:val="de-CH"/>
        </w:rPr>
        <w:t>D</w:t>
      </w:r>
      <w:r>
        <w:rPr>
          <w:sz w:val="22"/>
          <w:szCs w:val="22"/>
          <w:lang w:val="de-CH"/>
        </w:rPr>
        <w:t>ie redaktionelle Veröffentlichung der Bilder ist an den vorliegenden Objektbericht gebunden.</w:t>
      </w:r>
    </w:p>
    <w:p w14:paraId="42644F4B" w14:textId="77777777" w:rsidR="000519EB" w:rsidRDefault="000519EB" w:rsidP="000519EB">
      <w:pPr>
        <w:rPr>
          <w:sz w:val="22"/>
          <w:szCs w:val="22"/>
        </w:rPr>
      </w:pPr>
    </w:p>
    <w:p w14:paraId="1D42B854" w14:textId="77777777" w:rsidR="000519EB" w:rsidRDefault="000519EB" w:rsidP="000519EB">
      <w:pPr>
        <w:rPr>
          <w:sz w:val="22"/>
          <w:szCs w:val="22"/>
          <w:lang w:val="fr-FR"/>
        </w:rPr>
      </w:pPr>
      <w:r>
        <w:rPr>
          <w:sz w:val="22"/>
          <w:szCs w:val="22"/>
          <w:lang w:val="fr-FR"/>
        </w:rPr>
        <w:t>pic_01: Schwerpunkt der Maß</w:t>
      </w:r>
      <w:r w:rsidRPr="00CC64FB">
        <w:rPr>
          <w:sz w:val="22"/>
          <w:szCs w:val="22"/>
          <w:lang w:val="fr-FR"/>
        </w:rPr>
        <w:t>nahme war die Realisation einer nach</w:t>
      </w:r>
      <w:r>
        <w:rPr>
          <w:sz w:val="22"/>
          <w:szCs w:val="22"/>
          <w:lang w:val="fr-FR"/>
        </w:rPr>
        <w:softHyphen/>
      </w:r>
      <w:r w:rsidRPr="00CC64FB">
        <w:rPr>
          <w:sz w:val="22"/>
          <w:szCs w:val="22"/>
          <w:lang w:val="fr-FR"/>
        </w:rPr>
        <w:t xml:space="preserve">haltigen </w:t>
      </w:r>
      <w:r>
        <w:rPr>
          <w:sz w:val="22"/>
          <w:szCs w:val="22"/>
          <w:lang w:val="fr-FR"/>
        </w:rPr>
        <w:t>Gebäudehülle für eine zeitgemäß</w:t>
      </w:r>
      <w:r w:rsidRPr="00CC64FB">
        <w:rPr>
          <w:sz w:val="22"/>
          <w:szCs w:val="22"/>
          <w:lang w:val="fr-FR"/>
        </w:rPr>
        <w:t>e neue Nutzung.</w:t>
      </w:r>
    </w:p>
    <w:p w14:paraId="23A63E51" w14:textId="77777777" w:rsidR="000519EB" w:rsidRDefault="000519EB" w:rsidP="000519EB">
      <w:pPr>
        <w:rPr>
          <w:sz w:val="22"/>
          <w:szCs w:val="22"/>
          <w:lang w:val="fr-FR"/>
        </w:rPr>
      </w:pPr>
    </w:p>
    <w:p w14:paraId="3BB16E10" w14:textId="77777777" w:rsidR="000519EB" w:rsidRDefault="000519EB" w:rsidP="000519EB">
      <w:pPr>
        <w:rPr>
          <w:sz w:val="22"/>
          <w:szCs w:val="22"/>
          <w:lang w:val="fr-FR"/>
        </w:rPr>
      </w:pPr>
      <w:r w:rsidRPr="00CC64FB">
        <w:rPr>
          <w:sz w:val="22"/>
          <w:szCs w:val="22"/>
          <w:lang w:val="fr-FR"/>
        </w:rPr>
        <w:t>pic_02: Die Architekten entschieden sich für die stilgerechte Erneue</w:t>
      </w:r>
      <w:r>
        <w:rPr>
          <w:sz w:val="22"/>
          <w:szCs w:val="22"/>
          <w:lang w:val="fr-FR"/>
        </w:rPr>
        <w:t>rung der groß</w:t>
      </w:r>
      <w:r w:rsidRPr="00CC64FB">
        <w:rPr>
          <w:sz w:val="22"/>
          <w:szCs w:val="22"/>
          <w:lang w:val="fr-FR"/>
        </w:rPr>
        <w:t>en Fensterflächen mit einem Stahlprofilsystem.</w:t>
      </w:r>
    </w:p>
    <w:p w14:paraId="20D81DFA" w14:textId="77777777" w:rsidR="000519EB" w:rsidRDefault="000519EB" w:rsidP="000519EB">
      <w:pPr>
        <w:rPr>
          <w:sz w:val="22"/>
          <w:szCs w:val="22"/>
          <w:lang w:val="fr-FR"/>
        </w:rPr>
      </w:pPr>
    </w:p>
    <w:p w14:paraId="1E02C236" w14:textId="77777777" w:rsidR="000519EB" w:rsidRPr="00E926E4" w:rsidRDefault="000519EB" w:rsidP="000519EB">
      <w:pPr>
        <w:rPr>
          <w:sz w:val="22"/>
          <w:szCs w:val="22"/>
          <w:lang w:val="fr-FR"/>
        </w:rPr>
      </w:pPr>
      <w:r w:rsidRPr="00E926E4">
        <w:rPr>
          <w:sz w:val="22"/>
          <w:szCs w:val="22"/>
          <w:lang w:val="fr-FR"/>
        </w:rPr>
        <w:t>pic_03: Oberstes Ziel war es, die Harmonie des ästhetischen Erscheinungsbildes der Fassade beizubehalten.</w:t>
      </w:r>
    </w:p>
    <w:p w14:paraId="6AE1428B" w14:textId="77777777" w:rsidR="000519EB" w:rsidRPr="00ED3AF8" w:rsidRDefault="000519EB" w:rsidP="000519EB">
      <w:pPr>
        <w:rPr>
          <w:sz w:val="22"/>
          <w:szCs w:val="22"/>
          <w:lang w:val="fr-FR"/>
        </w:rPr>
      </w:pPr>
    </w:p>
    <w:p w14:paraId="5EC2BFC9" w14:textId="77777777" w:rsidR="000519EB" w:rsidRDefault="000519EB" w:rsidP="000519EB">
      <w:pPr>
        <w:rPr>
          <w:sz w:val="22"/>
          <w:szCs w:val="22"/>
          <w:lang w:val="fr-FR"/>
        </w:rPr>
      </w:pPr>
      <w:r w:rsidRPr="00E926E4">
        <w:rPr>
          <w:sz w:val="22"/>
          <w:szCs w:val="22"/>
          <w:lang w:val="fr-FR"/>
        </w:rPr>
        <w:t>pic_04: Für eine gelungene Wohnarchitektur ist nichts vorteilhafter als Helligkeit und Licht, um angenehme Räume zu schaffen.</w:t>
      </w:r>
    </w:p>
    <w:p w14:paraId="7044746F" w14:textId="77777777" w:rsidR="000519EB" w:rsidRPr="00ED3AF8" w:rsidRDefault="000519EB" w:rsidP="000519EB">
      <w:pPr>
        <w:rPr>
          <w:sz w:val="22"/>
          <w:szCs w:val="22"/>
          <w:lang w:val="fr-FR"/>
        </w:rPr>
      </w:pPr>
    </w:p>
    <w:p w14:paraId="0D33AE2E" w14:textId="77777777" w:rsidR="000519EB" w:rsidRDefault="000519EB" w:rsidP="000519EB">
      <w:pPr>
        <w:rPr>
          <w:sz w:val="22"/>
          <w:szCs w:val="22"/>
          <w:lang w:val="fr-FR"/>
        </w:rPr>
      </w:pPr>
      <w:r w:rsidRPr="00E926E4">
        <w:rPr>
          <w:sz w:val="22"/>
          <w:szCs w:val="22"/>
          <w:lang w:val="fr-FR"/>
        </w:rPr>
        <w:t xml:space="preserve">pic_05: Der enge gestalterische Spielraum für die Anpassung von historischen Bauten an </w:t>
      </w:r>
      <w:r>
        <w:rPr>
          <w:sz w:val="22"/>
          <w:szCs w:val="22"/>
          <w:lang w:val="fr-FR"/>
        </w:rPr>
        <w:t>heutige</w:t>
      </w:r>
      <w:r w:rsidRPr="00E926E4">
        <w:rPr>
          <w:sz w:val="22"/>
          <w:szCs w:val="22"/>
          <w:lang w:val="fr-FR"/>
        </w:rPr>
        <w:t xml:space="preserve"> bauphysikalische Anforderungen stellt für die planerische Praxis stets eine besondere Herausforderung dar.</w:t>
      </w:r>
    </w:p>
    <w:p w14:paraId="12ADC4E6" w14:textId="77777777" w:rsidR="000519EB" w:rsidRDefault="000519EB" w:rsidP="000519EB">
      <w:pPr>
        <w:rPr>
          <w:sz w:val="22"/>
          <w:szCs w:val="22"/>
          <w:lang w:val="fr-FR"/>
        </w:rPr>
      </w:pPr>
    </w:p>
    <w:p w14:paraId="2F676926" w14:textId="77777777" w:rsidR="000519EB" w:rsidRDefault="000519EB" w:rsidP="000519EB">
      <w:pPr>
        <w:rPr>
          <w:sz w:val="22"/>
          <w:szCs w:val="22"/>
          <w:lang w:val="fr-FR"/>
        </w:rPr>
      </w:pPr>
      <w:r w:rsidRPr="00E926E4">
        <w:rPr>
          <w:sz w:val="22"/>
          <w:szCs w:val="22"/>
          <w:lang w:val="fr-FR"/>
        </w:rPr>
        <w:t>pic_06: Janisol Arte ermöglicht die stilgerechte Adaption der gestalterischen Qualitäten der historischen Fensterkonstruktion …</w:t>
      </w:r>
    </w:p>
    <w:p w14:paraId="3FA275D4" w14:textId="77777777" w:rsidR="00B03A35" w:rsidRDefault="00B03A35" w:rsidP="000519EB">
      <w:pPr>
        <w:rPr>
          <w:sz w:val="22"/>
          <w:szCs w:val="22"/>
          <w:lang w:val="fr-FR"/>
        </w:rPr>
      </w:pPr>
    </w:p>
    <w:p w14:paraId="2D39961F" w14:textId="77777777" w:rsidR="000519EB" w:rsidRPr="000519EB" w:rsidRDefault="000519EB" w:rsidP="000519EB">
      <w:pPr>
        <w:rPr>
          <w:sz w:val="22"/>
          <w:szCs w:val="22"/>
          <w:lang w:val="fr-FR"/>
        </w:rPr>
      </w:pPr>
      <w:r w:rsidRPr="00E926E4">
        <w:rPr>
          <w:sz w:val="22"/>
          <w:szCs w:val="22"/>
          <w:lang w:val="fr-FR"/>
        </w:rPr>
        <w:t>pic_07: … und erf</w:t>
      </w:r>
      <w:r>
        <w:rPr>
          <w:sz w:val="22"/>
          <w:szCs w:val="22"/>
          <w:lang w:val="fr-FR"/>
        </w:rPr>
        <w:t>üllt gleichzeitig die zeitgemäß</w:t>
      </w:r>
      <w:r w:rsidRPr="00E926E4">
        <w:rPr>
          <w:sz w:val="22"/>
          <w:szCs w:val="22"/>
          <w:lang w:val="fr-FR"/>
        </w:rPr>
        <w:t>en bauphysikalischen Anforderungen an den baulichen Wärmeschutz.</w:t>
      </w:r>
    </w:p>
    <w:p w14:paraId="1540E966" w14:textId="77777777" w:rsidR="000519EB" w:rsidRDefault="000519EB" w:rsidP="000519EB">
      <w:pPr>
        <w:spacing w:line="360" w:lineRule="auto"/>
        <w:rPr>
          <w:b/>
          <w:bCs/>
          <w:sz w:val="22"/>
          <w:szCs w:val="22"/>
          <w:lang w:val="fr-FR"/>
        </w:rPr>
      </w:pPr>
    </w:p>
    <w:p w14:paraId="7646A220" w14:textId="77777777" w:rsidR="000519EB" w:rsidRDefault="000519EB" w:rsidP="000519EB">
      <w:pPr>
        <w:spacing w:line="312" w:lineRule="auto"/>
        <w:rPr>
          <w:sz w:val="22"/>
          <w:szCs w:val="22"/>
        </w:rPr>
      </w:pPr>
    </w:p>
    <w:p w14:paraId="773617ED" w14:textId="77777777" w:rsidR="000F338B" w:rsidRDefault="000F338B">
      <w:pPr>
        <w:spacing w:line="312" w:lineRule="auto"/>
        <w:rPr>
          <w:b/>
          <w:sz w:val="18"/>
        </w:rPr>
      </w:pPr>
      <w:r>
        <w:rPr>
          <w:b/>
          <w:sz w:val="18"/>
        </w:rPr>
        <w:lastRenderedPageBreak/>
        <w:t xml:space="preserve">Ansprechpartner </w:t>
      </w:r>
      <w:r>
        <w:rPr>
          <w:b/>
          <w:sz w:val="18"/>
          <w:u w:val="single"/>
        </w:rPr>
        <w:t>für die Redaktion</w:t>
      </w:r>
      <w:r>
        <w:rPr>
          <w:b/>
          <w:sz w:val="18"/>
        </w:rPr>
        <w:t>:</w:t>
      </w:r>
    </w:p>
    <w:p w14:paraId="7140E49E" w14:textId="77777777" w:rsidR="0082640B" w:rsidRPr="00B03A35" w:rsidRDefault="0082640B" w:rsidP="0082640B">
      <w:pPr>
        <w:rPr>
          <w:sz w:val="18"/>
        </w:rPr>
      </w:pPr>
      <w:r w:rsidRPr="00B03A35">
        <w:rPr>
          <w:sz w:val="18"/>
        </w:rPr>
        <w:t>BAUtext Mediendienst München</w:t>
      </w:r>
    </w:p>
    <w:p w14:paraId="618F759C" w14:textId="77777777" w:rsidR="0082640B" w:rsidRPr="00B03A35" w:rsidRDefault="0082640B" w:rsidP="0082640B">
      <w:pPr>
        <w:rPr>
          <w:sz w:val="18"/>
        </w:rPr>
      </w:pPr>
      <w:r w:rsidRPr="00B03A35">
        <w:rPr>
          <w:sz w:val="18"/>
        </w:rPr>
        <w:t>Anne-Marie Ring</w:t>
      </w:r>
    </w:p>
    <w:p w14:paraId="579FD762" w14:textId="77777777" w:rsidR="0082640B" w:rsidRPr="00B03A35" w:rsidRDefault="0082640B" w:rsidP="0082640B">
      <w:pPr>
        <w:rPr>
          <w:sz w:val="18"/>
        </w:rPr>
      </w:pPr>
      <w:r w:rsidRPr="00B03A35">
        <w:rPr>
          <w:sz w:val="18"/>
        </w:rPr>
        <w:t>Wilhelm-</w:t>
      </w:r>
      <w:r w:rsidR="00985EE5" w:rsidRPr="00B03A35">
        <w:rPr>
          <w:sz w:val="18"/>
        </w:rPr>
        <w:t>Dieß</w:t>
      </w:r>
      <w:r w:rsidRPr="00B03A35">
        <w:rPr>
          <w:sz w:val="18"/>
        </w:rPr>
        <w:t>-Weg 13</w:t>
      </w:r>
    </w:p>
    <w:p w14:paraId="2A16B227" w14:textId="77777777" w:rsidR="0082640B" w:rsidRPr="00B03A35" w:rsidRDefault="0082640B" w:rsidP="0082640B">
      <w:pPr>
        <w:rPr>
          <w:sz w:val="18"/>
        </w:rPr>
      </w:pPr>
      <w:r w:rsidRPr="00B03A35">
        <w:rPr>
          <w:sz w:val="18"/>
        </w:rPr>
        <w:t>DE-81927 München</w:t>
      </w:r>
    </w:p>
    <w:p w14:paraId="43BD5D0E" w14:textId="77777777" w:rsidR="0082640B" w:rsidRPr="00B03A35" w:rsidRDefault="0082640B" w:rsidP="0082640B">
      <w:pPr>
        <w:rPr>
          <w:sz w:val="18"/>
        </w:rPr>
      </w:pPr>
      <w:r w:rsidRPr="00B03A35">
        <w:rPr>
          <w:sz w:val="18"/>
        </w:rPr>
        <w:t>Tel.: +49 (0)89 21 11 12 06</w:t>
      </w:r>
    </w:p>
    <w:p w14:paraId="52A7C896" w14:textId="77777777" w:rsidR="0082640B" w:rsidRPr="00B03A35" w:rsidRDefault="0082640B" w:rsidP="0082640B">
      <w:pPr>
        <w:rPr>
          <w:sz w:val="18"/>
          <w:lang w:val="fr-FR"/>
        </w:rPr>
      </w:pPr>
      <w:r w:rsidRPr="00B03A35">
        <w:rPr>
          <w:sz w:val="18"/>
          <w:lang w:val="fr-FR"/>
        </w:rPr>
        <w:t>Fax: +49 (0)89 21 11 12 14</w:t>
      </w:r>
    </w:p>
    <w:p w14:paraId="09C70EEB" w14:textId="77777777" w:rsidR="0082640B" w:rsidRPr="00B03A35" w:rsidRDefault="0082640B" w:rsidP="0082640B">
      <w:pPr>
        <w:rPr>
          <w:sz w:val="18"/>
          <w:lang w:val="fr-FR"/>
        </w:rPr>
      </w:pPr>
      <w:r w:rsidRPr="00B03A35">
        <w:rPr>
          <w:sz w:val="18"/>
          <w:lang w:val="fr-FR"/>
        </w:rPr>
        <w:t>Mail: a.ring@bautext.de</w:t>
      </w:r>
    </w:p>
    <w:p w14:paraId="3493FA7B" w14:textId="77777777" w:rsidR="0082640B" w:rsidRPr="00B03A35" w:rsidRDefault="0082640B">
      <w:pPr>
        <w:rPr>
          <w:sz w:val="18"/>
        </w:rPr>
      </w:pPr>
    </w:p>
    <w:p w14:paraId="2BFD0180" w14:textId="77777777" w:rsidR="0082640B" w:rsidRPr="00B03A35" w:rsidRDefault="0082640B">
      <w:pPr>
        <w:rPr>
          <w:sz w:val="18"/>
        </w:rPr>
      </w:pPr>
    </w:p>
    <w:p w14:paraId="242F438C" w14:textId="77777777" w:rsidR="000F338B" w:rsidRPr="00B03A35" w:rsidRDefault="000F338B" w:rsidP="0082640B">
      <w:pPr>
        <w:rPr>
          <w:sz w:val="18"/>
        </w:rPr>
      </w:pPr>
      <w:r w:rsidRPr="00B03A35">
        <w:rPr>
          <w:sz w:val="18"/>
        </w:rPr>
        <w:t>Schüco International KG</w:t>
      </w:r>
    </w:p>
    <w:p w14:paraId="443F269A" w14:textId="77777777" w:rsidR="000F338B" w:rsidRPr="00B03A35" w:rsidRDefault="000F338B" w:rsidP="0082640B">
      <w:pPr>
        <w:rPr>
          <w:sz w:val="18"/>
        </w:rPr>
      </w:pPr>
      <w:r w:rsidRPr="00B03A35">
        <w:rPr>
          <w:sz w:val="18"/>
        </w:rPr>
        <w:t>Ulrike Krüger</w:t>
      </w:r>
    </w:p>
    <w:p w14:paraId="45B8CC7E" w14:textId="77777777" w:rsidR="000F338B" w:rsidRPr="00B03A35" w:rsidRDefault="000F338B" w:rsidP="0082640B">
      <w:pPr>
        <w:rPr>
          <w:sz w:val="18"/>
        </w:rPr>
      </w:pPr>
      <w:r w:rsidRPr="00B03A35">
        <w:rPr>
          <w:sz w:val="18"/>
        </w:rPr>
        <w:t>Karolinenstr. 1 - 15</w:t>
      </w:r>
    </w:p>
    <w:p w14:paraId="5D89E2DA" w14:textId="77777777" w:rsidR="000F338B" w:rsidRPr="00B03A35" w:rsidRDefault="000F338B" w:rsidP="0082640B">
      <w:pPr>
        <w:rPr>
          <w:sz w:val="18"/>
        </w:rPr>
      </w:pPr>
      <w:r w:rsidRPr="00B03A35">
        <w:rPr>
          <w:sz w:val="18"/>
        </w:rPr>
        <w:t>33609 Bielefeld</w:t>
      </w:r>
    </w:p>
    <w:p w14:paraId="0DD0A050" w14:textId="77777777" w:rsidR="000F338B" w:rsidRPr="00B03A35" w:rsidRDefault="000F338B" w:rsidP="0082640B">
      <w:pPr>
        <w:rPr>
          <w:sz w:val="18"/>
        </w:rPr>
      </w:pPr>
      <w:r w:rsidRPr="00B03A35">
        <w:rPr>
          <w:sz w:val="18"/>
        </w:rPr>
        <w:t>Tel.: +49 (0)521 783-803</w:t>
      </w:r>
    </w:p>
    <w:p w14:paraId="17A2CBBF" w14:textId="77777777" w:rsidR="000F338B" w:rsidRPr="00B03A35" w:rsidRDefault="000F338B" w:rsidP="0082640B">
      <w:pPr>
        <w:rPr>
          <w:sz w:val="18"/>
          <w:lang w:val="fr-FR"/>
        </w:rPr>
      </w:pPr>
      <w:r w:rsidRPr="00B03A35">
        <w:rPr>
          <w:sz w:val="18"/>
          <w:lang w:val="fr-FR"/>
        </w:rPr>
        <w:t>Fax: +49 (0)521 783-657</w:t>
      </w:r>
    </w:p>
    <w:p w14:paraId="5B6F1815" w14:textId="77777777" w:rsidR="000F338B" w:rsidRPr="00B03A35" w:rsidRDefault="000F338B" w:rsidP="0082640B">
      <w:pPr>
        <w:rPr>
          <w:sz w:val="18"/>
          <w:lang w:val="fr-FR"/>
        </w:rPr>
      </w:pPr>
      <w:r w:rsidRPr="00B03A35">
        <w:rPr>
          <w:sz w:val="18"/>
          <w:lang w:val="fr-FR"/>
        </w:rPr>
        <w:t xml:space="preserve">Mail: </w:t>
      </w:r>
      <w:hyperlink r:id="rId6" w:history="1">
        <w:r w:rsidR="006A6790" w:rsidRPr="00B03A35">
          <w:rPr>
            <w:rStyle w:val="Hyperlink"/>
            <w:color w:val="auto"/>
            <w:sz w:val="18"/>
            <w:u w:val="none"/>
            <w:lang w:val="fr-FR"/>
          </w:rPr>
          <w:t>PR@schueco.com</w:t>
        </w:r>
      </w:hyperlink>
    </w:p>
    <w:p w14:paraId="7E8F90BC" w14:textId="57E71B3F" w:rsidR="0058131C" w:rsidRPr="00B03A35" w:rsidRDefault="003E42D9" w:rsidP="00B03A35">
      <w:pPr>
        <w:rPr>
          <w:sz w:val="18"/>
          <w:lang w:val="fr-FR"/>
        </w:rPr>
      </w:pPr>
      <w:hyperlink r:id="rId7" w:history="1">
        <w:r w:rsidR="006A6790" w:rsidRPr="00B03A35">
          <w:rPr>
            <w:rStyle w:val="Hyperlink"/>
            <w:color w:val="auto"/>
            <w:sz w:val="18"/>
            <w:u w:val="none"/>
            <w:lang w:val="fr-FR"/>
          </w:rPr>
          <w:t>www.schueco.de/presse</w:t>
        </w:r>
      </w:hyperlink>
    </w:p>
    <w:sectPr w:rsidR="0058131C" w:rsidRPr="00B03A35" w:rsidSect="006D33AD">
      <w:headerReference w:type="even" r:id="rId8"/>
      <w:headerReference w:type="default"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888C5" w14:textId="77777777" w:rsidR="00662E5E" w:rsidRDefault="00662E5E">
      <w:r>
        <w:separator/>
      </w:r>
    </w:p>
  </w:endnote>
  <w:endnote w:type="continuationSeparator" w:id="0">
    <w:p w14:paraId="787DDBD6" w14:textId="77777777" w:rsidR="00662E5E" w:rsidRDefault="0066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6F89" w14:textId="77777777" w:rsidR="00662E5E" w:rsidRDefault="00662E5E">
      <w:r>
        <w:separator/>
      </w:r>
    </w:p>
  </w:footnote>
  <w:footnote w:type="continuationSeparator" w:id="0">
    <w:p w14:paraId="0E40FE09" w14:textId="77777777" w:rsidR="00662E5E" w:rsidRDefault="0066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DF91" w14:textId="77777777" w:rsidR="00AD553C" w:rsidRDefault="00AD553C">
    <w:pPr>
      <w:pStyle w:val="Kopfzeile"/>
      <w:framePr w:wrap="around" w:vAnchor="text" w:hAnchor="margin" w:xAlign="center" w:y="1"/>
      <w:rPr>
        <w:rStyle w:val="Seitenzahl"/>
      </w:rPr>
    </w:pPr>
    <w:r>
      <w:rPr>
        <w:rStyle w:val="Seitenzahl"/>
      </w:rPr>
      <w:fldChar w:fldCharType="begin"/>
    </w:r>
    <w:r w:rsidR="005B2FA7">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D77702E" w14:textId="77777777" w:rsidR="00AD553C" w:rsidRDefault="00AD5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CEEA" w14:textId="77777777" w:rsidR="00AD553C" w:rsidRDefault="00AD553C">
    <w:pPr>
      <w:pStyle w:val="Kopfzeile"/>
      <w:framePr w:wrap="around" w:vAnchor="text" w:hAnchor="margin" w:xAlign="center" w:y="1"/>
      <w:rPr>
        <w:rStyle w:val="Seitenzahl"/>
      </w:rPr>
    </w:pPr>
    <w:r>
      <w:rPr>
        <w:rStyle w:val="Seitenzahl"/>
      </w:rPr>
      <w:fldChar w:fldCharType="begin"/>
    </w:r>
    <w:r w:rsidR="005B2FA7">
      <w:rPr>
        <w:rStyle w:val="Seitenzahl"/>
      </w:rPr>
      <w:instrText>PAGE</w:instrText>
    </w:r>
    <w:r>
      <w:rPr>
        <w:rStyle w:val="Seitenzahl"/>
      </w:rPr>
      <w:instrText xml:space="preserve">  </w:instrText>
    </w:r>
    <w:r>
      <w:rPr>
        <w:rStyle w:val="Seitenzahl"/>
      </w:rPr>
      <w:fldChar w:fldCharType="separate"/>
    </w:r>
    <w:r w:rsidR="003E42D9">
      <w:rPr>
        <w:rStyle w:val="Seitenzahl"/>
        <w:noProof/>
      </w:rPr>
      <w:t>2</w:t>
    </w:r>
    <w:r>
      <w:rPr>
        <w:rStyle w:val="Seitenzahl"/>
      </w:rPr>
      <w:fldChar w:fldCharType="end"/>
    </w:r>
  </w:p>
  <w:p w14:paraId="762DD6B9" w14:textId="77777777" w:rsidR="00AD553C" w:rsidRDefault="00AD55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F47A" w14:textId="77777777" w:rsidR="00AD553C" w:rsidRDefault="000519EB" w:rsidP="0014413C">
    <w:pPr>
      <w:pStyle w:val="Kopfzeile"/>
      <w:ind w:right="-2270"/>
      <w:jc w:val="right"/>
    </w:pPr>
    <w:r>
      <w:rPr>
        <w:noProof/>
        <w:lang w:val="de-CH" w:eastAsia="de-CH"/>
      </w:rPr>
      <w:drawing>
        <wp:anchor distT="0" distB="0" distL="114300" distR="114300" simplePos="0" relativeHeight="251657728" behindDoc="1" locked="0" layoutInCell="1" allowOverlap="1" wp14:anchorId="2711CAFD" wp14:editId="70A50946">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500AA"/>
    <w:rsid w:val="000519EB"/>
    <w:rsid w:val="0006271C"/>
    <w:rsid w:val="00062837"/>
    <w:rsid w:val="000F338B"/>
    <w:rsid w:val="0014413C"/>
    <w:rsid w:val="00146EC9"/>
    <w:rsid w:val="001509B0"/>
    <w:rsid w:val="001C3D39"/>
    <w:rsid w:val="00372E6E"/>
    <w:rsid w:val="003B3D41"/>
    <w:rsid w:val="003E42D9"/>
    <w:rsid w:val="00423EBE"/>
    <w:rsid w:val="004876D2"/>
    <w:rsid w:val="004B2E60"/>
    <w:rsid w:val="005207A6"/>
    <w:rsid w:val="005326C3"/>
    <w:rsid w:val="0058131C"/>
    <w:rsid w:val="005B2FA7"/>
    <w:rsid w:val="005B7604"/>
    <w:rsid w:val="005F121E"/>
    <w:rsid w:val="005F6120"/>
    <w:rsid w:val="00622F57"/>
    <w:rsid w:val="00624D6B"/>
    <w:rsid w:val="00662E5E"/>
    <w:rsid w:val="00680027"/>
    <w:rsid w:val="006A6790"/>
    <w:rsid w:val="006D33AD"/>
    <w:rsid w:val="006D43D1"/>
    <w:rsid w:val="007424C6"/>
    <w:rsid w:val="00745331"/>
    <w:rsid w:val="007717A3"/>
    <w:rsid w:val="00786189"/>
    <w:rsid w:val="00787D9B"/>
    <w:rsid w:val="00795415"/>
    <w:rsid w:val="007B69BA"/>
    <w:rsid w:val="0082640B"/>
    <w:rsid w:val="00831A3D"/>
    <w:rsid w:val="008967DF"/>
    <w:rsid w:val="00912B73"/>
    <w:rsid w:val="00985EE5"/>
    <w:rsid w:val="0099335A"/>
    <w:rsid w:val="009D5CBB"/>
    <w:rsid w:val="009E2588"/>
    <w:rsid w:val="009F699F"/>
    <w:rsid w:val="00A373B9"/>
    <w:rsid w:val="00A512BD"/>
    <w:rsid w:val="00A536D9"/>
    <w:rsid w:val="00AA5CA6"/>
    <w:rsid w:val="00AD11DB"/>
    <w:rsid w:val="00AD553C"/>
    <w:rsid w:val="00B03A35"/>
    <w:rsid w:val="00B96FFF"/>
    <w:rsid w:val="00BB2EC2"/>
    <w:rsid w:val="00BB310D"/>
    <w:rsid w:val="00BF5834"/>
    <w:rsid w:val="00CB275B"/>
    <w:rsid w:val="00CD7F2C"/>
    <w:rsid w:val="00D14243"/>
    <w:rsid w:val="00D50552"/>
    <w:rsid w:val="00D75EEF"/>
    <w:rsid w:val="00DF2EF7"/>
    <w:rsid w:val="00E01A78"/>
    <w:rsid w:val="00E44A8F"/>
    <w:rsid w:val="00E46228"/>
    <w:rsid w:val="00EB1651"/>
    <w:rsid w:val="00ED2208"/>
    <w:rsid w:val="00EF27D8"/>
    <w:rsid w:val="00F726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6E18C252"/>
  <w14:defaultImageDpi w14:val="300"/>
  <w15:docId w15:val="{00A8ABDD-8FAD-4BF0-B030-D5CC22DA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AD11DB"/>
    <w:rPr>
      <w:rFonts w:ascii="Tahoma" w:hAnsi="Tahoma" w:cs="Tahoma"/>
      <w:sz w:val="16"/>
      <w:szCs w:val="16"/>
    </w:rPr>
  </w:style>
  <w:style w:type="character" w:styleId="Fett">
    <w:name w:val="Strong"/>
    <w:qFormat/>
    <w:rsid w:val="00CB275B"/>
    <w:rPr>
      <w:b/>
      <w:bCs/>
    </w:rPr>
  </w:style>
  <w:style w:type="character" w:customStyle="1" w:styleId="berschrift1Zchn">
    <w:name w:val="Überschrift 1 Zchn"/>
    <w:link w:val="berschrift1"/>
    <w:uiPriority w:val="99"/>
    <w:locked/>
    <w:rsid w:val="0082640B"/>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hueco.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schuec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file://localhost/Bautext%20Daten/Jansen/Jansen%20Objektberichte/Iguzzini,%20Barcelona/CD%20iGuzzini%20Barcelona/Bericht%20in%20drei%20Versionen/http://www.schueco.com/web/corporate-design-center/home/corporate_design_center/logos/14608710/schuecojansen_logo_rgb_p432_4.png"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361133D7.dotm</Template>
  <TotalTime>0</TotalTime>
  <Pages>5</Pages>
  <Words>1029</Words>
  <Characters>6485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7500</CharactersWithSpaces>
  <SharedDoc>false</SharedDoc>
  <HLinks>
    <vt:vector size="18" baseType="variant">
      <vt:variant>
        <vt:i4>1376264</vt:i4>
      </vt:variant>
      <vt:variant>
        <vt:i4>3</vt:i4>
      </vt:variant>
      <vt:variant>
        <vt:i4>0</vt:i4>
      </vt:variant>
      <vt:variant>
        <vt:i4>5</vt:i4>
      </vt:variant>
      <vt:variant>
        <vt:lpwstr>http://www.schueco.de/presse</vt:lpwstr>
      </vt:variant>
      <vt:variant>
        <vt:lpwstr/>
      </vt:variant>
      <vt:variant>
        <vt:i4>6684711</vt:i4>
      </vt:variant>
      <vt:variant>
        <vt:i4>0</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Zemp Stefani</cp:lastModifiedBy>
  <cp:revision>9</cp:revision>
  <cp:lastPrinted>2011-09-20T13:24:00Z</cp:lastPrinted>
  <dcterms:created xsi:type="dcterms:W3CDTF">2014-01-15T09:36:00Z</dcterms:created>
  <dcterms:modified xsi:type="dcterms:W3CDTF">2014-01-15T13:29:00Z</dcterms:modified>
</cp:coreProperties>
</file>