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eTabe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D92407" w:rsidRPr="00257688" w14:paraId="5D1BCB9E" w14:textId="77777777">
        <w:tc>
          <w:tcPr>
            <w:tcW w:w="3471" w:type="dxa"/>
          </w:tcPr>
          <w:p w14:paraId="3932227A" w14:textId="6B82C699" w:rsidR="00D92407" w:rsidRPr="00257688" w:rsidRDefault="00D92407">
            <w:pPr>
              <w:pStyle w:val="berschri"/>
              <w:spacing w:line="312" w:lineRule="auto"/>
              <w:rPr>
                <w:lang w:val="de-CH"/>
              </w:rPr>
            </w:pPr>
            <w:bookmarkStart w:id="0" w:name="_GoBack"/>
            <w:bookmarkEnd w:id="0"/>
            <w:r>
              <w:rPr>
                <w:lang w:val="de-CH"/>
              </w:rPr>
              <w:t>MEDIEN</w:t>
            </w:r>
            <w:r w:rsidRPr="00257688">
              <w:rPr>
                <w:lang w:val="de-CH"/>
              </w:rPr>
              <w:t>INFORMATION</w:t>
            </w:r>
          </w:p>
        </w:tc>
        <w:tc>
          <w:tcPr>
            <w:tcW w:w="3471" w:type="dxa"/>
          </w:tcPr>
          <w:p w14:paraId="536176EA" w14:textId="7E720F95" w:rsidR="00D92407" w:rsidRPr="00CD46A5" w:rsidRDefault="00C95F93">
            <w:pPr>
              <w:pStyle w:val="Standa"/>
              <w:spacing w:line="312" w:lineRule="auto"/>
              <w:jc w:val="right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Dezember</w:t>
            </w:r>
            <w:r w:rsidR="00D10F19">
              <w:rPr>
                <w:sz w:val="22"/>
                <w:lang w:val="de-CH"/>
              </w:rPr>
              <w:t xml:space="preserve"> </w:t>
            </w:r>
            <w:r w:rsidR="00D92407">
              <w:rPr>
                <w:sz w:val="22"/>
                <w:lang w:val="de-CH"/>
              </w:rPr>
              <w:t>2013</w:t>
            </w:r>
            <w:r w:rsidR="00D92407" w:rsidRPr="00257688">
              <w:rPr>
                <w:sz w:val="22"/>
                <w:lang w:val="de-CH"/>
              </w:rPr>
              <w:fldChar w:fldCharType="begin"/>
            </w:r>
            <w:r w:rsidR="00D92407" w:rsidRPr="00257688">
              <w:rPr>
                <w:sz w:val="22"/>
                <w:lang w:val="de-CH"/>
              </w:rPr>
              <w:instrText xml:space="preserve"> </w:instrText>
            </w:r>
            <w:r w:rsidR="00D92407" w:rsidRPr="00257688">
              <w:rPr>
                <w:vanish/>
                <w:sz w:val="22"/>
                <w:lang w:val="de-CH"/>
              </w:rPr>
              <w:instrText>Nr. / Monat/Jahr</w:instrText>
            </w:r>
            <w:r w:rsidR="00D92407" w:rsidRPr="00257688">
              <w:rPr>
                <w:sz w:val="22"/>
                <w:lang w:val="de-CH"/>
              </w:rPr>
              <w:instrText xml:space="preserve"> </w:instrText>
            </w:r>
            <w:r w:rsidR="00D92407" w:rsidRPr="00257688">
              <w:rPr>
                <w:sz w:val="22"/>
                <w:lang w:val="de-CH"/>
              </w:rPr>
              <w:fldChar w:fldCharType="end"/>
            </w:r>
          </w:p>
        </w:tc>
      </w:tr>
    </w:tbl>
    <w:p w14:paraId="0E5F59B9" w14:textId="77777777" w:rsidR="00D92407" w:rsidRPr="00257688" w:rsidRDefault="00D92407">
      <w:pPr>
        <w:pStyle w:val="Standa"/>
        <w:spacing w:line="312" w:lineRule="auto"/>
        <w:rPr>
          <w:sz w:val="22"/>
          <w:lang w:val="de-CH"/>
        </w:rPr>
      </w:pPr>
    </w:p>
    <w:p w14:paraId="7B01C234" w14:textId="2F1DD4F0" w:rsidR="00D92407" w:rsidRDefault="00D92407">
      <w:pPr>
        <w:pStyle w:val="berschri"/>
        <w:spacing w:line="312" w:lineRule="auto"/>
        <w:rPr>
          <w:bCs/>
          <w:lang w:val="de-CH"/>
        </w:rPr>
      </w:pPr>
      <w:r w:rsidRPr="00321772">
        <w:rPr>
          <w:sz w:val="22"/>
        </w:rPr>
        <w:t>Einhausung eine</w:t>
      </w:r>
      <w:r w:rsidR="00C95F93">
        <w:rPr>
          <w:sz w:val="22"/>
        </w:rPr>
        <w:t>r</w:t>
      </w:r>
      <w:r w:rsidRPr="00321772">
        <w:rPr>
          <w:sz w:val="22"/>
        </w:rPr>
        <w:t xml:space="preserve"> Schnellstra</w:t>
      </w:r>
      <w:r>
        <w:rPr>
          <w:sz w:val="22"/>
        </w:rPr>
        <w:t>ss</w:t>
      </w:r>
      <w:r w:rsidRPr="00321772">
        <w:rPr>
          <w:sz w:val="22"/>
        </w:rPr>
        <w:t>e</w:t>
      </w:r>
      <w:r w:rsidR="00472C0F">
        <w:rPr>
          <w:sz w:val="22"/>
        </w:rPr>
        <w:t xml:space="preserve"> in Warschau:</w:t>
      </w:r>
      <w:r>
        <w:rPr>
          <w:bCs/>
          <w:lang w:val="de-CH"/>
        </w:rPr>
        <w:t xml:space="preserve"> </w:t>
      </w:r>
    </w:p>
    <w:p w14:paraId="0D844758" w14:textId="77777777" w:rsidR="00D92407" w:rsidRDefault="00D92407">
      <w:pPr>
        <w:pStyle w:val="Kopfze"/>
        <w:tabs>
          <w:tab w:val="clear" w:pos="4536"/>
          <w:tab w:val="clear" w:pos="9072"/>
        </w:tabs>
        <w:spacing w:line="312" w:lineRule="auto"/>
        <w:rPr>
          <w:b/>
          <w:bCs/>
          <w:sz w:val="28"/>
          <w:lang w:val="de-CH"/>
        </w:rPr>
      </w:pPr>
      <w:r>
        <w:rPr>
          <w:b/>
          <w:bCs/>
          <w:sz w:val="28"/>
          <w:lang w:val="de-CH"/>
        </w:rPr>
        <w:t xml:space="preserve">Lichte </w:t>
      </w:r>
      <w:r w:rsidRPr="000F7C77">
        <w:rPr>
          <w:b/>
          <w:bCs/>
          <w:sz w:val="28"/>
          <w:lang w:val="de-CH"/>
        </w:rPr>
        <w:t>Stahl</w:t>
      </w:r>
      <w:r>
        <w:rPr>
          <w:b/>
          <w:bCs/>
          <w:sz w:val="28"/>
          <w:lang w:val="de-CH"/>
        </w:rPr>
        <w:t xml:space="preserve">-/Glaskonstruktion </w:t>
      </w:r>
    </w:p>
    <w:p w14:paraId="26B1B796" w14:textId="1D5DBFD9" w:rsidR="00D92407" w:rsidRPr="00257688" w:rsidRDefault="00C06B97">
      <w:pPr>
        <w:pStyle w:val="Kopfze"/>
        <w:tabs>
          <w:tab w:val="clear" w:pos="4536"/>
          <w:tab w:val="clear" w:pos="9072"/>
        </w:tabs>
        <w:spacing w:line="312" w:lineRule="auto"/>
        <w:rPr>
          <w:sz w:val="22"/>
          <w:lang w:val="de-CH"/>
        </w:rPr>
      </w:pPr>
      <w:r>
        <w:rPr>
          <w:b/>
          <w:bCs/>
          <w:sz w:val="28"/>
          <w:lang w:val="de-CH"/>
        </w:rPr>
        <w:t>bereichert die Stadtlandschaft</w:t>
      </w:r>
    </w:p>
    <w:p w14:paraId="0ADCCD50" w14:textId="77777777" w:rsidR="00D92407" w:rsidRDefault="00D92407">
      <w:pPr>
        <w:pStyle w:val="Text"/>
        <w:spacing w:before="0"/>
        <w:ind w:right="0"/>
        <w:jc w:val="left"/>
        <w:rPr>
          <w:rFonts w:ascii="Arial" w:hAnsi="Arial"/>
          <w:sz w:val="22"/>
          <w:lang w:val="de-CH"/>
        </w:rPr>
      </w:pPr>
    </w:p>
    <w:p w14:paraId="53BD250B" w14:textId="2F11576A" w:rsidR="00D92407" w:rsidRPr="003F4E43" w:rsidRDefault="004D0500" w:rsidP="009C6D24">
      <w:pPr>
        <w:pStyle w:val="Text"/>
        <w:spacing w:before="0"/>
        <w:ind w:right="0"/>
        <w:jc w:val="left"/>
        <w:rPr>
          <w:rFonts w:ascii="Arial" w:hAnsi="Arial"/>
          <w:b/>
          <w:sz w:val="22"/>
          <w:lang w:val="de-CH"/>
        </w:rPr>
      </w:pPr>
      <w:r w:rsidRPr="003F4E43">
        <w:rPr>
          <w:rFonts w:ascii="Arial" w:hAnsi="Arial"/>
          <w:b/>
          <w:sz w:val="22"/>
          <w:lang w:val="de-CH"/>
        </w:rPr>
        <w:t>Ein</w:t>
      </w:r>
      <w:r w:rsidR="00D92407" w:rsidRPr="003F4E43">
        <w:rPr>
          <w:rFonts w:ascii="Arial" w:hAnsi="Arial"/>
          <w:b/>
          <w:sz w:val="22"/>
          <w:lang w:val="de-CH"/>
        </w:rPr>
        <w:t xml:space="preserve"> urbanes Highlight </w:t>
      </w:r>
      <w:r w:rsidRPr="003F4E43">
        <w:rPr>
          <w:rFonts w:ascii="Arial" w:hAnsi="Arial"/>
          <w:b/>
          <w:sz w:val="22"/>
          <w:lang w:val="de-CH"/>
        </w:rPr>
        <w:t>bereichert die Stadtlandschaft von Wa</w:t>
      </w:r>
      <w:r w:rsidRPr="003F4E43">
        <w:rPr>
          <w:rFonts w:ascii="Arial" w:hAnsi="Arial"/>
          <w:b/>
          <w:sz w:val="22"/>
          <w:lang w:val="de-CH"/>
        </w:rPr>
        <w:t>r</w:t>
      </w:r>
      <w:r w:rsidRPr="003F4E43">
        <w:rPr>
          <w:rFonts w:ascii="Arial" w:hAnsi="Arial"/>
          <w:b/>
          <w:sz w:val="22"/>
          <w:lang w:val="de-CH"/>
        </w:rPr>
        <w:t>schau</w:t>
      </w:r>
      <w:r w:rsidR="00D92407" w:rsidRPr="003F4E43">
        <w:rPr>
          <w:rFonts w:ascii="Arial" w:hAnsi="Arial"/>
          <w:b/>
          <w:sz w:val="22"/>
          <w:lang w:val="de-CH"/>
        </w:rPr>
        <w:t>: In ihrem verkehrsreichsten Abschnitt wurde die Schnel</w:t>
      </w:r>
      <w:r w:rsidR="00D92407" w:rsidRPr="003F4E43">
        <w:rPr>
          <w:rFonts w:ascii="Arial" w:hAnsi="Arial"/>
          <w:b/>
          <w:sz w:val="22"/>
          <w:lang w:val="de-CH"/>
        </w:rPr>
        <w:t>l</w:t>
      </w:r>
      <w:r w:rsidR="00D92407" w:rsidRPr="003F4E43">
        <w:rPr>
          <w:rFonts w:ascii="Arial" w:hAnsi="Arial"/>
          <w:b/>
          <w:sz w:val="22"/>
          <w:lang w:val="de-CH"/>
        </w:rPr>
        <w:t>strasse S 8 mit einer an der breitesten Stelle alle 14 Spuren überspannenden Stahl-Glas-Konstruktion eingehaust. Das „Lichtdach“, so der Projektname der Planer, ist eine der wenigen Konstruktionen dieser Art in Europa und die einzige in Polen. Die dynamische, scheinbar fliessende Hülle verkörpert G</w:t>
      </w:r>
      <w:r w:rsidR="00D92407" w:rsidRPr="003F4E43">
        <w:rPr>
          <w:rFonts w:ascii="Arial" w:hAnsi="Arial"/>
          <w:b/>
          <w:sz w:val="22"/>
          <w:lang w:val="de-CH"/>
        </w:rPr>
        <w:t>e</w:t>
      </w:r>
      <w:r w:rsidR="00D92407" w:rsidRPr="003F4E43">
        <w:rPr>
          <w:rFonts w:ascii="Arial" w:hAnsi="Arial"/>
          <w:b/>
          <w:sz w:val="22"/>
          <w:lang w:val="de-CH"/>
        </w:rPr>
        <w:t>schwindigkeit und Bewegung als zwei Faktoren der visuellen Wahrnehmung im städtischen Raum.</w:t>
      </w:r>
    </w:p>
    <w:p w14:paraId="1A42EC91" w14:textId="1B9F7F79" w:rsidR="00D92407" w:rsidRPr="00495974" w:rsidRDefault="00D92407" w:rsidP="009C6D24">
      <w:pPr>
        <w:pStyle w:val="Text"/>
        <w:jc w:val="left"/>
        <w:rPr>
          <w:rFonts w:ascii="Arial" w:hAnsi="Arial"/>
          <w:sz w:val="22"/>
          <w:szCs w:val="22"/>
          <w:lang w:val="de-CH"/>
        </w:rPr>
      </w:pPr>
      <w:r w:rsidRPr="000F7C77">
        <w:rPr>
          <w:rFonts w:ascii="Arial" w:hAnsi="Arial"/>
          <w:sz w:val="22"/>
          <w:lang w:val="de-CH"/>
        </w:rPr>
        <w:t>De</w:t>
      </w:r>
      <w:r w:rsidR="00C95F93">
        <w:rPr>
          <w:rFonts w:ascii="Arial" w:hAnsi="Arial"/>
          <w:sz w:val="22"/>
          <w:lang w:val="de-CH"/>
        </w:rPr>
        <w:t xml:space="preserve">m </w:t>
      </w:r>
      <w:r w:rsidRPr="000F7C77">
        <w:rPr>
          <w:rFonts w:ascii="Arial" w:hAnsi="Arial"/>
          <w:sz w:val="22"/>
          <w:lang w:val="de-CH"/>
        </w:rPr>
        <w:t>Ausbau der T</w:t>
      </w:r>
      <w:r w:rsidR="00C95F93">
        <w:rPr>
          <w:rFonts w:ascii="Arial" w:hAnsi="Arial"/>
          <w:sz w:val="22"/>
          <w:lang w:val="de-CH"/>
        </w:rPr>
        <w:t xml:space="preserve">rasa Armii Krajowej in Warschau, der teilweise aus Mitteln der </w:t>
      </w:r>
      <w:r w:rsidRPr="000F7C77">
        <w:rPr>
          <w:rFonts w:ascii="Arial" w:hAnsi="Arial"/>
          <w:sz w:val="22"/>
          <w:lang w:val="de-CH"/>
        </w:rPr>
        <w:t>Europäi</w:t>
      </w:r>
      <w:r w:rsidR="00C95F93">
        <w:rPr>
          <w:rFonts w:ascii="Arial" w:hAnsi="Arial"/>
          <w:sz w:val="22"/>
          <w:lang w:val="de-CH"/>
        </w:rPr>
        <w:t xml:space="preserve">schen Union finanziert wird, </w:t>
      </w:r>
      <w:r w:rsidRPr="000F7C77">
        <w:rPr>
          <w:rFonts w:ascii="Arial" w:hAnsi="Arial"/>
          <w:sz w:val="22"/>
          <w:lang w:val="de-CH"/>
        </w:rPr>
        <w:t>war eine Befr</w:t>
      </w:r>
      <w:r w:rsidRPr="000F7C77">
        <w:rPr>
          <w:rFonts w:ascii="Arial" w:hAnsi="Arial"/>
          <w:sz w:val="22"/>
          <w:lang w:val="de-CH"/>
        </w:rPr>
        <w:t>a</w:t>
      </w:r>
      <w:r w:rsidRPr="000F7C77">
        <w:rPr>
          <w:rFonts w:ascii="Arial" w:hAnsi="Arial"/>
          <w:sz w:val="22"/>
          <w:lang w:val="de-CH"/>
        </w:rPr>
        <w:t>gung der betroffenen Anwohner</w:t>
      </w:r>
      <w:r w:rsidR="00C95F93">
        <w:rPr>
          <w:rFonts w:ascii="Arial" w:hAnsi="Arial"/>
          <w:sz w:val="22"/>
          <w:lang w:val="de-CH"/>
        </w:rPr>
        <w:t xml:space="preserve"> vorausgegangen</w:t>
      </w:r>
      <w:r w:rsidRPr="000F7C77">
        <w:rPr>
          <w:rFonts w:ascii="Arial" w:hAnsi="Arial"/>
          <w:sz w:val="22"/>
          <w:lang w:val="de-CH"/>
        </w:rPr>
        <w:t xml:space="preserve">. </w:t>
      </w:r>
      <w:r w:rsidR="00700C4C" w:rsidRPr="000F7C77">
        <w:rPr>
          <w:rFonts w:ascii="Arial" w:hAnsi="Arial"/>
          <w:sz w:val="22"/>
          <w:lang w:val="de-CH"/>
        </w:rPr>
        <w:t>Als deren grö</w:t>
      </w:r>
      <w:r w:rsidR="00700C4C">
        <w:rPr>
          <w:rFonts w:ascii="Arial" w:hAnsi="Arial"/>
          <w:sz w:val="22"/>
          <w:lang w:val="de-CH"/>
        </w:rPr>
        <w:t>ß</w:t>
      </w:r>
      <w:r w:rsidR="00700C4C" w:rsidRPr="000F7C77">
        <w:rPr>
          <w:rFonts w:ascii="Arial" w:hAnsi="Arial"/>
          <w:sz w:val="22"/>
          <w:lang w:val="de-CH"/>
        </w:rPr>
        <w:t xml:space="preserve">te Befürchtung </w:t>
      </w:r>
      <w:r w:rsidR="00700C4C">
        <w:rPr>
          <w:rFonts w:ascii="Arial" w:hAnsi="Arial"/>
          <w:sz w:val="22"/>
          <w:lang w:val="de-CH"/>
        </w:rPr>
        <w:t>hatte</w:t>
      </w:r>
      <w:r w:rsidR="00700C4C" w:rsidRPr="000F7C77">
        <w:rPr>
          <w:rFonts w:ascii="Arial" w:hAnsi="Arial"/>
          <w:sz w:val="22"/>
          <w:lang w:val="de-CH"/>
        </w:rPr>
        <w:t xml:space="preserve"> sich die durch </w:t>
      </w:r>
      <w:r w:rsidR="00700C4C">
        <w:rPr>
          <w:rFonts w:ascii="Arial" w:hAnsi="Arial"/>
          <w:sz w:val="22"/>
          <w:lang w:val="de-CH"/>
        </w:rPr>
        <w:t>das</w:t>
      </w:r>
      <w:r w:rsidR="00700C4C" w:rsidRPr="000F7C77">
        <w:rPr>
          <w:rFonts w:ascii="Arial" w:hAnsi="Arial"/>
          <w:sz w:val="22"/>
          <w:lang w:val="de-CH"/>
        </w:rPr>
        <w:t xml:space="preserve"> steigende Verkehrs</w:t>
      </w:r>
      <w:r w:rsidR="00700C4C">
        <w:rPr>
          <w:rFonts w:ascii="Arial" w:hAnsi="Arial"/>
          <w:sz w:val="22"/>
          <w:lang w:val="de-CH"/>
        </w:rPr>
        <w:t>aufkommen zu erwartende Lärmbela</w:t>
      </w:r>
      <w:r w:rsidR="00700C4C" w:rsidRPr="000F7C77">
        <w:rPr>
          <w:rFonts w:ascii="Arial" w:hAnsi="Arial"/>
          <w:sz w:val="22"/>
          <w:lang w:val="de-CH"/>
        </w:rPr>
        <w:t>st</w:t>
      </w:r>
      <w:r w:rsidR="00700C4C">
        <w:rPr>
          <w:rFonts w:ascii="Arial" w:hAnsi="Arial"/>
          <w:sz w:val="22"/>
          <w:lang w:val="de-CH"/>
        </w:rPr>
        <w:t>ung</w:t>
      </w:r>
      <w:r w:rsidR="00700C4C" w:rsidRPr="000F7C77">
        <w:rPr>
          <w:rFonts w:ascii="Arial" w:hAnsi="Arial"/>
          <w:sz w:val="22"/>
          <w:lang w:val="de-CH"/>
        </w:rPr>
        <w:t xml:space="preserve"> heraus</w:t>
      </w:r>
      <w:r w:rsidR="00700C4C">
        <w:rPr>
          <w:rFonts w:ascii="Arial" w:hAnsi="Arial"/>
          <w:sz w:val="22"/>
          <w:lang w:val="de-CH"/>
        </w:rPr>
        <w:t>gestellt</w:t>
      </w:r>
      <w:r w:rsidR="00700C4C" w:rsidRPr="000F7C77">
        <w:rPr>
          <w:rFonts w:ascii="Arial" w:hAnsi="Arial"/>
          <w:sz w:val="22"/>
          <w:lang w:val="de-CH"/>
        </w:rPr>
        <w:t xml:space="preserve">. </w:t>
      </w:r>
      <w:r w:rsidRPr="000F7C77">
        <w:rPr>
          <w:rFonts w:ascii="Arial" w:hAnsi="Arial"/>
          <w:sz w:val="22"/>
          <w:lang w:val="de-CH"/>
        </w:rPr>
        <w:t>Die Stadt Warschau begegnete dieser Befürchtung mit einem Beschluss, der verschied</w:t>
      </w:r>
      <w:r w:rsidRPr="000F7C77">
        <w:rPr>
          <w:rFonts w:ascii="Arial" w:hAnsi="Arial"/>
          <w:sz w:val="22"/>
          <w:lang w:val="de-CH"/>
        </w:rPr>
        <w:t>e</w:t>
      </w:r>
      <w:r w:rsidRPr="000F7C77">
        <w:rPr>
          <w:rFonts w:ascii="Arial" w:hAnsi="Arial"/>
          <w:sz w:val="22"/>
          <w:lang w:val="de-CH"/>
        </w:rPr>
        <w:t>ne Schallschutzma</w:t>
      </w:r>
      <w:r>
        <w:rPr>
          <w:rFonts w:ascii="Arial" w:hAnsi="Arial"/>
          <w:sz w:val="22"/>
          <w:lang w:val="de-CH"/>
        </w:rPr>
        <w:t>ss</w:t>
      </w:r>
      <w:r w:rsidRPr="000F7C77">
        <w:rPr>
          <w:rFonts w:ascii="Arial" w:hAnsi="Arial"/>
          <w:sz w:val="22"/>
          <w:lang w:val="de-CH"/>
        </w:rPr>
        <w:t>nahmen und deren Ausführung defi</w:t>
      </w:r>
      <w:r>
        <w:rPr>
          <w:rFonts w:ascii="Arial" w:hAnsi="Arial"/>
          <w:sz w:val="22"/>
          <w:lang w:val="de-CH"/>
        </w:rPr>
        <w:t>nierte: J</w:t>
      </w:r>
      <w:r w:rsidRPr="000F7C77">
        <w:rPr>
          <w:rFonts w:ascii="Arial" w:hAnsi="Arial"/>
          <w:sz w:val="22"/>
          <w:lang w:val="de-CH"/>
        </w:rPr>
        <w:t>e nach Streckenabschnitt wurden vertikale bzw. gebogene Schal</w:t>
      </w:r>
      <w:r w:rsidRPr="000F7C77">
        <w:rPr>
          <w:rFonts w:ascii="Arial" w:hAnsi="Arial"/>
          <w:sz w:val="22"/>
          <w:lang w:val="de-CH"/>
        </w:rPr>
        <w:t>l</w:t>
      </w:r>
      <w:r w:rsidRPr="000F7C77">
        <w:rPr>
          <w:rFonts w:ascii="Arial" w:hAnsi="Arial"/>
          <w:sz w:val="22"/>
          <w:lang w:val="de-CH"/>
        </w:rPr>
        <w:t>schutzwände oder</w:t>
      </w:r>
      <w:r>
        <w:rPr>
          <w:rFonts w:ascii="Arial" w:hAnsi="Arial"/>
          <w:sz w:val="22"/>
          <w:lang w:val="de-CH"/>
        </w:rPr>
        <w:t xml:space="preserve"> </w:t>
      </w:r>
      <w:r w:rsidRPr="00495974">
        <w:rPr>
          <w:rFonts w:ascii="Arial" w:hAnsi="Arial"/>
          <w:sz w:val="22"/>
          <w:szCs w:val="22"/>
          <w:lang w:val="de-CH"/>
        </w:rPr>
        <w:t>aber – in ihrem verkehrsreichsten Abschnitt zw</w:t>
      </w:r>
      <w:r w:rsidRPr="00495974">
        <w:rPr>
          <w:rFonts w:ascii="Arial" w:hAnsi="Arial"/>
          <w:sz w:val="22"/>
          <w:szCs w:val="22"/>
          <w:lang w:val="de-CH"/>
        </w:rPr>
        <w:t>i</w:t>
      </w:r>
      <w:r w:rsidRPr="00495974">
        <w:rPr>
          <w:rFonts w:ascii="Arial" w:hAnsi="Arial"/>
          <w:sz w:val="22"/>
          <w:szCs w:val="22"/>
          <w:lang w:val="de-CH"/>
        </w:rPr>
        <w:t xml:space="preserve">schen den Kreuzungen Marywilska und Łabiszyńska  – </w:t>
      </w:r>
      <w:r w:rsidR="00C95F93" w:rsidRPr="00495974">
        <w:rPr>
          <w:rFonts w:ascii="Arial" w:hAnsi="Arial"/>
          <w:sz w:val="22"/>
          <w:szCs w:val="22"/>
          <w:lang w:val="de-CH"/>
        </w:rPr>
        <w:t>eine ko</w:t>
      </w:r>
      <w:r w:rsidR="00C95F93" w:rsidRPr="00495974">
        <w:rPr>
          <w:rFonts w:ascii="Arial" w:hAnsi="Arial"/>
          <w:sz w:val="22"/>
          <w:szCs w:val="22"/>
          <w:lang w:val="de-CH"/>
        </w:rPr>
        <w:t>m</w:t>
      </w:r>
      <w:r w:rsidR="00C95F93" w:rsidRPr="00495974">
        <w:rPr>
          <w:rFonts w:ascii="Arial" w:hAnsi="Arial"/>
          <w:sz w:val="22"/>
          <w:szCs w:val="22"/>
          <w:lang w:val="de-CH"/>
        </w:rPr>
        <w:t>plette Einhausung beschlossen.</w:t>
      </w:r>
    </w:p>
    <w:p w14:paraId="147A3ACA" w14:textId="2373CA12" w:rsidR="00D92407" w:rsidRDefault="00D92407" w:rsidP="009C6D24">
      <w:pPr>
        <w:pStyle w:val="Text"/>
        <w:jc w:val="left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 xml:space="preserve">Die Vision </w:t>
      </w:r>
      <w:r w:rsidR="00C95F93">
        <w:rPr>
          <w:rFonts w:ascii="Arial" w:hAnsi="Arial"/>
          <w:sz w:val="22"/>
          <w:lang w:val="de-CH"/>
        </w:rPr>
        <w:t xml:space="preserve">der Architekten von Grotte Art und </w:t>
      </w:r>
      <w:r>
        <w:rPr>
          <w:rFonts w:ascii="Arial" w:hAnsi="Arial"/>
          <w:sz w:val="22"/>
          <w:lang w:val="de-CH"/>
        </w:rPr>
        <w:t>des</w:t>
      </w:r>
      <w:r w:rsidRPr="000F7C77">
        <w:rPr>
          <w:rFonts w:ascii="Arial" w:hAnsi="Arial"/>
          <w:sz w:val="22"/>
          <w:lang w:val="de-CH"/>
        </w:rPr>
        <w:t xml:space="preserve"> mit der Planung der Schallschutzma</w:t>
      </w:r>
      <w:r>
        <w:rPr>
          <w:rFonts w:ascii="Arial" w:hAnsi="Arial"/>
          <w:sz w:val="22"/>
          <w:lang w:val="de-CH"/>
        </w:rPr>
        <w:t>ss</w:t>
      </w:r>
      <w:r w:rsidRPr="000F7C77">
        <w:rPr>
          <w:rFonts w:ascii="Arial" w:hAnsi="Arial"/>
          <w:sz w:val="22"/>
          <w:lang w:val="de-CH"/>
        </w:rPr>
        <w:t xml:space="preserve">nahme beauftragten </w:t>
      </w:r>
      <w:r>
        <w:rPr>
          <w:rFonts w:ascii="Arial" w:hAnsi="Arial"/>
          <w:sz w:val="22"/>
          <w:lang w:val="de-CH"/>
        </w:rPr>
        <w:t>Bü</w:t>
      </w:r>
      <w:r w:rsidR="003F4E43">
        <w:rPr>
          <w:rFonts w:ascii="Arial" w:hAnsi="Arial"/>
          <w:sz w:val="22"/>
          <w:lang w:val="de-CH"/>
        </w:rPr>
        <w:t xml:space="preserve">ros Transprojekt-Warszawa Sp. z </w:t>
      </w:r>
      <w:r>
        <w:rPr>
          <w:rFonts w:ascii="Arial" w:hAnsi="Arial"/>
          <w:sz w:val="22"/>
          <w:lang w:val="de-CH"/>
        </w:rPr>
        <w:t xml:space="preserve">o.o, Warschau, </w:t>
      </w:r>
      <w:r w:rsidRPr="000F7C77">
        <w:rPr>
          <w:rFonts w:ascii="Arial" w:hAnsi="Arial"/>
          <w:sz w:val="22"/>
          <w:lang w:val="de-CH"/>
        </w:rPr>
        <w:t>war es, eine lichte und transparente Konstruktion zu schaffen, die den ansonsten mit Bauwerken dieser Art verbundene</w:t>
      </w:r>
      <w:r>
        <w:rPr>
          <w:rFonts w:ascii="Arial" w:hAnsi="Arial"/>
          <w:sz w:val="22"/>
          <w:lang w:val="de-CH"/>
        </w:rPr>
        <w:t>n</w:t>
      </w:r>
      <w:r w:rsidRPr="000F7C77">
        <w:rPr>
          <w:rFonts w:ascii="Arial" w:hAnsi="Arial"/>
          <w:sz w:val="22"/>
          <w:lang w:val="de-CH"/>
        </w:rPr>
        <w:t xml:space="preserve"> Eindruck von Schwere und Massivität vermeidet. Das unter dieser Prämisse entwickelte „Lichtdach“, eine optisch a</w:t>
      </w:r>
      <w:r w:rsidRPr="000F7C77">
        <w:rPr>
          <w:rFonts w:ascii="Arial" w:hAnsi="Arial"/>
          <w:sz w:val="22"/>
          <w:lang w:val="de-CH"/>
        </w:rPr>
        <w:t>n</w:t>
      </w:r>
      <w:r w:rsidRPr="000F7C77">
        <w:rPr>
          <w:rFonts w:ascii="Arial" w:hAnsi="Arial"/>
          <w:sz w:val="22"/>
          <w:lang w:val="de-CH"/>
        </w:rPr>
        <w:t xml:space="preserve">sprechende, lichte Konstruktion aus dem Stahlprofilsystem Jansen VISS Basic und Pilkington-Spezialgläsern, ist 1200 Meter lang; alle </w:t>
      </w:r>
      <w:r w:rsidRPr="000F7C77">
        <w:rPr>
          <w:rFonts w:ascii="Arial" w:hAnsi="Arial"/>
          <w:sz w:val="22"/>
          <w:lang w:val="de-CH"/>
        </w:rPr>
        <w:lastRenderedPageBreak/>
        <w:t>200 Meter befindet sich ein Notausgang. Um auch ohne Lüftungsa</w:t>
      </w:r>
      <w:r w:rsidRPr="000F7C77">
        <w:rPr>
          <w:rFonts w:ascii="Arial" w:hAnsi="Arial"/>
          <w:sz w:val="22"/>
          <w:lang w:val="de-CH"/>
        </w:rPr>
        <w:t>n</w:t>
      </w:r>
      <w:r w:rsidRPr="000F7C77">
        <w:rPr>
          <w:rFonts w:ascii="Arial" w:hAnsi="Arial"/>
          <w:sz w:val="22"/>
          <w:lang w:val="de-CH"/>
        </w:rPr>
        <w:t>lage eine Luftzirkulation zu gewährleisten, ist das Lichtdach nach oben teilweise</w:t>
      </w:r>
      <w:r>
        <w:rPr>
          <w:rFonts w:ascii="Arial" w:hAnsi="Arial"/>
          <w:sz w:val="22"/>
          <w:lang w:val="de-CH"/>
        </w:rPr>
        <w:t xml:space="preserve"> offen: C</w:t>
      </w:r>
      <w:r w:rsidRPr="000F7C77">
        <w:rPr>
          <w:rFonts w:ascii="Arial" w:hAnsi="Arial"/>
          <w:sz w:val="22"/>
          <w:lang w:val="de-CH"/>
        </w:rPr>
        <w:t xml:space="preserve">a. 15 % der Fläche sind nicht verglast. Die gläserne Einhausung </w:t>
      </w:r>
      <w:r w:rsidR="00C95F93">
        <w:rPr>
          <w:rFonts w:ascii="Arial" w:hAnsi="Arial"/>
          <w:sz w:val="22"/>
          <w:lang w:val="de-CH"/>
        </w:rPr>
        <w:t xml:space="preserve">ist zulassungskonform und </w:t>
      </w:r>
      <w:r w:rsidRPr="000F7C77">
        <w:rPr>
          <w:rFonts w:ascii="Arial" w:hAnsi="Arial"/>
          <w:sz w:val="22"/>
          <w:lang w:val="de-CH"/>
        </w:rPr>
        <w:t>erfüllt die Lär</w:t>
      </w:r>
      <w:r w:rsidRPr="000F7C77">
        <w:rPr>
          <w:rFonts w:ascii="Arial" w:hAnsi="Arial"/>
          <w:sz w:val="22"/>
          <w:lang w:val="de-CH"/>
        </w:rPr>
        <w:t>m</w:t>
      </w:r>
      <w:r w:rsidRPr="000F7C77">
        <w:rPr>
          <w:rFonts w:ascii="Arial" w:hAnsi="Arial"/>
          <w:sz w:val="22"/>
          <w:lang w:val="de-CH"/>
        </w:rPr>
        <w:t>schutzanforderung R</w:t>
      </w:r>
      <w:r w:rsidRPr="00596178">
        <w:rPr>
          <w:rFonts w:ascii="Arial" w:hAnsi="Arial"/>
          <w:sz w:val="22"/>
          <w:vertAlign w:val="subscript"/>
          <w:lang w:val="de-CH"/>
        </w:rPr>
        <w:t>w</w:t>
      </w:r>
      <w:r w:rsidRPr="000F7C77">
        <w:rPr>
          <w:rFonts w:ascii="Arial" w:hAnsi="Arial"/>
          <w:sz w:val="22"/>
          <w:lang w:val="de-CH"/>
        </w:rPr>
        <w:t xml:space="preserve"> = 39</w:t>
      </w:r>
      <w:r w:rsidR="00C95F93">
        <w:rPr>
          <w:rFonts w:ascii="Arial" w:hAnsi="Arial"/>
          <w:sz w:val="22"/>
          <w:lang w:val="de-CH"/>
        </w:rPr>
        <w:t xml:space="preserve"> dB</w:t>
      </w:r>
      <w:r w:rsidRPr="000F7C77">
        <w:rPr>
          <w:rFonts w:ascii="Arial" w:hAnsi="Arial"/>
          <w:sz w:val="22"/>
          <w:lang w:val="de-CH"/>
        </w:rPr>
        <w:t>.</w:t>
      </w:r>
    </w:p>
    <w:p w14:paraId="302E0F21" w14:textId="6EC1A7CE" w:rsidR="00D92407" w:rsidRDefault="00D92407" w:rsidP="009C6D24">
      <w:pPr>
        <w:pStyle w:val="Text"/>
        <w:jc w:val="left"/>
        <w:rPr>
          <w:rFonts w:ascii="Arial" w:hAnsi="Arial"/>
          <w:sz w:val="22"/>
          <w:lang w:val="de-CH"/>
        </w:rPr>
      </w:pPr>
      <w:r w:rsidRPr="000F7C77">
        <w:rPr>
          <w:rFonts w:ascii="Arial" w:hAnsi="Arial"/>
          <w:sz w:val="22"/>
          <w:lang w:val="de-CH"/>
        </w:rPr>
        <w:t>Die Unterkonstruktion, ein werkseitig vorgefertigter, halbrund geb</w:t>
      </w:r>
      <w:r w:rsidRPr="000F7C77">
        <w:rPr>
          <w:rFonts w:ascii="Arial" w:hAnsi="Arial"/>
          <w:sz w:val="22"/>
          <w:lang w:val="de-CH"/>
        </w:rPr>
        <w:t>o</w:t>
      </w:r>
      <w:r w:rsidRPr="000F7C77">
        <w:rPr>
          <w:rFonts w:ascii="Arial" w:hAnsi="Arial"/>
          <w:sz w:val="22"/>
          <w:lang w:val="de-CH"/>
        </w:rPr>
        <w:t>gener Träger aus Stahl, ist im regelmä</w:t>
      </w:r>
      <w:r>
        <w:rPr>
          <w:rFonts w:ascii="Arial" w:hAnsi="Arial"/>
          <w:sz w:val="22"/>
          <w:lang w:val="de-CH"/>
        </w:rPr>
        <w:t>ss</w:t>
      </w:r>
      <w:r w:rsidRPr="000F7C77">
        <w:rPr>
          <w:rFonts w:ascii="Arial" w:hAnsi="Arial"/>
          <w:sz w:val="22"/>
          <w:lang w:val="de-CH"/>
        </w:rPr>
        <w:t xml:space="preserve">igen Abstand von 6 Metern aufgebaut; der Kreisdurchmesser der Tragkonstruktion variiert von 32 Meter an der schmalsten bis 64 Meter an der breitesten Stelle. Auf diesen Rundbogen liegt die Stahl-/Glaskonstruktion auf. </w:t>
      </w:r>
      <w:r w:rsidR="007B634C" w:rsidRPr="007B634C">
        <w:rPr>
          <w:rFonts w:ascii="Arial" w:hAnsi="Arial"/>
          <w:sz w:val="22"/>
          <w:lang w:val="de-CH"/>
        </w:rPr>
        <w:t>Ausg</w:t>
      </w:r>
      <w:r w:rsidR="007B634C" w:rsidRPr="007B634C">
        <w:rPr>
          <w:rFonts w:ascii="Arial" w:hAnsi="Arial"/>
          <w:sz w:val="22"/>
          <w:lang w:val="de-CH"/>
        </w:rPr>
        <w:t>e</w:t>
      </w:r>
      <w:r w:rsidR="007B634C" w:rsidRPr="007B634C">
        <w:rPr>
          <w:rFonts w:ascii="Arial" w:hAnsi="Arial"/>
          <w:sz w:val="22"/>
          <w:lang w:val="de-CH"/>
        </w:rPr>
        <w:t>führt wurde die grossflächige Überkopfverglasung als eine objek</w:t>
      </w:r>
      <w:r w:rsidR="007B634C" w:rsidRPr="007B634C">
        <w:rPr>
          <w:rFonts w:ascii="Arial" w:hAnsi="Arial"/>
          <w:sz w:val="22"/>
          <w:lang w:val="de-CH"/>
        </w:rPr>
        <w:t>t</w:t>
      </w:r>
      <w:r w:rsidR="007B634C" w:rsidRPr="007B634C">
        <w:rPr>
          <w:rFonts w:ascii="Arial" w:hAnsi="Arial"/>
          <w:sz w:val="22"/>
          <w:lang w:val="de-CH"/>
        </w:rPr>
        <w:t>spezifische Lösung aus Jansen VISS Basic. Mit dem trägeruna</w:t>
      </w:r>
      <w:r w:rsidR="007B634C" w:rsidRPr="007B634C">
        <w:rPr>
          <w:rFonts w:ascii="Arial" w:hAnsi="Arial"/>
          <w:sz w:val="22"/>
          <w:lang w:val="de-CH"/>
        </w:rPr>
        <w:t>b</w:t>
      </w:r>
      <w:r w:rsidR="007B634C" w:rsidRPr="007B634C">
        <w:rPr>
          <w:rFonts w:ascii="Arial" w:hAnsi="Arial"/>
          <w:sz w:val="22"/>
          <w:lang w:val="de-CH"/>
        </w:rPr>
        <w:t>hängigen Stahlprofilsystem lassen sich die geprüften Eigensc</w:t>
      </w:r>
      <w:r w:rsidR="007B634C">
        <w:rPr>
          <w:rFonts w:ascii="Arial" w:hAnsi="Arial"/>
          <w:sz w:val="22"/>
          <w:lang w:val="de-CH"/>
        </w:rPr>
        <w:t>haften des bewährten Fassaden</w:t>
      </w:r>
      <w:r w:rsidR="007B634C" w:rsidRPr="007B634C">
        <w:rPr>
          <w:rFonts w:ascii="Arial" w:hAnsi="Arial"/>
          <w:sz w:val="22"/>
          <w:lang w:val="de-CH"/>
        </w:rPr>
        <w:t>systems auf beliebigen Unterkonstrukti</w:t>
      </w:r>
      <w:r w:rsidR="007B634C" w:rsidRPr="007B634C">
        <w:rPr>
          <w:rFonts w:ascii="Arial" w:hAnsi="Arial"/>
          <w:sz w:val="22"/>
          <w:lang w:val="de-CH"/>
        </w:rPr>
        <w:t>o</w:t>
      </w:r>
      <w:r w:rsidR="007B634C" w:rsidRPr="007B634C">
        <w:rPr>
          <w:rFonts w:ascii="Arial" w:hAnsi="Arial"/>
          <w:sz w:val="22"/>
          <w:lang w:val="de-CH"/>
        </w:rPr>
        <w:t xml:space="preserve">nen nutzen, denn Jansen VISS Basic kann auf frei wählbare Stahl-Unterkonstruktionen aufgebracht werden. </w:t>
      </w:r>
      <w:r w:rsidRPr="000F7C77">
        <w:rPr>
          <w:rFonts w:ascii="Arial" w:hAnsi="Arial"/>
          <w:sz w:val="22"/>
          <w:lang w:val="de-CH"/>
        </w:rPr>
        <w:t>Das bedeutet mehr Fre</w:t>
      </w:r>
      <w:r w:rsidRPr="000F7C77">
        <w:rPr>
          <w:rFonts w:ascii="Arial" w:hAnsi="Arial"/>
          <w:sz w:val="22"/>
          <w:lang w:val="de-CH"/>
        </w:rPr>
        <w:t>i</w:t>
      </w:r>
      <w:r w:rsidRPr="000F7C77">
        <w:rPr>
          <w:rFonts w:ascii="Arial" w:hAnsi="Arial"/>
          <w:sz w:val="22"/>
          <w:lang w:val="de-CH"/>
        </w:rPr>
        <w:t>heit in der planerischen Praxis bei gleichzeitiger Sicherung der Sy</w:t>
      </w:r>
      <w:r w:rsidRPr="000F7C77">
        <w:rPr>
          <w:rFonts w:ascii="Arial" w:hAnsi="Arial"/>
          <w:sz w:val="22"/>
          <w:lang w:val="de-CH"/>
        </w:rPr>
        <w:t>s</w:t>
      </w:r>
      <w:r w:rsidRPr="000F7C77">
        <w:rPr>
          <w:rFonts w:ascii="Arial" w:hAnsi="Arial"/>
          <w:sz w:val="22"/>
          <w:lang w:val="de-CH"/>
        </w:rPr>
        <w:t>temvorteile, insbesondere der anerkannt einfachen und wirksamen Glasfalz-Entwässerungs- und Belüftungslösung.</w:t>
      </w:r>
    </w:p>
    <w:p w14:paraId="72074438" w14:textId="40E65259" w:rsidR="00D92407" w:rsidRPr="000F7C77" w:rsidRDefault="003F4E43" w:rsidP="009C6D24">
      <w:pPr>
        <w:pStyle w:val="Text"/>
        <w:jc w:val="left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 xml:space="preserve">Jansen </w:t>
      </w:r>
      <w:r w:rsidR="00D92407" w:rsidRPr="000F7C77">
        <w:rPr>
          <w:rFonts w:ascii="Arial" w:hAnsi="Arial"/>
          <w:sz w:val="22"/>
          <w:lang w:val="de-CH"/>
        </w:rPr>
        <w:t>VISS Basic ist eine auf dem System der Trocken-/Druck</w:t>
      </w:r>
      <w:r>
        <w:rPr>
          <w:rFonts w:ascii="Arial" w:hAnsi="Arial"/>
          <w:sz w:val="22"/>
          <w:lang w:val="de-CH"/>
        </w:rPr>
        <w:t>-</w:t>
      </w:r>
      <w:r w:rsidR="00D92407" w:rsidRPr="000F7C77">
        <w:rPr>
          <w:rFonts w:ascii="Arial" w:hAnsi="Arial"/>
          <w:sz w:val="22"/>
          <w:lang w:val="de-CH"/>
        </w:rPr>
        <w:t>verglasung beruhende Pfosten-Riegel-Konstruktion, die sich sowohl für gro</w:t>
      </w:r>
      <w:r w:rsidR="00D92407">
        <w:rPr>
          <w:rFonts w:ascii="Arial" w:hAnsi="Arial"/>
          <w:sz w:val="22"/>
          <w:lang w:val="de-CH"/>
        </w:rPr>
        <w:t>ss</w:t>
      </w:r>
      <w:r w:rsidR="00D92407" w:rsidRPr="000F7C77">
        <w:rPr>
          <w:rFonts w:ascii="Arial" w:hAnsi="Arial"/>
          <w:sz w:val="22"/>
          <w:lang w:val="de-CH"/>
        </w:rPr>
        <w:t>flächige Vertikalfassaden als auch für Schräg- und Dac</w:t>
      </w:r>
      <w:r w:rsidR="00D92407" w:rsidRPr="000F7C77">
        <w:rPr>
          <w:rFonts w:ascii="Arial" w:hAnsi="Arial"/>
          <w:sz w:val="22"/>
          <w:lang w:val="de-CH"/>
        </w:rPr>
        <w:t>h</w:t>
      </w:r>
      <w:r w:rsidR="00D92407" w:rsidRPr="000F7C77">
        <w:rPr>
          <w:rFonts w:ascii="Arial" w:hAnsi="Arial"/>
          <w:sz w:val="22"/>
          <w:lang w:val="de-CH"/>
        </w:rPr>
        <w:t>verglasungen eignet. Unterschiedliche Längen der Bolzen ermögl</w:t>
      </w:r>
      <w:r w:rsidR="00D92407" w:rsidRPr="000F7C77">
        <w:rPr>
          <w:rFonts w:ascii="Arial" w:hAnsi="Arial"/>
          <w:sz w:val="22"/>
          <w:lang w:val="de-CH"/>
        </w:rPr>
        <w:t>i</w:t>
      </w:r>
      <w:r w:rsidR="00D92407" w:rsidRPr="000F7C77">
        <w:rPr>
          <w:rFonts w:ascii="Arial" w:hAnsi="Arial"/>
          <w:sz w:val="22"/>
          <w:lang w:val="de-CH"/>
        </w:rPr>
        <w:t>chen den Einbau von Füllelementen von 6 bis 55 mm Dicke. Die in diesem Fall verwendeten Verbundglasscheiben kombinieren die Schallschutzanforderung mit einem Verbundsicherheitsglas: Die I</w:t>
      </w:r>
      <w:r w:rsidR="00D92407" w:rsidRPr="000F7C77">
        <w:rPr>
          <w:rFonts w:ascii="Arial" w:hAnsi="Arial"/>
          <w:sz w:val="22"/>
          <w:lang w:val="de-CH"/>
        </w:rPr>
        <w:t>n</w:t>
      </w:r>
      <w:r w:rsidR="00D92407" w:rsidRPr="000F7C77">
        <w:rPr>
          <w:rFonts w:ascii="Arial" w:hAnsi="Arial"/>
          <w:sz w:val="22"/>
          <w:lang w:val="de-CH"/>
        </w:rPr>
        <w:t>nenscheibe aus laminiertem Glas, das wiederum aus zwei Gla</w:t>
      </w:r>
      <w:r w:rsidR="00D92407" w:rsidRPr="000F7C77">
        <w:rPr>
          <w:rFonts w:ascii="Arial" w:hAnsi="Arial"/>
          <w:sz w:val="22"/>
          <w:lang w:val="de-CH"/>
        </w:rPr>
        <w:t>s</w:t>
      </w:r>
      <w:r w:rsidR="00D92407" w:rsidRPr="000F7C77">
        <w:rPr>
          <w:rFonts w:ascii="Arial" w:hAnsi="Arial"/>
          <w:sz w:val="22"/>
          <w:lang w:val="de-CH"/>
        </w:rPr>
        <w:t>schichten und flexibler PVB-Folie besteht, bietet Schallschutz und Sicherheit auf dem in der Klasse P2A vorgeschriebenen Niveau. Beim Bruch halten die Folienschichten die Glasstücke an ursprüngl</w:t>
      </w:r>
      <w:r w:rsidR="00D92407" w:rsidRPr="000F7C77">
        <w:rPr>
          <w:rFonts w:ascii="Arial" w:hAnsi="Arial"/>
          <w:sz w:val="22"/>
          <w:lang w:val="de-CH"/>
        </w:rPr>
        <w:t>i</w:t>
      </w:r>
      <w:r w:rsidR="00D92407" w:rsidRPr="000F7C77">
        <w:rPr>
          <w:rFonts w:ascii="Arial" w:hAnsi="Arial"/>
          <w:sz w:val="22"/>
          <w:lang w:val="de-CH"/>
        </w:rPr>
        <w:t>cher Stelle. Die Au</w:t>
      </w:r>
      <w:r w:rsidR="00D92407">
        <w:rPr>
          <w:rFonts w:ascii="Arial" w:hAnsi="Arial"/>
          <w:sz w:val="22"/>
          <w:lang w:val="de-CH"/>
        </w:rPr>
        <w:t>ss</w:t>
      </w:r>
      <w:r w:rsidR="00D92407" w:rsidRPr="000F7C77">
        <w:rPr>
          <w:rFonts w:ascii="Arial" w:hAnsi="Arial"/>
          <w:sz w:val="22"/>
          <w:lang w:val="de-CH"/>
        </w:rPr>
        <w:t xml:space="preserve">enscheibe wurde aus Hartglas mit erhöhter Schlagfestigkeit ausgeführt, das Belastungen wie Regen und Schnee tragen kann. Beim Härten konnte auch das </w:t>
      </w:r>
      <w:r w:rsidR="00D92407">
        <w:rPr>
          <w:rFonts w:ascii="Arial" w:hAnsi="Arial"/>
          <w:sz w:val="22"/>
          <w:lang w:val="de-CH"/>
        </w:rPr>
        <w:t xml:space="preserve">geforderte Warnzeichen für </w:t>
      </w:r>
      <w:r w:rsidR="00D92407" w:rsidRPr="000F7C77">
        <w:rPr>
          <w:rFonts w:ascii="Arial" w:hAnsi="Arial"/>
          <w:sz w:val="22"/>
          <w:lang w:val="de-CH"/>
        </w:rPr>
        <w:t>Vögel per Siebdruck aufgetragen werden. Im Ri</w:t>
      </w:r>
      <w:r w:rsidR="00D92407" w:rsidRPr="000F7C77">
        <w:rPr>
          <w:rFonts w:ascii="Arial" w:hAnsi="Arial"/>
          <w:sz w:val="22"/>
          <w:lang w:val="de-CH"/>
        </w:rPr>
        <w:t>e</w:t>
      </w:r>
      <w:r w:rsidR="00D92407" w:rsidRPr="000F7C77">
        <w:rPr>
          <w:rFonts w:ascii="Arial" w:hAnsi="Arial"/>
          <w:sz w:val="22"/>
          <w:lang w:val="de-CH"/>
        </w:rPr>
        <w:t>gelbereich der Überkopfverglasung wurden ge</w:t>
      </w:r>
      <w:r w:rsidR="00D92407">
        <w:rPr>
          <w:rFonts w:ascii="Arial" w:hAnsi="Arial"/>
          <w:sz w:val="22"/>
          <w:lang w:val="de-CH"/>
        </w:rPr>
        <w:t xml:space="preserve">klebte Deckprofile mit </w:t>
      </w:r>
      <w:r w:rsidR="00D92407" w:rsidRPr="000F7C77">
        <w:rPr>
          <w:rFonts w:ascii="Arial" w:hAnsi="Arial"/>
          <w:sz w:val="22"/>
          <w:lang w:val="de-CH"/>
        </w:rPr>
        <w:lastRenderedPageBreak/>
        <w:t>aus Sicherheitsgründen angeschraubten Edelstahlplättchen als o</w:t>
      </w:r>
      <w:r w:rsidR="00D92407" w:rsidRPr="000F7C77">
        <w:rPr>
          <w:rFonts w:ascii="Arial" w:hAnsi="Arial"/>
          <w:sz w:val="22"/>
          <w:lang w:val="de-CH"/>
        </w:rPr>
        <w:t>b</w:t>
      </w:r>
      <w:r w:rsidR="00D92407" w:rsidRPr="000F7C77">
        <w:rPr>
          <w:rFonts w:ascii="Arial" w:hAnsi="Arial"/>
          <w:sz w:val="22"/>
          <w:lang w:val="de-CH"/>
        </w:rPr>
        <w:t>jektspezifische Sonderanfertigung eingebaut.</w:t>
      </w:r>
    </w:p>
    <w:p w14:paraId="1BD11361" w14:textId="77777777" w:rsidR="00D92407" w:rsidRDefault="00D92407" w:rsidP="00636769">
      <w:pPr>
        <w:pStyle w:val="Text"/>
        <w:jc w:val="left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Mit ihrer lichten Stahlkonstruktion</w:t>
      </w:r>
      <w:r w:rsidRPr="000F7C77">
        <w:rPr>
          <w:rFonts w:ascii="Arial" w:hAnsi="Arial"/>
          <w:sz w:val="22"/>
          <w:lang w:val="de-CH"/>
        </w:rPr>
        <w:t xml:space="preserve"> ist die Einhausung so transparent wie möglich ge</w:t>
      </w:r>
      <w:r>
        <w:rPr>
          <w:rFonts w:ascii="Arial" w:hAnsi="Arial"/>
          <w:sz w:val="22"/>
          <w:lang w:val="de-CH"/>
        </w:rPr>
        <w:t xml:space="preserve">staltet. Sie hält nicht nur Lärm und </w:t>
      </w:r>
      <w:r w:rsidRPr="000F7C77">
        <w:rPr>
          <w:rFonts w:ascii="Arial" w:hAnsi="Arial"/>
          <w:sz w:val="22"/>
          <w:lang w:val="de-CH"/>
        </w:rPr>
        <w:t>Emissionen der Fahrzeuge von den umliegenden Wohnungen fern, sondern erleic</w:t>
      </w:r>
      <w:r w:rsidRPr="000F7C77">
        <w:rPr>
          <w:rFonts w:ascii="Arial" w:hAnsi="Arial"/>
          <w:sz w:val="22"/>
          <w:lang w:val="de-CH"/>
        </w:rPr>
        <w:t>h</w:t>
      </w:r>
      <w:r w:rsidRPr="000F7C77">
        <w:rPr>
          <w:rFonts w:ascii="Arial" w:hAnsi="Arial"/>
          <w:sz w:val="22"/>
          <w:lang w:val="de-CH"/>
        </w:rPr>
        <w:t>tert Autofahre</w:t>
      </w:r>
      <w:r>
        <w:rPr>
          <w:rFonts w:ascii="Arial" w:hAnsi="Arial"/>
          <w:sz w:val="22"/>
          <w:lang w:val="de-CH"/>
        </w:rPr>
        <w:t>rn auch die Orientierung</w:t>
      </w:r>
      <w:r w:rsidRPr="000F7C77">
        <w:rPr>
          <w:rFonts w:ascii="Arial" w:hAnsi="Arial"/>
          <w:sz w:val="22"/>
          <w:lang w:val="de-CH"/>
        </w:rPr>
        <w:t xml:space="preserve">. Nicht zuletzt bereichert das </w:t>
      </w:r>
      <w:r>
        <w:rPr>
          <w:rFonts w:ascii="Arial" w:hAnsi="Arial"/>
          <w:sz w:val="22"/>
          <w:lang w:val="de-CH"/>
        </w:rPr>
        <w:t>„</w:t>
      </w:r>
      <w:r w:rsidRPr="000F7C77">
        <w:rPr>
          <w:rFonts w:ascii="Arial" w:hAnsi="Arial"/>
          <w:sz w:val="22"/>
          <w:lang w:val="de-CH"/>
        </w:rPr>
        <w:t>Lichtdach</w:t>
      </w:r>
      <w:r>
        <w:rPr>
          <w:rFonts w:ascii="Arial" w:hAnsi="Arial"/>
          <w:sz w:val="22"/>
          <w:lang w:val="de-CH"/>
        </w:rPr>
        <w:t>“</w:t>
      </w:r>
      <w:r w:rsidRPr="000F7C77">
        <w:rPr>
          <w:rFonts w:ascii="Arial" w:hAnsi="Arial"/>
          <w:sz w:val="22"/>
          <w:lang w:val="de-CH"/>
        </w:rPr>
        <w:t xml:space="preserve"> die Stadtlandschaft von Warschau um eine attraktive </w:t>
      </w:r>
      <w:r>
        <w:rPr>
          <w:rFonts w:ascii="Arial" w:hAnsi="Arial"/>
          <w:sz w:val="22"/>
          <w:lang w:val="de-CH"/>
        </w:rPr>
        <w:t>städtebauliche Komponente.</w:t>
      </w:r>
    </w:p>
    <w:p w14:paraId="3EE12D9B" w14:textId="77777777" w:rsidR="00D92407" w:rsidRDefault="00D92407" w:rsidP="000B5D37">
      <w:pPr>
        <w:pStyle w:val="Standa"/>
        <w:spacing w:line="312" w:lineRule="auto"/>
        <w:rPr>
          <w:b/>
          <w:sz w:val="18"/>
        </w:rPr>
      </w:pPr>
    </w:p>
    <w:p w14:paraId="5F9F6414" w14:textId="77777777" w:rsidR="00D10F19" w:rsidRDefault="00D10F19" w:rsidP="000B5D37">
      <w:pPr>
        <w:pStyle w:val="Standa"/>
        <w:spacing w:line="312" w:lineRule="auto"/>
        <w:rPr>
          <w:b/>
          <w:sz w:val="18"/>
        </w:rPr>
      </w:pPr>
    </w:p>
    <w:p w14:paraId="00CF4C21" w14:textId="77777777" w:rsidR="00D92407" w:rsidRPr="007B634C" w:rsidRDefault="00D92407" w:rsidP="000B5D37">
      <w:pPr>
        <w:pStyle w:val="Standa"/>
        <w:spacing w:line="312" w:lineRule="auto"/>
        <w:rPr>
          <w:b/>
          <w:sz w:val="22"/>
          <w:szCs w:val="22"/>
        </w:rPr>
      </w:pPr>
      <w:r w:rsidRPr="007B634C">
        <w:rPr>
          <w:b/>
          <w:sz w:val="22"/>
          <w:szCs w:val="22"/>
        </w:rPr>
        <w:t>Bautafel:</w:t>
      </w:r>
    </w:p>
    <w:p w14:paraId="2BA840F1" w14:textId="77777777" w:rsidR="00D92407" w:rsidRPr="007B634C" w:rsidRDefault="00D92407" w:rsidP="005B3509">
      <w:pPr>
        <w:pStyle w:val="Standa"/>
        <w:rPr>
          <w:sz w:val="22"/>
          <w:szCs w:val="22"/>
        </w:rPr>
      </w:pPr>
      <w:r w:rsidRPr="007B634C">
        <w:rPr>
          <w:sz w:val="22"/>
          <w:szCs w:val="22"/>
        </w:rPr>
        <w:t>Bauherr: J&amp;P-AVAX S.A.</w:t>
      </w:r>
    </w:p>
    <w:p w14:paraId="70D024CE" w14:textId="061124E6" w:rsidR="00D92407" w:rsidRPr="007B634C" w:rsidRDefault="00D92407" w:rsidP="005B3509">
      <w:pPr>
        <w:pStyle w:val="Standa"/>
        <w:rPr>
          <w:sz w:val="22"/>
          <w:szCs w:val="22"/>
        </w:rPr>
      </w:pPr>
      <w:r w:rsidRPr="007B634C">
        <w:rPr>
          <w:sz w:val="22"/>
          <w:szCs w:val="22"/>
        </w:rPr>
        <w:t>Architekt: Transprojekt</w:t>
      </w:r>
      <w:r w:rsidR="003F4E43" w:rsidRPr="007B634C">
        <w:rPr>
          <w:sz w:val="22"/>
          <w:szCs w:val="22"/>
        </w:rPr>
        <w:t xml:space="preserve">-Warszawa Sp. z </w:t>
      </w:r>
      <w:r w:rsidRPr="007B634C">
        <w:rPr>
          <w:sz w:val="22"/>
          <w:szCs w:val="22"/>
        </w:rPr>
        <w:t>o.o.; Grotte Art</w:t>
      </w:r>
    </w:p>
    <w:p w14:paraId="7C20F492" w14:textId="4314A226" w:rsidR="00D92407" w:rsidRPr="007B634C" w:rsidRDefault="00D92407" w:rsidP="005B3509">
      <w:pPr>
        <w:pStyle w:val="Standa"/>
        <w:rPr>
          <w:sz w:val="22"/>
          <w:szCs w:val="22"/>
        </w:rPr>
      </w:pPr>
      <w:r w:rsidRPr="007B634C">
        <w:rPr>
          <w:sz w:val="22"/>
          <w:szCs w:val="22"/>
        </w:rPr>
        <w:t>Verarbe</w:t>
      </w:r>
      <w:r w:rsidR="003F4E43" w:rsidRPr="007B634C">
        <w:rPr>
          <w:sz w:val="22"/>
          <w:szCs w:val="22"/>
        </w:rPr>
        <w:t xml:space="preserve">iter: Metalplast-Stolarka Sp. z </w:t>
      </w:r>
      <w:r w:rsidRPr="007B634C">
        <w:rPr>
          <w:sz w:val="22"/>
          <w:szCs w:val="22"/>
        </w:rPr>
        <w:t>o.o.</w:t>
      </w:r>
    </w:p>
    <w:p w14:paraId="175385B2" w14:textId="77777777" w:rsidR="00D92407" w:rsidRPr="007B634C" w:rsidRDefault="00D92407" w:rsidP="005B3509">
      <w:pPr>
        <w:pStyle w:val="Standa"/>
        <w:rPr>
          <w:sz w:val="22"/>
          <w:szCs w:val="22"/>
        </w:rPr>
      </w:pPr>
      <w:r w:rsidRPr="007B634C">
        <w:rPr>
          <w:sz w:val="22"/>
          <w:szCs w:val="22"/>
        </w:rPr>
        <w:t>Systeme: Jansen VISS Basic TVS Objektlösung 52.493 m</w:t>
      </w:r>
      <w:r w:rsidRPr="007B634C">
        <w:rPr>
          <w:sz w:val="22"/>
          <w:szCs w:val="22"/>
          <w:vertAlign w:val="superscript"/>
        </w:rPr>
        <w:t>2</w:t>
      </w:r>
    </w:p>
    <w:p w14:paraId="7A3CAC7E" w14:textId="77777777" w:rsidR="00D92407" w:rsidRDefault="00D92407" w:rsidP="005B3509">
      <w:pPr>
        <w:pStyle w:val="Standa"/>
        <w:spacing w:line="312" w:lineRule="auto"/>
        <w:rPr>
          <w:b/>
          <w:sz w:val="18"/>
        </w:rPr>
      </w:pPr>
    </w:p>
    <w:p w14:paraId="04B24BC6" w14:textId="77777777" w:rsidR="00D92407" w:rsidRDefault="00D92407" w:rsidP="005B3509">
      <w:pPr>
        <w:pStyle w:val="Standa"/>
        <w:spacing w:line="312" w:lineRule="auto"/>
        <w:rPr>
          <w:b/>
          <w:sz w:val="18"/>
        </w:rPr>
      </w:pPr>
    </w:p>
    <w:p w14:paraId="471190EB" w14:textId="77777777" w:rsidR="00D92407" w:rsidRPr="0060156B" w:rsidRDefault="00D92407" w:rsidP="000B5D37">
      <w:pPr>
        <w:pStyle w:val="Standa"/>
        <w:spacing w:line="312" w:lineRule="auto"/>
        <w:rPr>
          <w:b/>
          <w:sz w:val="18"/>
        </w:rPr>
      </w:pPr>
      <w:r w:rsidRPr="0060156B">
        <w:rPr>
          <w:b/>
          <w:sz w:val="18"/>
        </w:rPr>
        <w:t xml:space="preserve">Ansprechpartner </w:t>
      </w:r>
      <w:r w:rsidRPr="0060156B">
        <w:rPr>
          <w:b/>
          <w:sz w:val="18"/>
          <w:u w:val="single"/>
        </w:rPr>
        <w:t>für die Redaktion</w:t>
      </w:r>
      <w:r w:rsidRPr="0060156B">
        <w:rPr>
          <w:b/>
          <w:sz w:val="18"/>
        </w:rPr>
        <w:t>:</w:t>
      </w:r>
    </w:p>
    <w:p w14:paraId="07F164BC" w14:textId="77777777" w:rsidR="00D92407" w:rsidRPr="0060156B" w:rsidRDefault="00D92407" w:rsidP="000B5D37">
      <w:pPr>
        <w:pStyle w:val="Standa"/>
        <w:rPr>
          <w:sz w:val="18"/>
        </w:rPr>
      </w:pPr>
      <w:r w:rsidRPr="0060156B">
        <w:rPr>
          <w:sz w:val="18"/>
        </w:rPr>
        <w:t>Jansen AG</w:t>
      </w:r>
    </w:p>
    <w:p w14:paraId="52B24036" w14:textId="77777777" w:rsidR="00D92407" w:rsidRPr="0060156B" w:rsidRDefault="00D92407" w:rsidP="000B5D37">
      <w:pPr>
        <w:pStyle w:val="Standa"/>
        <w:rPr>
          <w:sz w:val="18"/>
        </w:rPr>
      </w:pPr>
      <w:r>
        <w:rPr>
          <w:sz w:val="18"/>
        </w:rPr>
        <w:t>Stefani Zemp</w:t>
      </w:r>
    </w:p>
    <w:p w14:paraId="1B562F23" w14:textId="77777777" w:rsidR="00D92407" w:rsidRPr="0060156B" w:rsidRDefault="00D92407" w:rsidP="000B5D37">
      <w:pPr>
        <w:pStyle w:val="Standa"/>
        <w:rPr>
          <w:sz w:val="18"/>
        </w:rPr>
      </w:pPr>
      <w:r w:rsidRPr="0060156B">
        <w:rPr>
          <w:sz w:val="18"/>
        </w:rPr>
        <w:t>Industriestrasse 34</w:t>
      </w:r>
    </w:p>
    <w:p w14:paraId="545B0B2F" w14:textId="77777777" w:rsidR="00D92407" w:rsidRPr="0060156B" w:rsidRDefault="00D92407" w:rsidP="000B5D37">
      <w:pPr>
        <w:pStyle w:val="Standa"/>
        <w:rPr>
          <w:sz w:val="18"/>
        </w:rPr>
      </w:pPr>
      <w:r w:rsidRPr="0060156B">
        <w:rPr>
          <w:sz w:val="18"/>
        </w:rPr>
        <w:t>CH-9463 Oberriet SG</w:t>
      </w:r>
    </w:p>
    <w:p w14:paraId="43C8F020" w14:textId="77777777" w:rsidR="00D92407" w:rsidRPr="00A049E0" w:rsidRDefault="00D92407" w:rsidP="000B5D37">
      <w:pPr>
        <w:pStyle w:val="Standa"/>
        <w:rPr>
          <w:sz w:val="18"/>
          <w:lang w:val="fr-FR"/>
        </w:rPr>
      </w:pPr>
      <w:r>
        <w:rPr>
          <w:sz w:val="18"/>
          <w:lang w:val="fr-FR"/>
        </w:rPr>
        <w:t>Tel.: +41 (0)71 763 96 72</w:t>
      </w:r>
      <w:r w:rsidRPr="00A049E0">
        <w:rPr>
          <w:sz w:val="18"/>
          <w:lang w:val="fr-FR"/>
        </w:rPr>
        <w:t xml:space="preserve"> </w:t>
      </w:r>
    </w:p>
    <w:p w14:paraId="0EB0E49A" w14:textId="77777777" w:rsidR="00D92407" w:rsidRPr="00D22381" w:rsidRDefault="00D92407" w:rsidP="000B5D37">
      <w:pPr>
        <w:pStyle w:val="Standa"/>
        <w:tabs>
          <w:tab w:val="left" w:pos="2384"/>
        </w:tabs>
        <w:rPr>
          <w:sz w:val="18"/>
          <w:lang w:val="fr-FR"/>
        </w:rPr>
      </w:pPr>
      <w:r w:rsidRPr="00D22381">
        <w:rPr>
          <w:sz w:val="18"/>
          <w:lang w:val="fr-FR"/>
        </w:rPr>
        <w:t xml:space="preserve">Fax: +41 (0)71 </w:t>
      </w:r>
      <w:r w:rsidRPr="00D22381">
        <w:rPr>
          <w:rFonts w:cs="Arial"/>
          <w:spacing w:val="-1"/>
          <w:sz w:val="18"/>
          <w:lang w:val="fr-FR"/>
        </w:rPr>
        <w:t>763 91 13</w:t>
      </w:r>
    </w:p>
    <w:p w14:paraId="333EADC8" w14:textId="77777777" w:rsidR="00D92407" w:rsidRPr="00D22381" w:rsidRDefault="00D92407" w:rsidP="000B5D37">
      <w:pPr>
        <w:pStyle w:val="Standa"/>
        <w:rPr>
          <w:sz w:val="18"/>
          <w:lang w:val="fr-FR"/>
        </w:rPr>
      </w:pPr>
      <w:r w:rsidRPr="0060156B">
        <w:rPr>
          <w:sz w:val="18"/>
          <w:lang w:val="fr-FR"/>
        </w:rPr>
        <w:t xml:space="preserve">Mail: </w:t>
      </w:r>
      <w:r>
        <w:rPr>
          <w:sz w:val="18"/>
          <w:lang w:val="fr-FR"/>
        </w:rPr>
        <w:t>stefani</w:t>
      </w:r>
      <w:r w:rsidRPr="0060156B">
        <w:rPr>
          <w:sz w:val="18"/>
          <w:lang w:val="fr-FR"/>
        </w:rPr>
        <w:t>.</w:t>
      </w:r>
      <w:r>
        <w:rPr>
          <w:sz w:val="18"/>
          <w:lang w:val="fr-FR"/>
        </w:rPr>
        <w:t>zemp</w:t>
      </w:r>
      <w:r w:rsidRPr="0060156B">
        <w:rPr>
          <w:sz w:val="18"/>
          <w:lang w:val="fr-FR"/>
        </w:rPr>
        <w:t>@jansen.com</w:t>
      </w:r>
    </w:p>
    <w:p w14:paraId="069D903A" w14:textId="77777777" w:rsidR="00D92407" w:rsidRPr="00D22381" w:rsidRDefault="00D92407" w:rsidP="000B5D37">
      <w:pPr>
        <w:pStyle w:val="Standa"/>
        <w:rPr>
          <w:sz w:val="18"/>
          <w:lang w:val="fr-FR"/>
        </w:rPr>
      </w:pPr>
    </w:p>
    <w:p w14:paraId="65B2A7E2" w14:textId="77777777" w:rsidR="00D92407" w:rsidRPr="00D22381" w:rsidRDefault="00D92407" w:rsidP="000B5D37">
      <w:pPr>
        <w:pStyle w:val="Standa"/>
        <w:rPr>
          <w:sz w:val="18"/>
          <w:lang w:val="fr-FR"/>
        </w:rPr>
      </w:pPr>
    </w:p>
    <w:p w14:paraId="11DF6664" w14:textId="77777777" w:rsidR="00D92407" w:rsidRPr="0060156B" w:rsidRDefault="00D92407" w:rsidP="000B5D37">
      <w:pPr>
        <w:pStyle w:val="Standa"/>
        <w:rPr>
          <w:sz w:val="18"/>
        </w:rPr>
      </w:pPr>
      <w:r w:rsidRPr="0060156B">
        <w:rPr>
          <w:sz w:val="18"/>
        </w:rPr>
        <w:t xml:space="preserve">Deutschland: </w:t>
      </w:r>
    </w:p>
    <w:p w14:paraId="4267C346" w14:textId="77777777" w:rsidR="00D92407" w:rsidRPr="0060156B" w:rsidRDefault="00D92407" w:rsidP="000B5D37">
      <w:pPr>
        <w:pStyle w:val="Standa"/>
        <w:rPr>
          <w:sz w:val="18"/>
        </w:rPr>
      </w:pPr>
      <w:r w:rsidRPr="0060156B">
        <w:rPr>
          <w:sz w:val="18"/>
        </w:rPr>
        <w:t>BAUtext Mediendienst München</w:t>
      </w:r>
    </w:p>
    <w:p w14:paraId="21BB3012" w14:textId="77777777" w:rsidR="00D92407" w:rsidRPr="0060156B" w:rsidRDefault="00D92407" w:rsidP="000B5D37">
      <w:pPr>
        <w:pStyle w:val="Standa"/>
        <w:rPr>
          <w:sz w:val="18"/>
        </w:rPr>
      </w:pPr>
      <w:r w:rsidRPr="0060156B">
        <w:rPr>
          <w:sz w:val="18"/>
        </w:rPr>
        <w:t>Anne-Marie Ring</w:t>
      </w:r>
    </w:p>
    <w:p w14:paraId="252FDBA3" w14:textId="77777777" w:rsidR="00D92407" w:rsidRPr="0060156B" w:rsidRDefault="00D92407" w:rsidP="000B5D37">
      <w:pPr>
        <w:pStyle w:val="Standa"/>
        <w:rPr>
          <w:sz w:val="18"/>
        </w:rPr>
      </w:pPr>
      <w:r w:rsidRPr="0060156B">
        <w:rPr>
          <w:sz w:val="18"/>
        </w:rPr>
        <w:t>Wilhelm-</w:t>
      </w:r>
      <w:r w:rsidRPr="0031071A">
        <w:rPr>
          <w:sz w:val="18"/>
        </w:rPr>
        <w:t>Die</w:t>
      </w:r>
      <w:r>
        <w:rPr>
          <w:sz w:val="18"/>
        </w:rPr>
        <w:t>ss</w:t>
      </w:r>
      <w:r w:rsidRPr="0031071A">
        <w:rPr>
          <w:sz w:val="18"/>
        </w:rPr>
        <w:t>-</w:t>
      </w:r>
      <w:r w:rsidRPr="0060156B">
        <w:rPr>
          <w:sz w:val="18"/>
        </w:rPr>
        <w:t>Weg 13</w:t>
      </w:r>
    </w:p>
    <w:p w14:paraId="3809BF6D" w14:textId="77777777" w:rsidR="00D92407" w:rsidRPr="0060156B" w:rsidRDefault="00D92407" w:rsidP="000B5D37">
      <w:pPr>
        <w:pStyle w:val="Standa"/>
        <w:rPr>
          <w:sz w:val="18"/>
        </w:rPr>
      </w:pPr>
      <w:r w:rsidRPr="0060156B">
        <w:rPr>
          <w:sz w:val="18"/>
        </w:rPr>
        <w:t>D</w:t>
      </w:r>
      <w:r>
        <w:rPr>
          <w:sz w:val="18"/>
        </w:rPr>
        <w:t>E</w:t>
      </w:r>
      <w:r w:rsidRPr="0060156B">
        <w:rPr>
          <w:sz w:val="18"/>
        </w:rPr>
        <w:t>-81927 München</w:t>
      </w:r>
    </w:p>
    <w:p w14:paraId="69018FD0" w14:textId="77777777" w:rsidR="00D92407" w:rsidRPr="0060156B" w:rsidRDefault="00D92407" w:rsidP="000B5D37">
      <w:pPr>
        <w:pStyle w:val="Standa"/>
        <w:rPr>
          <w:sz w:val="18"/>
        </w:rPr>
      </w:pPr>
      <w:r>
        <w:rPr>
          <w:sz w:val="18"/>
        </w:rPr>
        <w:t>Tel.:</w:t>
      </w:r>
      <w:r w:rsidRPr="0060156B">
        <w:rPr>
          <w:sz w:val="18"/>
        </w:rPr>
        <w:t xml:space="preserve"> +49 </w:t>
      </w:r>
      <w:r>
        <w:rPr>
          <w:sz w:val="18"/>
        </w:rPr>
        <w:t>(0)</w:t>
      </w:r>
      <w:r w:rsidRPr="0060156B">
        <w:rPr>
          <w:sz w:val="18"/>
        </w:rPr>
        <w:t>89 21 11 12 06</w:t>
      </w:r>
    </w:p>
    <w:p w14:paraId="7BF708E2" w14:textId="77777777" w:rsidR="00D92407" w:rsidRPr="0060156B" w:rsidRDefault="00D92407" w:rsidP="000B5D37">
      <w:pPr>
        <w:pStyle w:val="Standa"/>
        <w:rPr>
          <w:sz w:val="18"/>
          <w:lang w:val="fr-FR"/>
        </w:rPr>
      </w:pPr>
      <w:r>
        <w:rPr>
          <w:sz w:val="18"/>
          <w:lang w:val="fr-FR"/>
        </w:rPr>
        <w:t>Fax:</w:t>
      </w:r>
      <w:r w:rsidRPr="0060156B">
        <w:rPr>
          <w:sz w:val="18"/>
          <w:lang w:val="fr-FR"/>
        </w:rPr>
        <w:t xml:space="preserve"> +49 </w:t>
      </w:r>
      <w:r>
        <w:rPr>
          <w:sz w:val="18"/>
          <w:lang w:val="fr-FR"/>
        </w:rPr>
        <w:t>(0)</w:t>
      </w:r>
      <w:r w:rsidRPr="0060156B">
        <w:rPr>
          <w:sz w:val="18"/>
          <w:lang w:val="fr-FR"/>
        </w:rPr>
        <w:t>89 21 11 12 14</w:t>
      </w:r>
    </w:p>
    <w:p w14:paraId="4F1CBCA3" w14:textId="77777777" w:rsidR="00D92407" w:rsidRPr="00D22381" w:rsidRDefault="00D92407" w:rsidP="000B5D37">
      <w:pPr>
        <w:pStyle w:val="Standa"/>
        <w:rPr>
          <w:sz w:val="18"/>
          <w:lang w:val="fr-FR"/>
        </w:rPr>
      </w:pPr>
      <w:r w:rsidRPr="0060156B">
        <w:rPr>
          <w:sz w:val="18"/>
          <w:lang w:val="fr-FR"/>
        </w:rPr>
        <w:t xml:space="preserve">Mail: </w:t>
      </w:r>
      <w:r w:rsidRPr="00D22381">
        <w:rPr>
          <w:sz w:val="18"/>
          <w:lang w:val="fr-FR"/>
        </w:rPr>
        <w:t>a.ring@bautext.de</w:t>
      </w:r>
    </w:p>
    <w:p w14:paraId="1C7DA0D8" w14:textId="77777777" w:rsidR="00D92407" w:rsidRPr="00D22381" w:rsidRDefault="00D92407" w:rsidP="000B5D37">
      <w:pPr>
        <w:pStyle w:val="Standa"/>
        <w:rPr>
          <w:sz w:val="18"/>
          <w:lang w:val="fr-FR"/>
        </w:rPr>
      </w:pPr>
    </w:p>
    <w:p w14:paraId="1A9039F7" w14:textId="77777777" w:rsidR="00D92407" w:rsidRPr="00D22381" w:rsidRDefault="00D92407" w:rsidP="009032C9">
      <w:pPr>
        <w:pStyle w:val="Standa"/>
        <w:rPr>
          <w:sz w:val="18"/>
          <w:lang w:val="fr-FR"/>
        </w:rPr>
      </w:pPr>
    </w:p>
    <w:p w14:paraId="2A0C74C0" w14:textId="77777777" w:rsidR="00D92407" w:rsidRPr="007B634C" w:rsidRDefault="00D92407" w:rsidP="000F7C77">
      <w:pPr>
        <w:pStyle w:val="Standa"/>
        <w:spacing w:line="312" w:lineRule="auto"/>
        <w:rPr>
          <w:b/>
          <w:bCs/>
          <w:sz w:val="22"/>
          <w:szCs w:val="22"/>
          <w:lang w:val="fr-FR"/>
        </w:rPr>
      </w:pPr>
      <w:r w:rsidRPr="007B634C">
        <w:rPr>
          <w:b/>
          <w:bCs/>
          <w:sz w:val="22"/>
          <w:szCs w:val="22"/>
          <w:lang w:val="fr-FR"/>
        </w:rPr>
        <w:t>Bildnachweis: Jansen AG</w:t>
      </w:r>
    </w:p>
    <w:p w14:paraId="3AE7B02F" w14:textId="77777777" w:rsidR="00D92407" w:rsidRPr="007B634C" w:rsidRDefault="00D92407" w:rsidP="00596178">
      <w:pPr>
        <w:pStyle w:val="Standa"/>
        <w:spacing w:line="312" w:lineRule="auto"/>
        <w:rPr>
          <w:sz w:val="22"/>
          <w:szCs w:val="22"/>
        </w:rPr>
      </w:pPr>
      <w:r w:rsidRPr="007B634C">
        <w:rPr>
          <w:sz w:val="22"/>
          <w:szCs w:val="22"/>
          <w:lang w:val="de-CH"/>
        </w:rPr>
        <w:t xml:space="preserve">Die redaktionelle Veröffentlichung der Bilder ist an die Firma Jansen </w:t>
      </w:r>
      <w:r w:rsidRPr="007B634C">
        <w:rPr>
          <w:sz w:val="22"/>
          <w:szCs w:val="22"/>
        </w:rPr>
        <w:t>und die im Text erwähnten Produkte gebunden.</w:t>
      </w:r>
    </w:p>
    <w:p w14:paraId="3B36B94E" w14:textId="77777777" w:rsidR="007B634C" w:rsidRDefault="007B634C" w:rsidP="00596178">
      <w:pPr>
        <w:pStyle w:val="Standa"/>
        <w:spacing w:line="312" w:lineRule="auto"/>
        <w:rPr>
          <w:sz w:val="18"/>
        </w:rPr>
      </w:pPr>
    </w:p>
    <w:p w14:paraId="6C65D125" w14:textId="77777777" w:rsidR="007B634C" w:rsidRPr="007B634C" w:rsidRDefault="007B634C" w:rsidP="007B634C">
      <w:pPr>
        <w:pStyle w:val="Standa"/>
        <w:spacing w:line="312" w:lineRule="auto"/>
        <w:rPr>
          <w:sz w:val="22"/>
          <w:szCs w:val="22"/>
          <w:lang w:val="fr-FR"/>
        </w:rPr>
      </w:pPr>
      <w:r w:rsidRPr="007B634C">
        <w:rPr>
          <w:sz w:val="22"/>
          <w:szCs w:val="22"/>
          <w:lang w:val="fr-FR"/>
        </w:rPr>
        <w:t>pic_01_Lichtdach.tif: Das „Lichtdach“, eine filigrane Konstruktion aus Jansen VISS Basic und Schallschutzglas, bereichert die Stadtlan</w:t>
      </w:r>
      <w:r w:rsidRPr="007B634C">
        <w:rPr>
          <w:sz w:val="22"/>
          <w:szCs w:val="22"/>
          <w:lang w:val="fr-FR"/>
        </w:rPr>
        <w:t>d</w:t>
      </w:r>
      <w:r w:rsidRPr="007B634C">
        <w:rPr>
          <w:sz w:val="22"/>
          <w:szCs w:val="22"/>
          <w:lang w:val="fr-FR"/>
        </w:rPr>
        <w:t xml:space="preserve">schaft von Warschau um eine attraktive städtebauliche Komponente. </w:t>
      </w:r>
    </w:p>
    <w:p w14:paraId="19155B33" w14:textId="77777777" w:rsidR="007B634C" w:rsidRPr="007B634C" w:rsidRDefault="007B634C" w:rsidP="007B634C">
      <w:pPr>
        <w:pStyle w:val="Standa"/>
        <w:spacing w:line="312" w:lineRule="auto"/>
        <w:rPr>
          <w:sz w:val="22"/>
          <w:szCs w:val="22"/>
          <w:lang w:val="fr-FR"/>
        </w:rPr>
      </w:pPr>
    </w:p>
    <w:p w14:paraId="63587696" w14:textId="77777777" w:rsidR="007B634C" w:rsidRPr="007B634C" w:rsidRDefault="007B634C" w:rsidP="007B634C">
      <w:pPr>
        <w:pStyle w:val="Standa"/>
        <w:spacing w:line="312" w:lineRule="auto"/>
        <w:rPr>
          <w:sz w:val="22"/>
          <w:szCs w:val="22"/>
          <w:lang w:val="fr-FR"/>
        </w:rPr>
      </w:pPr>
      <w:r w:rsidRPr="007B634C">
        <w:rPr>
          <w:sz w:val="22"/>
          <w:szCs w:val="22"/>
          <w:lang w:val="fr-FR"/>
        </w:rPr>
        <w:lastRenderedPageBreak/>
        <w:t>pic_02_Lichtdach.tif: Die gläserne Einhausung ist 1200 Meter lang; alle 200 Meter befindet sich ein Notausgang.</w:t>
      </w:r>
    </w:p>
    <w:p w14:paraId="53CA4822" w14:textId="77777777" w:rsidR="007B634C" w:rsidRPr="007B634C" w:rsidRDefault="007B634C" w:rsidP="007B634C">
      <w:pPr>
        <w:pStyle w:val="Standa"/>
        <w:spacing w:line="312" w:lineRule="auto"/>
        <w:rPr>
          <w:sz w:val="22"/>
          <w:szCs w:val="22"/>
          <w:lang w:val="fr-FR"/>
        </w:rPr>
      </w:pPr>
    </w:p>
    <w:p w14:paraId="123E32EC" w14:textId="77777777" w:rsidR="007B634C" w:rsidRPr="007B634C" w:rsidRDefault="007B634C" w:rsidP="007B634C">
      <w:pPr>
        <w:pStyle w:val="Standa"/>
        <w:spacing w:line="312" w:lineRule="auto"/>
        <w:rPr>
          <w:sz w:val="22"/>
          <w:szCs w:val="22"/>
          <w:lang w:val="fr-FR"/>
        </w:rPr>
      </w:pPr>
      <w:r w:rsidRPr="007B634C">
        <w:rPr>
          <w:sz w:val="22"/>
          <w:szCs w:val="22"/>
          <w:lang w:val="fr-FR"/>
        </w:rPr>
        <w:t>pic_03_Lichtdach.tif: Die Unterkonstruktion ist im regelmässigen Ab</w:t>
      </w:r>
      <w:r w:rsidRPr="007B634C">
        <w:rPr>
          <w:sz w:val="22"/>
          <w:szCs w:val="22"/>
          <w:lang w:val="fr-FR"/>
        </w:rPr>
        <w:t>s</w:t>
      </w:r>
      <w:r w:rsidRPr="007B634C">
        <w:rPr>
          <w:sz w:val="22"/>
          <w:szCs w:val="22"/>
          <w:lang w:val="fr-FR"/>
        </w:rPr>
        <w:t>tand von 6 Metern aufgebaut.</w:t>
      </w:r>
    </w:p>
    <w:p w14:paraId="773430CB" w14:textId="77777777" w:rsidR="007B634C" w:rsidRPr="007B634C" w:rsidRDefault="007B634C" w:rsidP="007B634C">
      <w:pPr>
        <w:pStyle w:val="Standa"/>
        <w:spacing w:line="312" w:lineRule="auto"/>
        <w:rPr>
          <w:sz w:val="22"/>
          <w:szCs w:val="22"/>
          <w:lang w:val="fr-FR"/>
        </w:rPr>
      </w:pPr>
    </w:p>
    <w:p w14:paraId="2840CA44" w14:textId="77777777" w:rsidR="007B634C" w:rsidRPr="007B634C" w:rsidRDefault="007B634C" w:rsidP="007B634C">
      <w:pPr>
        <w:pStyle w:val="Standa"/>
        <w:spacing w:line="312" w:lineRule="auto"/>
        <w:rPr>
          <w:sz w:val="22"/>
          <w:szCs w:val="22"/>
          <w:lang w:val="fr-FR"/>
        </w:rPr>
      </w:pPr>
      <w:r w:rsidRPr="007B634C">
        <w:rPr>
          <w:sz w:val="22"/>
          <w:szCs w:val="22"/>
          <w:lang w:val="fr-FR"/>
        </w:rPr>
        <w:t>pic_04_Lichtdach.tif: Nach oben ist das Lichtdach teilweise offen: Ca. 15 % der Fläche sind nicht verglast.</w:t>
      </w:r>
    </w:p>
    <w:p w14:paraId="589C698B" w14:textId="77777777" w:rsidR="007B634C" w:rsidRPr="007B634C" w:rsidRDefault="007B634C" w:rsidP="007B634C">
      <w:pPr>
        <w:pStyle w:val="Standa"/>
        <w:spacing w:line="312" w:lineRule="auto"/>
        <w:rPr>
          <w:sz w:val="22"/>
          <w:szCs w:val="22"/>
          <w:lang w:val="fr-FR"/>
        </w:rPr>
      </w:pPr>
    </w:p>
    <w:p w14:paraId="0389E758" w14:textId="77777777" w:rsidR="007B634C" w:rsidRPr="007B634C" w:rsidRDefault="007B634C" w:rsidP="007B634C">
      <w:pPr>
        <w:pStyle w:val="Standa"/>
        <w:spacing w:line="312" w:lineRule="auto"/>
        <w:rPr>
          <w:sz w:val="22"/>
          <w:szCs w:val="22"/>
          <w:lang w:val="fr-FR"/>
        </w:rPr>
      </w:pPr>
      <w:r w:rsidRPr="007B634C">
        <w:rPr>
          <w:sz w:val="22"/>
          <w:szCs w:val="22"/>
          <w:lang w:val="fr-FR"/>
        </w:rPr>
        <w:t>pic_05_Lichtdach.tif: Die grossflächige Vertikalfassade ist zula</w:t>
      </w:r>
      <w:r w:rsidRPr="007B634C">
        <w:rPr>
          <w:sz w:val="22"/>
          <w:szCs w:val="22"/>
          <w:lang w:val="fr-FR"/>
        </w:rPr>
        <w:t>s</w:t>
      </w:r>
      <w:r w:rsidRPr="007B634C">
        <w:rPr>
          <w:sz w:val="22"/>
          <w:szCs w:val="22"/>
          <w:lang w:val="fr-FR"/>
        </w:rPr>
        <w:t>sungskonform und erfüllt die Lärmschutzanforderung Rw = 39 dB.</w:t>
      </w:r>
    </w:p>
    <w:p w14:paraId="5C7CD962" w14:textId="77777777" w:rsidR="007B634C" w:rsidRPr="007B634C" w:rsidRDefault="007B634C" w:rsidP="007B634C">
      <w:pPr>
        <w:pStyle w:val="Standa"/>
        <w:spacing w:line="312" w:lineRule="auto"/>
        <w:rPr>
          <w:sz w:val="22"/>
          <w:szCs w:val="22"/>
          <w:lang w:val="fr-FR"/>
        </w:rPr>
      </w:pPr>
    </w:p>
    <w:p w14:paraId="3CAC6A34" w14:textId="77777777" w:rsidR="007B634C" w:rsidRPr="007B634C" w:rsidRDefault="007B634C" w:rsidP="007B634C">
      <w:pPr>
        <w:pStyle w:val="Standa"/>
        <w:spacing w:line="312" w:lineRule="auto"/>
        <w:rPr>
          <w:sz w:val="22"/>
          <w:szCs w:val="22"/>
          <w:lang w:val="fr-FR"/>
        </w:rPr>
      </w:pPr>
      <w:r w:rsidRPr="007B634C">
        <w:rPr>
          <w:sz w:val="22"/>
          <w:szCs w:val="22"/>
          <w:lang w:val="fr-FR"/>
        </w:rPr>
        <w:t>pic_06_Lichtdach.tif: Der Kreisdurchmesser der Tragkonstruktion v</w:t>
      </w:r>
      <w:r w:rsidRPr="007B634C">
        <w:rPr>
          <w:sz w:val="22"/>
          <w:szCs w:val="22"/>
          <w:lang w:val="fr-FR"/>
        </w:rPr>
        <w:t>a</w:t>
      </w:r>
      <w:r w:rsidRPr="007B634C">
        <w:rPr>
          <w:sz w:val="22"/>
          <w:szCs w:val="22"/>
          <w:lang w:val="fr-FR"/>
        </w:rPr>
        <w:t>riiert von 32 bis 64 Meter.</w:t>
      </w:r>
    </w:p>
    <w:p w14:paraId="3D73326B" w14:textId="77777777" w:rsidR="007B634C" w:rsidRPr="007B634C" w:rsidRDefault="007B634C" w:rsidP="007B634C">
      <w:pPr>
        <w:pStyle w:val="Standa"/>
        <w:spacing w:line="312" w:lineRule="auto"/>
        <w:rPr>
          <w:sz w:val="22"/>
          <w:szCs w:val="22"/>
          <w:lang w:val="fr-FR"/>
        </w:rPr>
      </w:pPr>
    </w:p>
    <w:p w14:paraId="3D6FC16D" w14:textId="0762116F" w:rsidR="007B634C" w:rsidRPr="007B634C" w:rsidRDefault="007B634C" w:rsidP="007B634C">
      <w:pPr>
        <w:pStyle w:val="Standa"/>
        <w:spacing w:line="312" w:lineRule="auto"/>
        <w:rPr>
          <w:sz w:val="22"/>
          <w:szCs w:val="22"/>
          <w:lang w:val="fr-FR"/>
        </w:rPr>
      </w:pPr>
      <w:r w:rsidRPr="007B634C">
        <w:rPr>
          <w:sz w:val="22"/>
          <w:szCs w:val="22"/>
          <w:lang w:val="fr-FR"/>
        </w:rPr>
        <w:t>pic_07_Lichtdach.tif: Die transparente Stahlkonstruktion erleichtert Autofahrern die Orientierung im städtischen Umfeld.</w:t>
      </w:r>
    </w:p>
    <w:sectPr w:rsidR="007B634C" w:rsidRPr="007B634C" w:rsidSect="006D33AD">
      <w:headerReference w:type="even" r:id="rId7"/>
      <w:headerReference w:type="first" r:id="rId8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B4688" w14:textId="77777777" w:rsidR="00D92407" w:rsidRDefault="00D92407">
      <w:pPr>
        <w:pStyle w:val="Standa"/>
      </w:pPr>
      <w:r>
        <w:separator/>
      </w:r>
    </w:p>
  </w:endnote>
  <w:endnote w:type="continuationSeparator" w:id="0">
    <w:p w14:paraId="59B8E4A1" w14:textId="77777777" w:rsidR="00D92407" w:rsidRDefault="00D92407">
      <w:pPr>
        <w:pStyle w:val="Stand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ECB05" w14:textId="77777777" w:rsidR="00D92407" w:rsidRDefault="00D92407">
      <w:pPr>
        <w:pStyle w:val="Standa"/>
      </w:pPr>
      <w:r>
        <w:separator/>
      </w:r>
    </w:p>
  </w:footnote>
  <w:footnote w:type="continuationSeparator" w:id="0">
    <w:p w14:paraId="00C1E109" w14:textId="77777777" w:rsidR="00D92407" w:rsidRDefault="00D92407">
      <w:pPr>
        <w:pStyle w:val="Stand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49335" w14:textId="77777777" w:rsidR="00D92407" w:rsidRDefault="00D92407">
    <w:pPr>
      <w:pStyle w:val="Kopfz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648013F8" w14:textId="77777777" w:rsidR="00D92407" w:rsidRDefault="00D92407">
    <w:pPr>
      <w:pStyle w:val="Kopfz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D68AD" w14:textId="77777777" w:rsidR="00D92407" w:rsidRDefault="00D92407" w:rsidP="0014413C">
    <w:pPr>
      <w:pStyle w:val="Kopfze"/>
      <w:ind w:right="-2270"/>
      <w:jc w:val="right"/>
    </w:pPr>
  </w:p>
  <w:p w14:paraId="33357CDB" w14:textId="77777777" w:rsidR="00D92407" w:rsidRDefault="00D92407" w:rsidP="0014413C">
    <w:pPr>
      <w:pStyle w:val="Kopfze"/>
      <w:ind w:right="-2270"/>
      <w:jc w:val="right"/>
    </w:pPr>
  </w:p>
  <w:p w14:paraId="2603A664" w14:textId="77777777" w:rsidR="00D92407" w:rsidRDefault="00D92407" w:rsidP="0014413C">
    <w:pPr>
      <w:pStyle w:val="Kopfze"/>
      <w:ind w:right="-2270"/>
      <w:jc w:val="right"/>
    </w:pPr>
  </w:p>
  <w:p w14:paraId="75131315" w14:textId="467F1B27" w:rsidR="00D92407" w:rsidRDefault="00C90E2F" w:rsidP="0014413C">
    <w:pPr>
      <w:pStyle w:val="Kopfze"/>
      <w:ind w:right="-2270"/>
      <w:jc w:val="right"/>
    </w:pPr>
    <w:r>
      <w:rPr>
        <w:noProof/>
        <w:lang w:val="de-CH" w:eastAsia="de-CH"/>
      </w:rPr>
      <w:drawing>
        <wp:inline distT="0" distB="0" distL="0" distR="0" wp14:anchorId="774DDA06" wp14:editId="762D64C0">
          <wp:extent cx="1244600" cy="222250"/>
          <wp:effectExtent l="0" t="0" r="0" b="6350"/>
          <wp:docPr id="1" name="Bild 3" descr="Macintosh HD:Users:office:Desktop:Jansen_Maske_Presseinfos:jansen (cmyk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Macintosh HD:Users:office:Desktop:Jansen_Maske_Presseinfos:jansen (cmyk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00B23"/>
    <w:rsid w:val="00022F46"/>
    <w:rsid w:val="0006271C"/>
    <w:rsid w:val="00077D91"/>
    <w:rsid w:val="000A745C"/>
    <w:rsid w:val="000B5D37"/>
    <w:rsid w:val="000F338B"/>
    <w:rsid w:val="000F7C77"/>
    <w:rsid w:val="00117E06"/>
    <w:rsid w:val="0014413C"/>
    <w:rsid w:val="00146EC9"/>
    <w:rsid w:val="00162557"/>
    <w:rsid w:val="00165146"/>
    <w:rsid w:val="001C03C4"/>
    <w:rsid w:val="001C3D39"/>
    <w:rsid w:val="001D513C"/>
    <w:rsid w:val="00257688"/>
    <w:rsid w:val="002636C5"/>
    <w:rsid w:val="002E5E36"/>
    <w:rsid w:val="0031071A"/>
    <w:rsid w:val="00321772"/>
    <w:rsid w:val="00371FB1"/>
    <w:rsid w:val="00372E6E"/>
    <w:rsid w:val="003F4E43"/>
    <w:rsid w:val="00423EBE"/>
    <w:rsid w:val="00442733"/>
    <w:rsid w:val="00465B37"/>
    <w:rsid w:val="00472C0F"/>
    <w:rsid w:val="00495974"/>
    <w:rsid w:val="004A71D8"/>
    <w:rsid w:val="004A7C10"/>
    <w:rsid w:val="004D0500"/>
    <w:rsid w:val="00523C16"/>
    <w:rsid w:val="005450E9"/>
    <w:rsid w:val="00546E93"/>
    <w:rsid w:val="00546ECA"/>
    <w:rsid w:val="0058131C"/>
    <w:rsid w:val="00596178"/>
    <w:rsid w:val="005A0D4D"/>
    <w:rsid w:val="005A3BD5"/>
    <w:rsid w:val="005B3509"/>
    <w:rsid w:val="005B7604"/>
    <w:rsid w:val="005E4D8B"/>
    <w:rsid w:val="005F121E"/>
    <w:rsid w:val="005F6120"/>
    <w:rsid w:val="0060156B"/>
    <w:rsid w:val="00612EE1"/>
    <w:rsid w:val="00636769"/>
    <w:rsid w:val="00680027"/>
    <w:rsid w:val="006A2319"/>
    <w:rsid w:val="006B5424"/>
    <w:rsid w:val="006D33AD"/>
    <w:rsid w:val="006D43D1"/>
    <w:rsid w:val="00700C4C"/>
    <w:rsid w:val="00723704"/>
    <w:rsid w:val="0076529D"/>
    <w:rsid w:val="00787D9B"/>
    <w:rsid w:val="007B634C"/>
    <w:rsid w:val="007B69BA"/>
    <w:rsid w:val="007F779F"/>
    <w:rsid w:val="00837822"/>
    <w:rsid w:val="00875017"/>
    <w:rsid w:val="00875265"/>
    <w:rsid w:val="009032C9"/>
    <w:rsid w:val="00912B73"/>
    <w:rsid w:val="00916294"/>
    <w:rsid w:val="00934160"/>
    <w:rsid w:val="009C6D24"/>
    <w:rsid w:val="009E3AF1"/>
    <w:rsid w:val="009F699F"/>
    <w:rsid w:val="00A049E0"/>
    <w:rsid w:val="00A33AB9"/>
    <w:rsid w:val="00A44709"/>
    <w:rsid w:val="00A63B19"/>
    <w:rsid w:val="00A8337D"/>
    <w:rsid w:val="00AA5CA6"/>
    <w:rsid w:val="00AD11DB"/>
    <w:rsid w:val="00B16940"/>
    <w:rsid w:val="00B73891"/>
    <w:rsid w:val="00B779BB"/>
    <w:rsid w:val="00C06B97"/>
    <w:rsid w:val="00C52300"/>
    <w:rsid w:val="00C90E2F"/>
    <w:rsid w:val="00C95F93"/>
    <w:rsid w:val="00CD46A5"/>
    <w:rsid w:val="00CD7F2C"/>
    <w:rsid w:val="00D10F19"/>
    <w:rsid w:val="00D22381"/>
    <w:rsid w:val="00D41A66"/>
    <w:rsid w:val="00D92407"/>
    <w:rsid w:val="00D96E49"/>
    <w:rsid w:val="00DF2EF7"/>
    <w:rsid w:val="00E01A78"/>
    <w:rsid w:val="00E46228"/>
    <w:rsid w:val="00E7430B"/>
    <w:rsid w:val="00EB1651"/>
    <w:rsid w:val="00F31658"/>
    <w:rsid w:val="00FE6838"/>
    <w:rsid w:val="00FF77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;"/>
  <w14:docId w14:val="48AC5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1C03C4"/>
    <w:rPr>
      <w:rFonts w:ascii="Arial" w:hAnsi="Arial"/>
      <w:sz w:val="24"/>
      <w:lang w:eastAsia="de-DE"/>
    </w:rPr>
  </w:style>
  <w:style w:type="paragraph" w:customStyle="1" w:styleId="berschri">
    <w:name w:val="†berschri"/>
    <w:basedOn w:val="Standa"/>
    <w:next w:val="Standa"/>
    <w:uiPriority w:val="99"/>
    <w:rsid w:val="001C03C4"/>
    <w:pPr>
      <w:keepNext/>
      <w:outlineLvl w:val="0"/>
    </w:pPr>
    <w:rPr>
      <w:b/>
      <w:sz w:val="28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"/>
    <w:uiPriority w:val="99"/>
    <w:rsid w:val="001C03C4"/>
    <w:rPr>
      <w:rFonts w:ascii="Cambria" w:hAnsi="Cambria" w:cs="Times New Roman"/>
      <w:b/>
      <w:kern w:val="32"/>
      <w:sz w:val="32"/>
      <w:lang w:val="de-DE" w:eastAsia="de-DE"/>
    </w:rPr>
  </w:style>
  <w:style w:type="paragraph" w:customStyle="1" w:styleId="Kopfze">
    <w:name w:val="Kopfze"/>
    <w:basedOn w:val="Standa"/>
    <w:uiPriority w:val="99"/>
    <w:rsid w:val="001C03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"/>
    <w:uiPriority w:val="99"/>
    <w:semiHidden/>
    <w:rsid w:val="001C03C4"/>
    <w:rPr>
      <w:rFonts w:ascii="Arial" w:hAnsi="Arial" w:cs="Times New Roman"/>
      <w:sz w:val="20"/>
      <w:lang w:val="de-DE" w:eastAsia="de-DE"/>
    </w:rPr>
  </w:style>
  <w:style w:type="character" w:styleId="Seitenzahl">
    <w:name w:val="page number"/>
    <w:basedOn w:val="Absatz-Standardschrift"/>
    <w:uiPriority w:val="99"/>
    <w:rsid w:val="001C03C4"/>
    <w:rPr>
      <w:rFonts w:cs="Times New Roman"/>
    </w:rPr>
  </w:style>
  <w:style w:type="paragraph" w:customStyle="1" w:styleId="Fuzei">
    <w:name w:val="Fu§zei"/>
    <w:basedOn w:val="Standa"/>
    <w:uiPriority w:val="99"/>
    <w:rsid w:val="001C03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"/>
    <w:uiPriority w:val="99"/>
    <w:semiHidden/>
    <w:rsid w:val="001C03C4"/>
    <w:rPr>
      <w:rFonts w:ascii="Arial" w:hAnsi="Arial" w:cs="Times New Roman"/>
      <w:sz w:val="20"/>
      <w:lang w:val="de-DE" w:eastAsia="de-DE"/>
    </w:rPr>
  </w:style>
  <w:style w:type="paragraph" w:customStyle="1" w:styleId="Text">
    <w:name w:val="Text"/>
    <w:basedOn w:val="Standa"/>
    <w:uiPriority w:val="99"/>
    <w:rsid w:val="001C03C4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Hyperlink">
    <w:name w:val="Hyperlink"/>
    <w:basedOn w:val="Absatz-Standardschrift"/>
    <w:uiPriority w:val="99"/>
    <w:rsid w:val="001C03C4"/>
    <w:rPr>
      <w:rFonts w:cs="Times New Roman"/>
      <w:color w:val="0000FF"/>
      <w:u w:val="single"/>
    </w:rPr>
  </w:style>
  <w:style w:type="character" w:customStyle="1" w:styleId="GesichteterHyperl">
    <w:name w:val="GesichteterHyperl"/>
    <w:basedOn w:val="Absatz-Standardschrift"/>
    <w:uiPriority w:val="99"/>
    <w:rsid w:val="001C03C4"/>
    <w:rPr>
      <w:rFonts w:cs="Times New Roman"/>
      <w:color w:val="800080"/>
      <w:u w:val="single"/>
    </w:rPr>
  </w:style>
  <w:style w:type="paragraph" w:customStyle="1" w:styleId="Sprechblasen">
    <w:name w:val="Sprechblasen"/>
    <w:basedOn w:val="Standa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"/>
    <w:uiPriority w:val="99"/>
    <w:semiHidden/>
    <w:rsid w:val="001C03C4"/>
    <w:rPr>
      <w:rFonts w:cs="Times New Roman"/>
      <w:sz w:val="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1C03C4"/>
    <w:rPr>
      <w:rFonts w:ascii="Arial" w:hAnsi="Arial"/>
      <w:sz w:val="24"/>
      <w:lang w:eastAsia="de-DE"/>
    </w:rPr>
  </w:style>
  <w:style w:type="paragraph" w:customStyle="1" w:styleId="berschri">
    <w:name w:val="†berschri"/>
    <w:basedOn w:val="Standa"/>
    <w:next w:val="Standa"/>
    <w:uiPriority w:val="99"/>
    <w:rsid w:val="001C03C4"/>
    <w:pPr>
      <w:keepNext/>
      <w:outlineLvl w:val="0"/>
    </w:pPr>
    <w:rPr>
      <w:b/>
      <w:sz w:val="28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"/>
    <w:uiPriority w:val="99"/>
    <w:rsid w:val="001C03C4"/>
    <w:rPr>
      <w:rFonts w:ascii="Cambria" w:hAnsi="Cambria" w:cs="Times New Roman"/>
      <w:b/>
      <w:kern w:val="32"/>
      <w:sz w:val="32"/>
      <w:lang w:val="de-DE" w:eastAsia="de-DE"/>
    </w:rPr>
  </w:style>
  <w:style w:type="paragraph" w:customStyle="1" w:styleId="Kopfze">
    <w:name w:val="Kopfze"/>
    <w:basedOn w:val="Standa"/>
    <w:uiPriority w:val="99"/>
    <w:rsid w:val="001C03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"/>
    <w:uiPriority w:val="99"/>
    <w:semiHidden/>
    <w:rsid w:val="001C03C4"/>
    <w:rPr>
      <w:rFonts w:ascii="Arial" w:hAnsi="Arial" w:cs="Times New Roman"/>
      <w:sz w:val="20"/>
      <w:lang w:val="de-DE" w:eastAsia="de-DE"/>
    </w:rPr>
  </w:style>
  <w:style w:type="character" w:styleId="Seitenzahl">
    <w:name w:val="page number"/>
    <w:basedOn w:val="Absatz-Standardschrift"/>
    <w:uiPriority w:val="99"/>
    <w:rsid w:val="001C03C4"/>
    <w:rPr>
      <w:rFonts w:cs="Times New Roman"/>
    </w:rPr>
  </w:style>
  <w:style w:type="paragraph" w:customStyle="1" w:styleId="Fuzei">
    <w:name w:val="Fu§zei"/>
    <w:basedOn w:val="Standa"/>
    <w:uiPriority w:val="99"/>
    <w:rsid w:val="001C03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"/>
    <w:uiPriority w:val="99"/>
    <w:semiHidden/>
    <w:rsid w:val="001C03C4"/>
    <w:rPr>
      <w:rFonts w:ascii="Arial" w:hAnsi="Arial" w:cs="Times New Roman"/>
      <w:sz w:val="20"/>
      <w:lang w:val="de-DE" w:eastAsia="de-DE"/>
    </w:rPr>
  </w:style>
  <w:style w:type="paragraph" w:customStyle="1" w:styleId="Text">
    <w:name w:val="Text"/>
    <w:basedOn w:val="Standa"/>
    <w:uiPriority w:val="99"/>
    <w:rsid w:val="001C03C4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Hyperlink">
    <w:name w:val="Hyperlink"/>
    <w:basedOn w:val="Absatz-Standardschrift"/>
    <w:uiPriority w:val="99"/>
    <w:rsid w:val="001C03C4"/>
    <w:rPr>
      <w:rFonts w:cs="Times New Roman"/>
      <w:color w:val="0000FF"/>
      <w:u w:val="single"/>
    </w:rPr>
  </w:style>
  <w:style w:type="character" w:customStyle="1" w:styleId="GesichteterHyperl">
    <w:name w:val="GesichteterHyperl"/>
    <w:basedOn w:val="Absatz-Standardschrift"/>
    <w:uiPriority w:val="99"/>
    <w:rsid w:val="001C03C4"/>
    <w:rPr>
      <w:rFonts w:cs="Times New Roman"/>
      <w:color w:val="800080"/>
      <w:u w:val="single"/>
    </w:rPr>
  </w:style>
  <w:style w:type="paragraph" w:customStyle="1" w:styleId="Sprechblasen">
    <w:name w:val="Sprechblasen"/>
    <w:basedOn w:val="Standa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"/>
    <w:uiPriority w:val="99"/>
    <w:semiHidden/>
    <w:rsid w:val="001C03C4"/>
    <w:rPr>
      <w:rFonts w:cs="Times New Roman"/>
      <w:sz w:val="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FC4DCE8B.dotm</Template>
  <TotalTime>0</TotalTime>
  <Pages>4</Pages>
  <Words>830</Words>
  <Characters>5229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SchŸco International KG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Simone Dr_nner</dc:creator>
  <cp:lastModifiedBy>Zemp Stefani</cp:lastModifiedBy>
  <cp:revision>2</cp:revision>
  <dcterms:created xsi:type="dcterms:W3CDTF">2013-10-25T13:37:00Z</dcterms:created>
  <dcterms:modified xsi:type="dcterms:W3CDTF">2013-10-25T13:37:00Z</dcterms:modified>
</cp:coreProperties>
</file>