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9F5E13">
        <w:tc>
          <w:tcPr>
            <w:tcW w:w="3471" w:type="dxa"/>
          </w:tcPr>
          <w:p w:rsidR="00165146" w:rsidRPr="009F5E13" w:rsidRDefault="00BB128A">
            <w:pPr>
              <w:pStyle w:val="berschrift1"/>
              <w:spacing w:line="312" w:lineRule="auto"/>
              <w:rPr>
                <w:lang w:val="de-CH"/>
              </w:rPr>
            </w:pPr>
            <w:bookmarkStart w:id="0" w:name="_GoBack"/>
            <w:bookmarkEnd w:id="0"/>
            <w:r w:rsidRPr="009F5E13">
              <w:rPr>
                <w:lang w:val="de-CH"/>
              </w:rPr>
              <w:t>MEDIEN</w:t>
            </w:r>
            <w:r w:rsidR="00165146" w:rsidRPr="009F5E13">
              <w:rPr>
                <w:lang w:val="de-CH"/>
              </w:rPr>
              <w:t>INFORMATION</w:t>
            </w:r>
          </w:p>
        </w:tc>
        <w:tc>
          <w:tcPr>
            <w:tcW w:w="3471" w:type="dxa"/>
          </w:tcPr>
          <w:p w:rsidR="00165146" w:rsidRPr="009F5E13" w:rsidRDefault="00E64901">
            <w:pPr>
              <w:spacing w:line="312" w:lineRule="auto"/>
              <w:jc w:val="right"/>
              <w:rPr>
                <w:szCs w:val="22"/>
                <w:lang w:val="de-CH"/>
              </w:rPr>
            </w:pPr>
            <w:r w:rsidRPr="009F5E13">
              <w:rPr>
                <w:sz w:val="22"/>
                <w:szCs w:val="22"/>
                <w:lang w:val="de-CH"/>
              </w:rPr>
              <w:t>Januar</w:t>
            </w:r>
            <w:r w:rsidR="006444AE" w:rsidRPr="009F5E13">
              <w:rPr>
                <w:sz w:val="22"/>
                <w:szCs w:val="22"/>
                <w:lang w:val="de-CH"/>
              </w:rPr>
              <w:t xml:space="preserve"> 201</w:t>
            </w:r>
            <w:r w:rsidR="00ED1F1D" w:rsidRPr="009F5E13">
              <w:rPr>
                <w:sz w:val="22"/>
                <w:szCs w:val="22"/>
                <w:lang w:val="de-CH"/>
              </w:rPr>
              <w:t>8</w:t>
            </w:r>
            <w:r w:rsidR="00165146" w:rsidRPr="009F5E13">
              <w:rPr>
                <w:sz w:val="22"/>
                <w:szCs w:val="22"/>
                <w:lang w:val="de-CH"/>
              </w:rPr>
              <w:fldChar w:fldCharType="begin"/>
            </w:r>
            <w:r w:rsidR="00165146" w:rsidRPr="009F5E13">
              <w:rPr>
                <w:sz w:val="22"/>
                <w:szCs w:val="22"/>
                <w:lang w:val="de-CH"/>
              </w:rPr>
              <w:instrText xml:space="preserve"> </w:instrText>
            </w:r>
            <w:r w:rsidR="00165146" w:rsidRPr="009F5E13">
              <w:rPr>
                <w:vanish/>
                <w:sz w:val="22"/>
                <w:szCs w:val="22"/>
                <w:lang w:val="de-CH"/>
              </w:rPr>
              <w:instrText>Nr. / Monat/Jahr</w:instrText>
            </w:r>
            <w:r w:rsidR="00165146" w:rsidRPr="009F5E13">
              <w:rPr>
                <w:sz w:val="22"/>
                <w:szCs w:val="22"/>
                <w:lang w:val="de-CH"/>
              </w:rPr>
              <w:instrText xml:space="preserve"> </w:instrText>
            </w:r>
            <w:r w:rsidR="00165146" w:rsidRPr="009F5E13">
              <w:rPr>
                <w:sz w:val="22"/>
                <w:szCs w:val="22"/>
                <w:lang w:val="de-CH"/>
              </w:rPr>
              <w:fldChar w:fldCharType="end"/>
            </w:r>
          </w:p>
        </w:tc>
      </w:tr>
    </w:tbl>
    <w:p w:rsidR="00165146" w:rsidRPr="009F5E13" w:rsidRDefault="00165146">
      <w:pPr>
        <w:spacing w:line="312" w:lineRule="auto"/>
        <w:rPr>
          <w:sz w:val="22"/>
          <w:szCs w:val="22"/>
          <w:lang w:val="de-CH"/>
        </w:rPr>
      </w:pPr>
    </w:p>
    <w:p w:rsidR="00AA1619" w:rsidRPr="009F5E13" w:rsidRDefault="00AA1619">
      <w:pPr>
        <w:spacing w:line="312" w:lineRule="auto"/>
        <w:rPr>
          <w:sz w:val="22"/>
          <w:szCs w:val="22"/>
          <w:lang w:val="de-CH"/>
        </w:rPr>
      </w:pPr>
    </w:p>
    <w:p w:rsidR="002A0232" w:rsidRPr="00400794" w:rsidRDefault="002A0232" w:rsidP="002A0232">
      <w:pPr>
        <w:pStyle w:val="Titel"/>
        <w:spacing w:line="312" w:lineRule="auto"/>
        <w:rPr>
          <w:b/>
          <w:sz w:val="22"/>
          <w:szCs w:val="22"/>
        </w:rPr>
      </w:pPr>
      <w:r>
        <w:rPr>
          <w:b/>
          <w:sz w:val="22"/>
          <w:szCs w:val="22"/>
        </w:rPr>
        <w:t>Strategische Partnerschaft:</w:t>
      </w:r>
    </w:p>
    <w:p w:rsidR="002A0232" w:rsidRPr="00400794" w:rsidRDefault="002A0232" w:rsidP="002A0232">
      <w:pPr>
        <w:pStyle w:val="Titel"/>
        <w:spacing w:line="312" w:lineRule="auto"/>
        <w:rPr>
          <w:b/>
          <w:sz w:val="28"/>
          <w:szCs w:val="28"/>
        </w:rPr>
      </w:pPr>
      <w:r>
        <w:rPr>
          <w:b/>
          <w:sz w:val="28"/>
          <w:szCs w:val="28"/>
        </w:rPr>
        <w:t>Schüco und Soreg bündeln Kompetenzen</w:t>
      </w:r>
    </w:p>
    <w:p w:rsidR="002A0232" w:rsidRPr="00400794" w:rsidRDefault="002A0232" w:rsidP="002A0232">
      <w:pPr>
        <w:spacing w:line="312" w:lineRule="auto"/>
        <w:rPr>
          <w:sz w:val="22"/>
        </w:rPr>
      </w:pPr>
    </w:p>
    <w:p w:rsidR="002A0232" w:rsidRPr="002A0232" w:rsidRDefault="002A0232" w:rsidP="002A0232">
      <w:pPr>
        <w:pStyle w:val="Intro"/>
        <w:spacing w:line="312" w:lineRule="auto"/>
        <w:rPr>
          <w:b/>
          <w:sz w:val="20"/>
          <w:szCs w:val="20"/>
        </w:rPr>
      </w:pPr>
      <w:r w:rsidRPr="002A0232">
        <w:rPr>
          <w:b/>
          <w:sz w:val="20"/>
          <w:szCs w:val="20"/>
        </w:rPr>
        <w:t>Entwicklungs- und Vertriebskompetenzen im Bereich der Panorama Design Schiebesysteme vereinen und ausbauen, das ist das Ziel der strategischen Partnerschaft der Schüco International KG und der Schweizer SOREG AG. Auslöser dafür war die mit dem AIT Innovat</w:t>
      </w:r>
      <w:r w:rsidRPr="002A0232">
        <w:rPr>
          <w:b/>
          <w:sz w:val="20"/>
          <w:szCs w:val="20"/>
        </w:rPr>
        <w:t>i</w:t>
      </w:r>
      <w:r w:rsidRPr="002A0232">
        <w:rPr>
          <w:b/>
          <w:sz w:val="20"/>
          <w:szCs w:val="20"/>
        </w:rPr>
        <w:t>onspreis auf der BAU 2017 ausgezeichnete Serie X – ein rahmenloses Schiebefenster für absolute Barrierefreiheit.</w:t>
      </w:r>
    </w:p>
    <w:p w:rsidR="002A0232" w:rsidRPr="002A0232" w:rsidRDefault="002A0232" w:rsidP="002A0232">
      <w:pPr>
        <w:pStyle w:val="Intro"/>
        <w:spacing w:line="312" w:lineRule="auto"/>
        <w:rPr>
          <w:sz w:val="20"/>
          <w:szCs w:val="20"/>
        </w:rPr>
      </w:pPr>
    </w:p>
    <w:p w:rsidR="002A0232" w:rsidRPr="002A0232" w:rsidRDefault="002A0232" w:rsidP="002A0232">
      <w:pPr>
        <w:spacing w:line="312" w:lineRule="auto"/>
        <w:rPr>
          <w:b/>
          <w:sz w:val="20"/>
        </w:rPr>
      </w:pPr>
      <w:r w:rsidRPr="002A0232">
        <w:rPr>
          <w:b/>
          <w:sz w:val="20"/>
        </w:rPr>
        <w:t>Strategische Partnerschaft</w:t>
      </w:r>
    </w:p>
    <w:p w:rsidR="002A0232" w:rsidRPr="002A0232" w:rsidRDefault="002A0232" w:rsidP="002A0232">
      <w:pPr>
        <w:spacing w:line="312" w:lineRule="auto"/>
        <w:rPr>
          <w:sz w:val="20"/>
        </w:rPr>
      </w:pPr>
      <w:r w:rsidRPr="002A0232">
        <w:rPr>
          <w:sz w:val="20"/>
        </w:rPr>
        <w:t>Schüco und Soreg gehen ab sofort gemeinsame Wege. Die Zusammena</w:t>
      </w:r>
      <w:r w:rsidRPr="002A0232">
        <w:rPr>
          <w:sz w:val="20"/>
        </w:rPr>
        <w:t>r</w:t>
      </w:r>
      <w:r w:rsidRPr="002A0232">
        <w:rPr>
          <w:sz w:val="20"/>
        </w:rPr>
        <w:t>beit konzentriert sich auf Entwicklung, Vertrieb und Vermar</w:t>
      </w:r>
      <w:r w:rsidRPr="002A0232">
        <w:rPr>
          <w:sz w:val="20"/>
        </w:rPr>
        <w:t>k</w:t>
      </w:r>
      <w:r w:rsidRPr="002A0232">
        <w:rPr>
          <w:sz w:val="20"/>
        </w:rPr>
        <w:t>tung von High-End Schiebesystemen. Soreg realisiert mit der Serie X dank glasfaserve</w:t>
      </w:r>
      <w:r w:rsidRPr="002A0232">
        <w:rPr>
          <w:sz w:val="20"/>
        </w:rPr>
        <w:t>r</w:t>
      </w:r>
      <w:r w:rsidRPr="002A0232">
        <w:rPr>
          <w:sz w:val="20"/>
        </w:rPr>
        <w:t>stärkter Rahmen maximale Transparenz. Mit inte</w:t>
      </w:r>
      <w:r w:rsidRPr="002A0232">
        <w:rPr>
          <w:sz w:val="20"/>
        </w:rPr>
        <w:t>r</w:t>
      </w:r>
      <w:r w:rsidRPr="002A0232">
        <w:rPr>
          <w:sz w:val="20"/>
        </w:rPr>
        <w:t>nationaler Vertriebs- und Markenstärke wird Schüco zukünftig die Marktdurchdringung unterstützen.</w:t>
      </w:r>
    </w:p>
    <w:p w:rsidR="002A0232" w:rsidRPr="002A0232" w:rsidRDefault="002A0232" w:rsidP="002A0232">
      <w:pPr>
        <w:spacing w:line="312" w:lineRule="auto"/>
        <w:rPr>
          <w:sz w:val="20"/>
        </w:rPr>
      </w:pPr>
    </w:p>
    <w:p w:rsidR="002A0232" w:rsidRPr="002A0232" w:rsidRDefault="002A0232" w:rsidP="002A0232">
      <w:pPr>
        <w:spacing w:line="312" w:lineRule="auto"/>
        <w:rPr>
          <w:sz w:val="20"/>
        </w:rPr>
      </w:pPr>
      <w:r w:rsidRPr="002A0232">
        <w:rPr>
          <w:sz w:val="20"/>
        </w:rPr>
        <w:t>Der Gebäudehüllenspezialist aus Bielefeld ist mit seiner neuen Schiebesy</w:t>
      </w:r>
      <w:r w:rsidRPr="002A0232">
        <w:rPr>
          <w:sz w:val="20"/>
        </w:rPr>
        <w:t>s</w:t>
      </w:r>
      <w:r w:rsidRPr="002A0232">
        <w:rPr>
          <w:sz w:val="20"/>
        </w:rPr>
        <w:t>templattform ASE 60/80 sowie den Panorama Design Schiebeelementen b</w:t>
      </w:r>
      <w:r w:rsidRPr="002A0232">
        <w:rPr>
          <w:sz w:val="20"/>
        </w:rPr>
        <w:t>e</w:t>
      </w:r>
      <w:r w:rsidRPr="002A0232">
        <w:rPr>
          <w:sz w:val="20"/>
        </w:rPr>
        <w:t>reits sehr gut im Systemmarkt aufgestellt. Die Zusammenarbeit mit Soreg erweitert das Produktportfolio nun im Bereich der glasfaserverstärkten Ra</w:t>
      </w:r>
      <w:r w:rsidRPr="002A0232">
        <w:rPr>
          <w:sz w:val="20"/>
        </w:rPr>
        <w:t>h</w:t>
      </w:r>
      <w:r w:rsidRPr="002A0232">
        <w:rPr>
          <w:sz w:val="20"/>
        </w:rPr>
        <w:t>men (GFK/CFK). Aufgrund der optimalen Eigenschaften der Verbundwer</w:t>
      </w:r>
      <w:r w:rsidRPr="002A0232">
        <w:rPr>
          <w:sz w:val="20"/>
        </w:rPr>
        <w:t>k</w:t>
      </w:r>
      <w:r w:rsidRPr="002A0232">
        <w:rPr>
          <w:sz w:val="20"/>
        </w:rPr>
        <w:t>stoffe sind neue Dimensionen des Bauens möglich.</w:t>
      </w:r>
    </w:p>
    <w:p w:rsidR="002A0232" w:rsidRPr="002A0232" w:rsidRDefault="002A0232" w:rsidP="002A0232">
      <w:pPr>
        <w:spacing w:line="312" w:lineRule="auto"/>
        <w:rPr>
          <w:sz w:val="20"/>
        </w:rPr>
      </w:pPr>
    </w:p>
    <w:p w:rsidR="002A0232" w:rsidRPr="002A0232" w:rsidRDefault="002A0232" w:rsidP="002A0232">
      <w:pPr>
        <w:spacing w:line="312" w:lineRule="auto"/>
        <w:rPr>
          <w:sz w:val="20"/>
        </w:rPr>
      </w:pPr>
      <w:r w:rsidRPr="002A0232">
        <w:rPr>
          <w:sz w:val="20"/>
        </w:rPr>
        <w:t>Andreas Engelhardt, geschäftsführender und persönlich haftender Gesel</w:t>
      </w:r>
      <w:r w:rsidRPr="002A0232">
        <w:rPr>
          <w:sz w:val="20"/>
        </w:rPr>
        <w:t>l</w:t>
      </w:r>
      <w:r w:rsidRPr="002A0232">
        <w:rPr>
          <w:sz w:val="20"/>
        </w:rPr>
        <w:t>schafter der Schüco International KG fasst zusammen: „Inn</w:t>
      </w:r>
      <w:r w:rsidRPr="002A0232">
        <w:rPr>
          <w:sz w:val="20"/>
        </w:rPr>
        <w:t>o</w:t>
      </w:r>
      <w:r w:rsidRPr="002A0232">
        <w:rPr>
          <w:sz w:val="20"/>
        </w:rPr>
        <w:t>vation, Qualität, Design und Komfort haben bei Schüco höchste Pri</w:t>
      </w:r>
      <w:r w:rsidRPr="002A0232">
        <w:rPr>
          <w:sz w:val="20"/>
        </w:rPr>
        <w:t>o</w:t>
      </w:r>
      <w:r w:rsidRPr="002A0232">
        <w:rPr>
          <w:sz w:val="20"/>
        </w:rPr>
        <w:t>rität. Mit Soreg haben wir einen starken Partner gefunden, mit dem wir zukünftig die Bedürfnisse unserer Kunden noch besser erfüllen können.“ Auch Alex Brand, Inhaber der SOREG AG freut sich: „Mit der strategischen Partnerschaft stärken wir uns</w:t>
      </w:r>
      <w:r w:rsidRPr="002A0232">
        <w:rPr>
          <w:sz w:val="20"/>
        </w:rPr>
        <w:t>e</w:t>
      </w:r>
      <w:r w:rsidRPr="002A0232">
        <w:rPr>
          <w:sz w:val="20"/>
        </w:rPr>
        <w:t>re Position im stark umkämpften Premium-Schiebefenstermarkt.“</w:t>
      </w:r>
    </w:p>
    <w:p w:rsidR="002A0232" w:rsidRPr="002A0232" w:rsidRDefault="002A0232" w:rsidP="002A0232">
      <w:pPr>
        <w:spacing w:line="312" w:lineRule="auto"/>
        <w:rPr>
          <w:sz w:val="20"/>
        </w:rPr>
      </w:pPr>
    </w:p>
    <w:p w:rsidR="002A0232" w:rsidRPr="002A0232" w:rsidRDefault="002A0232" w:rsidP="002A0232">
      <w:pPr>
        <w:spacing w:line="312" w:lineRule="auto"/>
        <w:rPr>
          <w:b/>
          <w:sz w:val="20"/>
        </w:rPr>
      </w:pPr>
      <w:r w:rsidRPr="002A0232">
        <w:rPr>
          <w:b/>
          <w:sz w:val="20"/>
        </w:rPr>
        <w:t>SOREG</w:t>
      </w:r>
      <w:r w:rsidRPr="002A0232">
        <w:rPr>
          <w:rFonts w:cs="Arial"/>
          <w:b/>
          <w:sz w:val="20"/>
          <w:vertAlign w:val="superscript"/>
        </w:rPr>
        <w:t>®</w:t>
      </w:r>
      <w:r w:rsidRPr="002A0232">
        <w:rPr>
          <w:b/>
          <w:sz w:val="20"/>
        </w:rPr>
        <w:t>-glide – Serie X:</w:t>
      </w:r>
    </w:p>
    <w:p w:rsidR="002A0232" w:rsidRPr="002A0232" w:rsidRDefault="002A0232" w:rsidP="002A0232">
      <w:pPr>
        <w:spacing w:line="312" w:lineRule="auto"/>
        <w:rPr>
          <w:sz w:val="20"/>
        </w:rPr>
      </w:pPr>
      <w:r w:rsidRPr="002A0232">
        <w:rPr>
          <w:sz w:val="20"/>
        </w:rPr>
        <w:t xml:space="preserve">Das </w:t>
      </w:r>
      <w:r>
        <w:rPr>
          <w:sz w:val="20"/>
        </w:rPr>
        <w:t>gross</w:t>
      </w:r>
      <w:r w:rsidRPr="002A0232">
        <w:rPr>
          <w:sz w:val="20"/>
        </w:rPr>
        <w:t>formatige Schiebefenstersystem überzeugt durch seine einzigart</w:t>
      </w:r>
      <w:r w:rsidRPr="002A0232">
        <w:rPr>
          <w:sz w:val="20"/>
        </w:rPr>
        <w:t>i</w:t>
      </w:r>
      <w:r w:rsidRPr="002A0232">
        <w:rPr>
          <w:sz w:val="20"/>
        </w:rPr>
        <w:t xml:space="preserve">ge Transparenz: Die Profile werden in Boden, Wand und Decke verbaut und garantieren somit einen nahtlosen Übergang </w:t>
      </w:r>
      <w:r>
        <w:rPr>
          <w:sz w:val="20"/>
        </w:rPr>
        <w:t>zwischen Innen und Auss</w:t>
      </w:r>
      <w:r w:rsidRPr="002A0232">
        <w:rPr>
          <w:sz w:val="20"/>
        </w:rPr>
        <w:t xml:space="preserve">en. Zudem sind die Profile glasfaserverstärkt (Verbundwerkstoff) und sorgen </w:t>
      </w:r>
      <w:r w:rsidRPr="002A0232">
        <w:rPr>
          <w:sz w:val="20"/>
        </w:rPr>
        <w:lastRenderedPageBreak/>
        <w:t>damit für eine hohe Stabilität und ausgezeichnete Wärmedämmung. Mit der innovativen Senkhub-Schwelle wird durch einen Automatismus die Lau</w:t>
      </w:r>
      <w:r w:rsidRPr="002A0232">
        <w:rPr>
          <w:sz w:val="20"/>
        </w:rPr>
        <w:t>f</w:t>
      </w:r>
      <w:r w:rsidRPr="002A0232">
        <w:rPr>
          <w:sz w:val="20"/>
        </w:rPr>
        <w:t>schiene stets geschlossen gehalten und garantiert absolute Barrierefreiheit.</w:t>
      </w:r>
    </w:p>
    <w:p w:rsidR="002A0232" w:rsidRPr="002A0232" w:rsidRDefault="002A0232" w:rsidP="002A0232">
      <w:pPr>
        <w:spacing w:line="312" w:lineRule="auto"/>
        <w:rPr>
          <w:sz w:val="20"/>
        </w:rPr>
      </w:pPr>
    </w:p>
    <w:p w:rsidR="002A0232" w:rsidRPr="002A0232" w:rsidRDefault="002A0232" w:rsidP="002A0232">
      <w:pPr>
        <w:spacing w:line="312" w:lineRule="auto"/>
        <w:rPr>
          <w:sz w:val="20"/>
        </w:rPr>
      </w:pPr>
      <w:r w:rsidRPr="002A0232">
        <w:rPr>
          <w:sz w:val="20"/>
        </w:rPr>
        <w:t>Auf der Swissbau wird die strategische Partnerschaft von Schüco und Soreg erstmals sichtbar. Auf dem gemeinsamen Messestand präse</w:t>
      </w:r>
      <w:r w:rsidRPr="002A0232">
        <w:rPr>
          <w:sz w:val="20"/>
        </w:rPr>
        <w:t>n</w:t>
      </w:r>
      <w:r w:rsidRPr="002A0232">
        <w:rPr>
          <w:sz w:val="20"/>
        </w:rPr>
        <w:t>tieren beide Unternehmen in Halle 1.1, Stand C76 auf 138 m² ihre Zusammenarbeit. Das Highlight: Mit der Konzeptstudie zur Serie M werden dank kohlefaserve</w:t>
      </w:r>
      <w:r w:rsidRPr="002A0232">
        <w:rPr>
          <w:sz w:val="20"/>
        </w:rPr>
        <w:t>r</w:t>
      </w:r>
      <w:r w:rsidRPr="002A0232">
        <w:rPr>
          <w:sz w:val="20"/>
        </w:rPr>
        <w:t>stärkten (Carbon) Profilen Ansichtsbreiten von nur 16 mm baubar – bei gle</w:t>
      </w:r>
      <w:r w:rsidRPr="002A0232">
        <w:rPr>
          <w:sz w:val="20"/>
        </w:rPr>
        <w:t>i</w:t>
      </w:r>
      <w:r w:rsidRPr="002A0232">
        <w:rPr>
          <w:sz w:val="20"/>
        </w:rPr>
        <w:t>cher Stabilität und Wärmedämmung.</w:t>
      </w:r>
    </w:p>
    <w:p w:rsidR="002A0232" w:rsidRPr="002A0232" w:rsidRDefault="002A0232" w:rsidP="002A0232">
      <w:pPr>
        <w:spacing w:line="312" w:lineRule="auto"/>
        <w:rPr>
          <w:sz w:val="20"/>
        </w:rPr>
      </w:pPr>
    </w:p>
    <w:p w:rsidR="002A0232" w:rsidRPr="002A0232" w:rsidRDefault="002A0232" w:rsidP="002A0232">
      <w:pPr>
        <w:spacing w:line="312" w:lineRule="auto"/>
        <w:rPr>
          <w:sz w:val="20"/>
        </w:rPr>
      </w:pPr>
      <w:r w:rsidRPr="002A0232">
        <w:rPr>
          <w:sz w:val="20"/>
        </w:rPr>
        <w:t>Die weiteren Schüco Systemlösungen werden auf dem Jansen Stand Halle 1.0, D36 ausgestellt. Jansen ist seit 1978 exklusiver Vertriebspartner für Schüco Systeme und Schweizer Marktführer für Metal</w:t>
      </w:r>
      <w:r w:rsidRPr="002A0232">
        <w:rPr>
          <w:sz w:val="20"/>
        </w:rPr>
        <w:t>l</w:t>
      </w:r>
      <w:r w:rsidRPr="002A0232">
        <w:rPr>
          <w:sz w:val="20"/>
        </w:rPr>
        <w:t>bausysteme. Zurzeit liegen die Vertriebs- und Markenrechte für Soreg in Deutschland bei der Firma Burckhardt Metall Glas GmbH, Isernh</w:t>
      </w:r>
      <w:r w:rsidRPr="002A0232">
        <w:rPr>
          <w:sz w:val="20"/>
        </w:rPr>
        <w:t>a</w:t>
      </w:r>
      <w:r w:rsidRPr="002A0232">
        <w:rPr>
          <w:sz w:val="20"/>
        </w:rPr>
        <w:t>gen.</w:t>
      </w:r>
    </w:p>
    <w:p w:rsidR="002A0232" w:rsidRPr="002A0232" w:rsidRDefault="002A0232" w:rsidP="002A0232">
      <w:pPr>
        <w:spacing w:line="312" w:lineRule="auto"/>
        <w:rPr>
          <w:sz w:val="20"/>
        </w:rPr>
      </w:pPr>
    </w:p>
    <w:p w:rsidR="002A0232" w:rsidRPr="002A0232" w:rsidRDefault="002A0232" w:rsidP="002A0232">
      <w:pPr>
        <w:spacing w:line="312" w:lineRule="auto"/>
        <w:rPr>
          <w:sz w:val="20"/>
        </w:rPr>
      </w:pPr>
      <w:r w:rsidRPr="002A0232">
        <w:rPr>
          <w:sz w:val="20"/>
        </w:rPr>
        <w:t xml:space="preserve">Weitere Informationen zu Schüco unter </w:t>
      </w:r>
      <w:hyperlink r:id="rId8" w:history="1">
        <w:r w:rsidRPr="002A0232">
          <w:rPr>
            <w:rStyle w:val="Hyperlink"/>
            <w:color w:val="auto"/>
            <w:sz w:val="20"/>
            <w:u w:val="none"/>
          </w:rPr>
          <w:t>www.schueco.de</w:t>
        </w:r>
      </w:hyperlink>
      <w:r w:rsidRPr="002A0232">
        <w:rPr>
          <w:sz w:val="20"/>
        </w:rPr>
        <w:t>.</w:t>
      </w:r>
    </w:p>
    <w:p w:rsidR="002A0232" w:rsidRPr="002A0232" w:rsidRDefault="002A0232" w:rsidP="002A0232">
      <w:pPr>
        <w:spacing w:line="312" w:lineRule="auto"/>
        <w:rPr>
          <w:rStyle w:val="Hyperlink"/>
          <w:color w:val="auto"/>
          <w:sz w:val="20"/>
          <w:u w:val="none"/>
        </w:rPr>
      </w:pPr>
      <w:r w:rsidRPr="002A0232">
        <w:rPr>
          <w:sz w:val="20"/>
        </w:rPr>
        <w:t>Weitere Informationen zu SOREG-glide unter www.soreg.com.</w:t>
      </w:r>
    </w:p>
    <w:p w:rsidR="002A0232" w:rsidRPr="00C26C9C" w:rsidRDefault="002A0232" w:rsidP="002A0232">
      <w:pPr>
        <w:spacing w:line="312" w:lineRule="auto"/>
        <w:rPr>
          <w:rStyle w:val="Hyperlink"/>
          <w:color w:val="auto"/>
          <w:sz w:val="20"/>
          <w:u w:val="none"/>
        </w:rPr>
      </w:pPr>
      <w:r w:rsidRPr="002A0232">
        <w:rPr>
          <w:rStyle w:val="Hyperlink"/>
          <w:color w:val="auto"/>
          <w:sz w:val="20"/>
          <w:u w:val="none"/>
        </w:rPr>
        <w:t xml:space="preserve">Weitere Informationen zu Jansen als Vertriebspartner Schüco in der Schweiz: </w:t>
      </w:r>
      <w:hyperlink r:id="rId9" w:history="1">
        <w:r w:rsidRPr="002A0232">
          <w:rPr>
            <w:rStyle w:val="Hyperlink"/>
            <w:color w:val="auto"/>
            <w:sz w:val="20"/>
            <w:u w:val="none"/>
          </w:rPr>
          <w:t>www.jansen.com</w:t>
        </w:r>
      </w:hyperlink>
      <w:r w:rsidRPr="002A0232">
        <w:rPr>
          <w:rStyle w:val="Hyperlink"/>
          <w:color w:val="auto"/>
          <w:sz w:val="20"/>
          <w:u w:val="none"/>
        </w:rPr>
        <w:t>.</w:t>
      </w:r>
    </w:p>
    <w:p w:rsidR="002A0232" w:rsidRPr="00C26C9C" w:rsidRDefault="002A0232" w:rsidP="002A0232">
      <w:pPr>
        <w:spacing w:line="312" w:lineRule="auto"/>
        <w:rPr>
          <w:rStyle w:val="Hyperlink"/>
          <w:color w:val="auto"/>
          <w:sz w:val="20"/>
          <w:u w:val="none"/>
        </w:rPr>
      </w:pPr>
      <w:r w:rsidRPr="00C26C9C">
        <w:rPr>
          <w:rStyle w:val="Hyperlink"/>
          <w:color w:val="auto"/>
          <w:sz w:val="20"/>
          <w:u w:val="none"/>
        </w:rPr>
        <w:t xml:space="preserve">Weitere Informationen zu Burckhardt Metall Glas unter </w:t>
      </w:r>
      <w:hyperlink r:id="rId10" w:history="1">
        <w:r w:rsidR="000A28A8" w:rsidRPr="00C26C9C">
          <w:rPr>
            <w:rStyle w:val="Hyperlink"/>
            <w:color w:val="auto"/>
            <w:sz w:val="20"/>
            <w:u w:val="none"/>
          </w:rPr>
          <w:t>www.burckhardts.de</w:t>
        </w:r>
      </w:hyperlink>
      <w:r w:rsidRPr="00C26C9C">
        <w:rPr>
          <w:rStyle w:val="Hyperlink"/>
          <w:color w:val="auto"/>
          <w:sz w:val="20"/>
          <w:u w:val="none"/>
        </w:rPr>
        <w:t>.</w:t>
      </w:r>
    </w:p>
    <w:p w:rsidR="000A28A8" w:rsidRDefault="000A28A8" w:rsidP="002A0232">
      <w:pPr>
        <w:spacing w:line="312" w:lineRule="auto"/>
        <w:rPr>
          <w:rStyle w:val="Hyperlink"/>
          <w:color w:val="auto"/>
          <w:sz w:val="20"/>
          <w:u w:val="none"/>
        </w:rPr>
      </w:pPr>
    </w:p>
    <w:p w:rsidR="000A28A8" w:rsidRDefault="000A28A8" w:rsidP="002A0232">
      <w:pPr>
        <w:spacing w:line="312" w:lineRule="auto"/>
        <w:rPr>
          <w:b/>
          <w:bCs/>
          <w:sz w:val="18"/>
          <w:szCs w:val="18"/>
        </w:rPr>
      </w:pPr>
    </w:p>
    <w:p w:rsidR="000A28A8" w:rsidRDefault="000A28A8" w:rsidP="002A0232">
      <w:pPr>
        <w:spacing w:line="312" w:lineRule="auto"/>
        <w:rPr>
          <w:sz w:val="18"/>
          <w:szCs w:val="18"/>
        </w:rPr>
      </w:pPr>
      <w:r w:rsidRPr="00C309E2">
        <w:rPr>
          <w:b/>
          <w:bCs/>
          <w:sz w:val="18"/>
          <w:szCs w:val="18"/>
        </w:rPr>
        <w:t>Über die Jansen AG</w:t>
      </w:r>
      <w:r w:rsidRPr="00C309E2">
        <w:rPr>
          <w:b/>
          <w:bCs/>
          <w:sz w:val="18"/>
          <w:szCs w:val="18"/>
        </w:rPr>
        <w:br/>
      </w:r>
      <w:r w:rsidRPr="00C309E2">
        <w:rPr>
          <w:sz w:val="18"/>
          <w:szCs w:val="18"/>
        </w:rPr>
        <w:t>Die 1923 gegründete Jansen AG mit Sitz im schweizerischen Oberriet entwickelt, fe</w:t>
      </w:r>
      <w:r w:rsidRPr="00C309E2">
        <w:rPr>
          <w:sz w:val="18"/>
          <w:szCs w:val="18"/>
        </w:rPr>
        <w:t>r</w:t>
      </w:r>
      <w:r w:rsidRPr="00C309E2">
        <w:rPr>
          <w:sz w:val="18"/>
          <w:szCs w:val="18"/>
        </w:rPr>
        <w:t>tigt und vertreibt geschweisste und gezogene Präzisionsstahlrohre und Stahlprofil-systeme sowie Kunststoffprodukte für den Baubereich und die Industrie. Seit 1978 ist Jansen zudem exklusiver Schweizer Vertriebspartner der deutschen Schüco Intern</w:t>
      </w:r>
      <w:r w:rsidRPr="00C309E2">
        <w:rPr>
          <w:sz w:val="18"/>
          <w:szCs w:val="18"/>
        </w:rPr>
        <w:t>a</w:t>
      </w:r>
      <w:r w:rsidRPr="00C309E2">
        <w:rPr>
          <w:sz w:val="18"/>
          <w:szCs w:val="18"/>
        </w:rPr>
        <w:t>tional KG und vertreibt deren Aluminium-Profilsysteme für den Baubereich. Bis he</w:t>
      </w:r>
      <w:r w:rsidRPr="00C309E2">
        <w:rPr>
          <w:sz w:val="18"/>
          <w:szCs w:val="18"/>
        </w:rPr>
        <w:t>u</w:t>
      </w:r>
      <w:r w:rsidRPr="00C309E2">
        <w:rPr>
          <w:sz w:val="18"/>
          <w:szCs w:val="18"/>
        </w:rPr>
        <w:t>te ist die Jansen Gruppe zu 100% in Familienbesitz. Modernste Fe</w:t>
      </w:r>
      <w:r w:rsidRPr="00C309E2">
        <w:rPr>
          <w:sz w:val="18"/>
          <w:szCs w:val="18"/>
        </w:rPr>
        <w:t>r</w:t>
      </w:r>
      <w:r w:rsidRPr="00C309E2">
        <w:rPr>
          <w:sz w:val="18"/>
          <w:szCs w:val="18"/>
        </w:rPr>
        <w:t>tigungsanlagen und kontinuierliche Investition in Qualitätssicherung und Mitarbeitende machen Ja</w:t>
      </w:r>
      <w:r w:rsidRPr="00C309E2">
        <w:rPr>
          <w:sz w:val="18"/>
          <w:szCs w:val="18"/>
        </w:rPr>
        <w:t>n</w:t>
      </w:r>
      <w:r w:rsidRPr="00C309E2">
        <w:rPr>
          <w:sz w:val="18"/>
          <w:szCs w:val="18"/>
        </w:rPr>
        <w:t>sen Produkte weltweit zu einem Synonym für Schweizer Qualität und Innovation. Intern</w:t>
      </w:r>
      <w:r w:rsidRPr="00C309E2">
        <w:rPr>
          <w:sz w:val="18"/>
          <w:szCs w:val="18"/>
        </w:rPr>
        <w:t>a</w:t>
      </w:r>
      <w:r w:rsidRPr="00C309E2">
        <w:rPr>
          <w:sz w:val="18"/>
          <w:szCs w:val="18"/>
        </w:rPr>
        <w:t>tional b</w:t>
      </w:r>
      <w:r w:rsidRPr="00C309E2">
        <w:rPr>
          <w:sz w:val="18"/>
          <w:szCs w:val="18"/>
        </w:rPr>
        <w:t>e</w:t>
      </w:r>
      <w:r w:rsidRPr="00C309E2">
        <w:rPr>
          <w:sz w:val="18"/>
          <w:szCs w:val="18"/>
        </w:rPr>
        <w:t>schäftigt die Jansen Gruppe rund 950 Mitarbeitende.</w:t>
      </w:r>
    </w:p>
    <w:p w:rsidR="000A28A8" w:rsidRDefault="000A28A8" w:rsidP="002A0232">
      <w:pPr>
        <w:spacing w:line="312" w:lineRule="auto"/>
        <w:rPr>
          <w:sz w:val="18"/>
          <w:szCs w:val="18"/>
        </w:rPr>
      </w:pPr>
    </w:p>
    <w:p w:rsidR="000A28A8" w:rsidRDefault="000A28A8" w:rsidP="002A0232">
      <w:pPr>
        <w:spacing w:line="312" w:lineRule="auto"/>
        <w:rPr>
          <w:sz w:val="18"/>
          <w:szCs w:val="18"/>
        </w:rPr>
      </w:pPr>
    </w:p>
    <w:p w:rsidR="000A28A8" w:rsidRPr="000A28A8" w:rsidRDefault="000A28A8" w:rsidP="000A28A8">
      <w:pPr>
        <w:spacing w:line="312" w:lineRule="auto"/>
        <w:jc w:val="both"/>
        <w:rPr>
          <w:rFonts w:cs="Arial"/>
          <w:b/>
          <w:sz w:val="18"/>
          <w:szCs w:val="18"/>
        </w:rPr>
      </w:pPr>
      <w:r w:rsidRPr="000A28A8">
        <w:rPr>
          <w:rStyle w:val="Fett"/>
          <w:rFonts w:cs="Arial"/>
          <w:sz w:val="18"/>
          <w:szCs w:val="18"/>
        </w:rPr>
        <w:t xml:space="preserve">Schüco </w:t>
      </w:r>
      <w:r w:rsidRPr="000A28A8">
        <w:rPr>
          <w:rFonts w:cs="Arial"/>
          <w:b/>
          <w:sz w:val="18"/>
          <w:szCs w:val="18"/>
        </w:rPr>
        <w:t>–</w:t>
      </w:r>
      <w:r w:rsidRPr="000A28A8">
        <w:rPr>
          <w:rStyle w:val="Fett"/>
          <w:rFonts w:cs="Arial"/>
          <w:sz w:val="18"/>
          <w:szCs w:val="18"/>
        </w:rPr>
        <w:t xml:space="preserve"> </w:t>
      </w:r>
      <w:r w:rsidRPr="000A28A8">
        <w:rPr>
          <w:rFonts w:cs="Arial"/>
          <w:b/>
          <w:sz w:val="18"/>
          <w:szCs w:val="18"/>
        </w:rPr>
        <w:t>Systemlösungen für Fenster, Türen und Fass</w:t>
      </w:r>
      <w:r w:rsidRPr="000A28A8">
        <w:rPr>
          <w:rFonts w:cs="Arial"/>
          <w:b/>
          <w:sz w:val="18"/>
          <w:szCs w:val="18"/>
        </w:rPr>
        <w:t>a</w:t>
      </w:r>
      <w:r w:rsidRPr="000A28A8">
        <w:rPr>
          <w:rFonts w:cs="Arial"/>
          <w:b/>
          <w:sz w:val="18"/>
          <w:szCs w:val="18"/>
        </w:rPr>
        <w:t>den</w:t>
      </w:r>
    </w:p>
    <w:p w:rsidR="000A28A8" w:rsidRPr="000A28A8" w:rsidRDefault="000A28A8" w:rsidP="000A28A8">
      <w:pPr>
        <w:spacing w:line="312" w:lineRule="auto"/>
        <w:rPr>
          <w:sz w:val="18"/>
          <w:szCs w:val="18"/>
        </w:rPr>
      </w:pPr>
      <w:r w:rsidRPr="000A28A8">
        <w:rPr>
          <w:rFonts w:cs="Arial"/>
          <w:sz w:val="18"/>
          <w:szCs w:val="18"/>
        </w:rPr>
        <w:t>Die Schüco International KG mit Sitz in Bielefeld entwickelt und vertreibt Systeml</w:t>
      </w:r>
      <w:r w:rsidRPr="000A28A8">
        <w:rPr>
          <w:rFonts w:cs="Arial"/>
          <w:sz w:val="18"/>
          <w:szCs w:val="18"/>
        </w:rPr>
        <w:t>ö</w:t>
      </w:r>
      <w:r w:rsidRPr="000A28A8">
        <w:rPr>
          <w:rFonts w:cs="Arial"/>
          <w:sz w:val="18"/>
          <w:szCs w:val="18"/>
        </w:rPr>
        <w:t>sungen für Fenster, Türen und Fassaden. Mit weltweit über 4.750 Mitarbeitern arbe</w:t>
      </w:r>
      <w:r w:rsidRPr="000A28A8">
        <w:rPr>
          <w:rFonts w:cs="Arial"/>
          <w:sz w:val="18"/>
          <w:szCs w:val="18"/>
        </w:rPr>
        <w:t>i</w:t>
      </w:r>
      <w:r w:rsidRPr="000A28A8">
        <w:rPr>
          <w:rFonts w:cs="Arial"/>
          <w:sz w:val="18"/>
          <w:szCs w:val="18"/>
        </w:rPr>
        <w:t>tet das Unternehmen d</w:t>
      </w:r>
      <w:r w:rsidRPr="000A28A8">
        <w:rPr>
          <w:rFonts w:cs="Arial"/>
          <w:sz w:val="18"/>
          <w:szCs w:val="18"/>
        </w:rPr>
        <w:t>a</w:t>
      </w:r>
      <w:r w:rsidRPr="000A28A8">
        <w:rPr>
          <w:rFonts w:cs="Arial"/>
          <w:sz w:val="18"/>
          <w:szCs w:val="18"/>
        </w:rPr>
        <w:t xml:space="preserve">ran, heute und in Zukunft Technologie- und Serviceführer der Branche zu sein. Neben innovativen Produkten für Wohn- und Arbeitsgebäude bietet der Gebäudehüllenspezialist Beratung und digitale Lösungen für alle Phasen eines Bauprojektes – von der initialen Idee über die Planung und Fertigung bis hin </w:t>
      </w:r>
      <w:r w:rsidRPr="000A28A8">
        <w:rPr>
          <w:rFonts w:cs="Arial"/>
          <w:sz w:val="18"/>
          <w:szCs w:val="18"/>
        </w:rPr>
        <w:lastRenderedPageBreak/>
        <w:t>zur Montage. 12.000 Verarbeiter, Planer, Architekten und Investoren arbeiten wel</w:t>
      </w:r>
      <w:r w:rsidRPr="000A28A8">
        <w:rPr>
          <w:rFonts w:cs="Arial"/>
          <w:sz w:val="18"/>
          <w:szCs w:val="18"/>
        </w:rPr>
        <w:t>t</w:t>
      </w:r>
      <w:r w:rsidRPr="000A28A8">
        <w:rPr>
          <w:rFonts w:cs="Arial"/>
          <w:sz w:val="18"/>
          <w:szCs w:val="18"/>
        </w:rPr>
        <w:t>weit mit Schüco zusammen. Das Unternehmen ist in mehr als 80 Ländern aktiv und hat in 2016 einen Jahre</w:t>
      </w:r>
      <w:r w:rsidRPr="000A28A8">
        <w:rPr>
          <w:rFonts w:cs="Arial"/>
          <w:sz w:val="18"/>
          <w:szCs w:val="18"/>
        </w:rPr>
        <w:t>s</w:t>
      </w:r>
      <w:r w:rsidRPr="000A28A8">
        <w:rPr>
          <w:rFonts w:cs="Arial"/>
          <w:sz w:val="18"/>
          <w:szCs w:val="18"/>
        </w:rPr>
        <w:t>umsatz von 1,460 Milliarden Euro erwirtschaftet. Weitere Info</w:t>
      </w:r>
      <w:r w:rsidRPr="000A28A8">
        <w:rPr>
          <w:rFonts w:cs="Arial"/>
          <w:sz w:val="18"/>
          <w:szCs w:val="18"/>
        </w:rPr>
        <w:t>r</w:t>
      </w:r>
      <w:r w:rsidRPr="000A28A8">
        <w:rPr>
          <w:rFonts w:cs="Arial"/>
          <w:sz w:val="18"/>
          <w:szCs w:val="18"/>
        </w:rPr>
        <w:t xml:space="preserve">mationen unter </w:t>
      </w:r>
      <w:hyperlink r:id="rId11" w:history="1">
        <w:r w:rsidRPr="000A28A8">
          <w:rPr>
            <w:rStyle w:val="Hyperlink"/>
            <w:rFonts w:cs="Arial"/>
            <w:color w:val="auto"/>
            <w:sz w:val="18"/>
            <w:szCs w:val="18"/>
            <w:u w:val="none"/>
          </w:rPr>
          <w:t>www.schueco.de</w:t>
        </w:r>
      </w:hyperlink>
    </w:p>
    <w:p w:rsidR="00EA2659" w:rsidRPr="000A28A8" w:rsidRDefault="00EA2659" w:rsidP="00062EB6">
      <w:pPr>
        <w:widowControl w:val="0"/>
        <w:autoSpaceDE w:val="0"/>
        <w:autoSpaceDN w:val="0"/>
        <w:adjustRightInd w:val="0"/>
        <w:spacing w:line="312" w:lineRule="auto"/>
        <w:rPr>
          <w:color w:val="FF0000"/>
          <w:sz w:val="20"/>
        </w:rPr>
      </w:pPr>
    </w:p>
    <w:p w:rsidR="002A0232" w:rsidRPr="00C26C9C" w:rsidRDefault="002A0232" w:rsidP="002A0232">
      <w:pPr>
        <w:spacing w:line="312" w:lineRule="auto"/>
        <w:rPr>
          <w:sz w:val="20"/>
        </w:rPr>
      </w:pPr>
      <w:r w:rsidRPr="00C26C9C">
        <w:rPr>
          <w:sz w:val="20"/>
        </w:rPr>
        <w:t xml:space="preserve">Die Bildfeindaten stehen im </w:t>
      </w:r>
      <w:r w:rsidR="00C26C9C" w:rsidRPr="00C26C9C">
        <w:rPr>
          <w:sz w:val="20"/>
        </w:rPr>
        <w:t>Jansen Mediencenter</w:t>
      </w:r>
      <w:r w:rsidRPr="00C26C9C">
        <w:rPr>
          <w:sz w:val="20"/>
        </w:rPr>
        <w:t xml:space="preserve"> unter </w:t>
      </w:r>
      <w:hyperlink r:id="rId12" w:history="1">
        <w:r w:rsidR="00C26C9C" w:rsidRPr="00C26C9C">
          <w:rPr>
            <w:rFonts w:cs="Arial"/>
            <w:sz w:val="20"/>
          </w:rPr>
          <w:t>www.jansen.com/konzernnews</w:t>
        </w:r>
      </w:hyperlink>
      <w:r w:rsidR="00C26C9C" w:rsidRPr="00C26C9C">
        <w:rPr>
          <w:sz w:val="20"/>
        </w:rPr>
        <w:t xml:space="preserve"> </w:t>
      </w:r>
      <w:r w:rsidRPr="00C26C9C">
        <w:rPr>
          <w:sz w:val="20"/>
        </w:rPr>
        <w:t>zum Download bereit.</w:t>
      </w:r>
    </w:p>
    <w:p w:rsidR="00C26C9C" w:rsidRDefault="00C26C9C" w:rsidP="002A0232">
      <w:pPr>
        <w:spacing w:line="312" w:lineRule="auto"/>
        <w:rPr>
          <w:sz w:val="20"/>
        </w:rPr>
      </w:pPr>
    </w:p>
    <w:p w:rsidR="002A0232" w:rsidRPr="00C26C9C" w:rsidRDefault="002A0232" w:rsidP="002A0232">
      <w:pPr>
        <w:spacing w:line="312" w:lineRule="auto"/>
        <w:rPr>
          <w:sz w:val="20"/>
        </w:rPr>
      </w:pPr>
      <w:r w:rsidRPr="00C26C9C">
        <w:rPr>
          <w:sz w:val="20"/>
        </w:rPr>
        <w:t>Bitte nennen Sie den Bildnachweis wie in der Legende angegeben.</w:t>
      </w:r>
    </w:p>
    <w:p w:rsidR="002A0232" w:rsidRPr="002A0232" w:rsidRDefault="002A0232" w:rsidP="002A0232">
      <w:pPr>
        <w:spacing w:line="312" w:lineRule="auto"/>
        <w:rPr>
          <w:sz w:val="20"/>
        </w:rPr>
      </w:pPr>
    </w:p>
    <w:p w:rsidR="002A0232" w:rsidRDefault="002A0232" w:rsidP="002A0232">
      <w:pPr>
        <w:spacing w:line="312" w:lineRule="auto"/>
        <w:rPr>
          <w:sz w:val="22"/>
        </w:rPr>
      </w:pPr>
    </w:p>
    <w:p w:rsidR="002A0232" w:rsidRDefault="002A0232" w:rsidP="002A0232">
      <w:pPr>
        <w:spacing w:line="312" w:lineRule="auto"/>
        <w:rPr>
          <w:sz w:val="22"/>
        </w:rPr>
      </w:pPr>
    </w:p>
    <w:p w:rsidR="002A0232" w:rsidRPr="00A90D2A" w:rsidRDefault="00F1722C" w:rsidP="002A0232">
      <w:pPr>
        <w:spacing w:line="312" w:lineRule="auto"/>
        <w:rPr>
          <w:i/>
          <w:sz w:val="22"/>
        </w:rPr>
      </w:pPr>
      <w:r w:rsidRPr="00044B8B">
        <w:rPr>
          <w:noProof/>
          <w:lang w:val="de-CH" w:eastAsia="de-CH"/>
        </w:rPr>
        <w:drawing>
          <wp:inline distT="0" distB="0" distL="0" distR="0">
            <wp:extent cx="2127250" cy="1441450"/>
            <wp:effectExtent l="0" t="0" r="6350" b="6350"/>
            <wp:docPr id="1" name="Grafik 6" descr="Beschreibung: I:\Department\Marketing\PR\00_06_Pressetexte_2018_inArbeit\PI_Soreg\09_FINAL_PI\schueco_soreg_engelhardt_brand_RGB_Wor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eschreibung: I:\Department\Marketing\PR\00_06_Pressetexte_2018_inArbeit\PI_Soreg\09_FINAL_PI\schueco_soreg_engelhardt_brand_RGB_Word .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250" cy="1441450"/>
                    </a:xfrm>
                    <a:prstGeom prst="rect">
                      <a:avLst/>
                    </a:prstGeom>
                    <a:noFill/>
                    <a:ln>
                      <a:noFill/>
                    </a:ln>
                  </pic:spPr>
                </pic:pic>
              </a:graphicData>
            </a:graphic>
          </wp:inline>
        </w:drawing>
      </w:r>
    </w:p>
    <w:p w:rsidR="002A0232" w:rsidRPr="002A0232" w:rsidRDefault="002A0232" w:rsidP="002A0232">
      <w:pPr>
        <w:spacing w:line="312" w:lineRule="auto"/>
        <w:rPr>
          <w:sz w:val="18"/>
          <w:szCs w:val="18"/>
        </w:rPr>
      </w:pPr>
      <w:r w:rsidRPr="002A0232">
        <w:rPr>
          <w:sz w:val="18"/>
          <w:szCs w:val="18"/>
        </w:rPr>
        <w:t>Strategische Partner: Andreas Engelhardt, geschäftsführender und persönlich ha</w:t>
      </w:r>
      <w:r w:rsidRPr="002A0232">
        <w:rPr>
          <w:sz w:val="18"/>
          <w:szCs w:val="18"/>
        </w:rPr>
        <w:t>f</w:t>
      </w:r>
      <w:r w:rsidRPr="002A0232">
        <w:rPr>
          <w:sz w:val="18"/>
          <w:szCs w:val="18"/>
        </w:rPr>
        <w:t>tender Gesellschafter der Schüco International KG</w:t>
      </w:r>
      <w:r>
        <w:rPr>
          <w:sz w:val="18"/>
          <w:szCs w:val="18"/>
        </w:rPr>
        <w:t xml:space="preserve"> (links)</w:t>
      </w:r>
      <w:r w:rsidRPr="002A0232">
        <w:rPr>
          <w:sz w:val="18"/>
          <w:szCs w:val="18"/>
        </w:rPr>
        <w:t xml:space="preserve"> und Alex Brand, Inhaber der SOREG AG, freuen sich über eine enge Zusammenarbeit im Bereich der</w:t>
      </w:r>
      <w:r>
        <w:rPr>
          <w:sz w:val="18"/>
          <w:szCs w:val="18"/>
        </w:rPr>
        <w:t xml:space="preserve"> Pan</w:t>
      </w:r>
      <w:r>
        <w:rPr>
          <w:sz w:val="18"/>
          <w:szCs w:val="18"/>
        </w:rPr>
        <w:t>o</w:t>
      </w:r>
      <w:r>
        <w:rPr>
          <w:sz w:val="18"/>
          <w:szCs w:val="18"/>
        </w:rPr>
        <w:t>rama Design Schiebesysteme (</w:t>
      </w:r>
      <w:r w:rsidRPr="002A0232">
        <w:rPr>
          <w:sz w:val="18"/>
          <w:szCs w:val="18"/>
        </w:rPr>
        <w:t>Bildna</w:t>
      </w:r>
      <w:r w:rsidR="00E7144A">
        <w:rPr>
          <w:sz w:val="18"/>
          <w:szCs w:val="18"/>
        </w:rPr>
        <w:t>chweis: Schüco International KG</w:t>
      </w:r>
      <w:r>
        <w:rPr>
          <w:sz w:val="18"/>
          <w:szCs w:val="18"/>
        </w:rPr>
        <w:t>)</w:t>
      </w:r>
    </w:p>
    <w:p w:rsidR="002A0232" w:rsidRPr="002A0232" w:rsidRDefault="002A0232" w:rsidP="002A0232">
      <w:pPr>
        <w:spacing w:line="312" w:lineRule="auto"/>
        <w:rPr>
          <w:sz w:val="18"/>
          <w:szCs w:val="18"/>
        </w:rPr>
      </w:pPr>
    </w:p>
    <w:p w:rsidR="002A0232" w:rsidRPr="002A0232" w:rsidRDefault="002A0232" w:rsidP="002A0232">
      <w:pPr>
        <w:spacing w:line="312" w:lineRule="auto"/>
        <w:rPr>
          <w:sz w:val="18"/>
          <w:szCs w:val="18"/>
          <w:lang w:val="en-US"/>
        </w:rPr>
      </w:pPr>
      <w:r w:rsidRPr="002A0232">
        <w:rPr>
          <w:rFonts w:ascii="Times New Roman" w:hAnsi="Times New Roman"/>
          <w:snapToGrid w:val="0"/>
          <w:color w:val="000000"/>
          <w:w w:val="0"/>
          <w:sz w:val="18"/>
          <w:szCs w:val="18"/>
          <w:u w:color="000000"/>
          <w:bdr w:val="none" w:sz="0" w:space="0" w:color="000000"/>
          <w:shd w:val="clear" w:color="000000" w:fill="000000"/>
          <w:lang w:val="x-none" w:eastAsia="x-none" w:bidi="x-none"/>
        </w:rPr>
        <w:t xml:space="preserve"> </w:t>
      </w:r>
      <w:r w:rsidR="00F1722C" w:rsidRPr="002A0232">
        <w:rPr>
          <w:noProof/>
          <w:sz w:val="18"/>
          <w:szCs w:val="18"/>
          <w:lang w:val="de-CH" w:eastAsia="de-CH"/>
        </w:rPr>
        <w:drawing>
          <wp:inline distT="0" distB="0" distL="0" distR="0">
            <wp:extent cx="2000250" cy="1441450"/>
            <wp:effectExtent l="0" t="0" r="0" b="6350"/>
            <wp:docPr id="2" name="Grafik 8" descr="Beschreibung: I:\Department\Marketing\PR\00_06_Pressetexte_2018_inArbeit\PI_Soreg\09_FINAL_PI\schueco_soreg_messestand_1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eschreibung: I:\Department\Marketing\PR\00_06_Pressetexte_2018_inArbeit\PI_Soreg\09_FINAL_PI\schueco_soreg_messestand_1_Wor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0" cy="1441450"/>
                    </a:xfrm>
                    <a:prstGeom prst="rect">
                      <a:avLst/>
                    </a:prstGeom>
                    <a:noFill/>
                    <a:ln>
                      <a:noFill/>
                    </a:ln>
                  </pic:spPr>
                </pic:pic>
              </a:graphicData>
            </a:graphic>
          </wp:inline>
        </w:drawing>
      </w:r>
    </w:p>
    <w:p w:rsidR="002A0232" w:rsidRPr="002A0232" w:rsidRDefault="002A0232" w:rsidP="002A0232">
      <w:pPr>
        <w:spacing w:line="312" w:lineRule="auto"/>
        <w:rPr>
          <w:sz w:val="18"/>
          <w:szCs w:val="18"/>
        </w:rPr>
      </w:pPr>
      <w:r w:rsidRPr="002A0232">
        <w:rPr>
          <w:sz w:val="18"/>
          <w:szCs w:val="18"/>
        </w:rPr>
        <w:t>Strategische Partnerschaft: Schüco und Soreg präsentieren auf der Swissbau in Ha</w:t>
      </w:r>
      <w:r w:rsidRPr="002A0232">
        <w:rPr>
          <w:sz w:val="18"/>
          <w:szCs w:val="18"/>
        </w:rPr>
        <w:t>l</w:t>
      </w:r>
      <w:r w:rsidRPr="002A0232">
        <w:rPr>
          <w:sz w:val="18"/>
          <w:szCs w:val="18"/>
        </w:rPr>
        <w:t>le 1.1, Stand C76 ihre Kompetenz im Bereich der Panorama Design Schiebesyst</w:t>
      </w:r>
      <w:r w:rsidRPr="002A0232">
        <w:rPr>
          <w:sz w:val="18"/>
          <w:szCs w:val="18"/>
        </w:rPr>
        <w:t>e</w:t>
      </w:r>
      <w:r w:rsidRPr="002A0232">
        <w:rPr>
          <w:sz w:val="18"/>
          <w:szCs w:val="18"/>
        </w:rPr>
        <w:t>me. Zukünftig werden Entwicklungs-, Marketing- und Vertriebskompetenzen beider Unternehmen gebü</w:t>
      </w:r>
      <w:r w:rsidRPr="002A0232">
        <w:rPr>
          <w:sz w:val="18"/>
          <w:szCs w:val="18"/>
        </w:rPr>
        <w:t>n</w:t>
      </w:r>
      <w:r>
        <w:rPr>
          <w:sz w:val="18"/>
          <w:szCs w:val="18"/>
        </w:rPr>
        <w:t>delt (</w:t>
      </w:r>
      <w:r w:rsidRPr="002A0232">
        <w:rPr>
          <w:sz w:val="18"/>
          <w:szCs w:val="18"/>
        </w:rPr>
        <w:t>Bildna</w:t>
      </w:r>
      <w:r>
        <w:rPr>
          <w:sz w:val="18"/>
          <w:szCs w:val="18"/>
        </w:rPr>
        <w:t>chweis: Schüco International KG/</w:t>
      </w:r>
      <w:r w:rsidRPr="002A0232">
        <w:rPr>
          <w:sz w:val="18"/>
          <w:szCs w:val="18"/>
        </w:rPr>
        <w:t>SOREG AG</w:t>
      </w:r>
      <w:r>
        <w:rPr>
          <w:sz w:val="18"/>
          <w:szCs w:val="18"/>
        </w:rPr>
        <w:t>)</w:t>
      </w:r>
    </w:p>
    <w:p w:rsidR="002A0232" w:rsidRPr="002A0232" w:rsidRDefault="002A0232" w:rsidP="002A0232">
      <w:pPr>
        <w:spacing w:line="312" w:lineRule="auto"/>
        <w:rPr>
          <w:sz w:val="18"/>
          <w:szCs w:val="18"/>
        </w:rPr>
      </w:pPr>
    </w:p>
    <w:p w:rsidR="002A0232" w:rsidRPr="002A0232" w:rsidRDefault="002A0232" w:rsidP="002A0232">
      <w:pPr>
        <w:spacing w:line="312" w:lineRule="auto"/>
        <w:rPr>
          <w:sz w:val="18"/>
          <w:szCs w:val="18"/>
        </w:rPr>
      </w:pPr>
      <w:r w:rsidRPr="002A0232">
        <w:rPr>
          <w:rFonts w:ascii="Times New Roman" w:hAnsi="Times New Roman"/>
          <w:snapToGrid w:val="0"/>
          <w:color w:val="000000"/>
          <w:w w:val="0"/>
          <w:sz w:val="18"/>
          <w:szCs w:val="18"/>
          <w:u w:color="000000"/>
          <w:bdr w:val="none" w:sz="0" w:space="0" w:color="000000"/>
          <w:shd w:val="clear" w:color="000000" w:fill="000000"/>
          <w:lang w:val="x-none" w:eastAsia="x-none" w:bidi="x-none"/>
        </w:rPr>
        <w:lastRenderedPageBreak/>
        <w:t xml:space="preserve"> </w:t>
      </w:r>
      <w:r w:rsidR="00F1722C" w:rsidRPr="002A0232">
        <w:rPr>
          <w:noProof/>
          <w:sz w:val="18"/>
          <w:szCs w:val="18"/>
          <w:lang w:val="de-CH" w:eastAsia="de-CH"/>
        </w:rPr>
        <w:drawing>
          <wp:inline distT="0" distB="0" distL="0" distR="0">
            <wp:extent cx="2000250" cy="1441450"/>
            <wp:effectExtent l="0" t="0" r="0" b="6350"/>
            <wp:docPr id="3" name="Grafik 7" descr="Beschreibung: I:\Department\Marketing\PR\00_06_Pressetexte_2018_inArbeit\PI_Soreg\09_FINAL_PI\schueco_soreg_messestand_3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Beschreibung: I:\Department\Marketing\PR\00_06_Pressetexte_2018_inArbeit\PI_Soreg\09_FINAL_PI\schueco_soreg_messestand_3_Wor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441450"/>
                    </a:xfrm>
                    <a:prstGeom prst="rect">
                      <a:avLst/>
                    </a:prstGeom>
                    <a:noFill/>
                    <a:ln>
                      <a:noFill/>
                    </a:ln>
                  </pic:spPr>
                </pic:pic>
              </a:graphicData>
            </a:graphic>
          </wp:inline>
        </w:drawing>
      </w:r>
    </w:p>
    <w:p w:rsidR="002A0232" w:rsidRPr="002A0232" w:rsidRDefault="002A0232" w:rsidP="002A0232">
      <w:pPr>
        <w:spacing w:line="312" w:lineRule="auto"/>
        <w:rPr>
          <w:sz w:val="18"/>
          <w:szCs w:val="18"/>
        </w:rPr>
      </w:pPr>
      <w:r w:rsidRPr="002A0232">
        <w:rPr>
          <w:sz w:val="18"/>
          <w:szCs w:val="18"/>
        </w:rPr>
        <w:t>Sichtbares Zeichen auf der Swissbau 2018: Schüco und Soreg gehen zukünftig g</w:t>
      </w:r>
      <w:r w:rsidRPr="002A0232">
        <w:rPr>
          <w:sz w:val="18"/>
          <w:szCs w:val="18"/>
        </w:rPr>
        <w:t>e</w:t>
      </w:r>
      <w:r w:rsidRPr="002A0232">
        <w:rPr>
          <w:sz w:val="18"/>
          <w:szCs w:val="18"/>
        </w:rPr>
        <w:t xml:space="preserve">meinsame Wege im Bereich der </w:t>
      </w:r>
      <w:r>
        <w:rPr>
          <w:sz w:val="18"/>
          <w:szCs w:val="18"/>
        </w:rPr>
        <w:t>Panorama Design Schiebesysteme (</w:t>
      </w:r>
      <w:r w:rsidRPr="002A0232">
        <w:rPr>
          <w:sz w:val="18"/>
          <w:szCs w:val="18"/>
        </w:rPr>
        <w:t>Bildna</w:t>
      </w:r>
      <w:r>
        <w:rPr>
          <w:sz w:val="18"/>
          <w:szCs w:val="18"/>
        </w:rPr>
        <w:t>chweis: Schüco International KG/</w:t>
      </w:r>
      <w:r w:rsidRPr="002A0232">
        <w:rPr>
          <w:sz w:val="18"/>
          <w:szCs w:val="18"/>
        </w:rPr>
        <w:t>SOREG AG</w:t>
      </w:r>
      <w:r>
        <w:rPr>
          <w:sz w:val="18"/>
          <w:szCs w:val="18"/>
        </w:rPr>
        <w:t>)</w:t>
      </w:r>
    </w:p>
    <w:p w:rsidR="002A0232" w:rsidRPr="002A0232" w:rsidRDefault="002A0232" w:rsidP="002A0232">
      <w:pPr>
        <w:spacing w:line="312" w:lineRule="auto"/>
        <w:rPr>
          <w:sz w:val="18"/>
          <w:szCs w:val="18"/>
        </w:rPr>
      </w:pPr>
    </w:p>
    <w:p w:rsidR="002A0232" w:rsidRPr="002A0232" w:rsidRDefault="002A0232" w:rsidP="002A0232">
      <w:pPr>
        <w:spacing w:line="312" w:lineRule="auto"/>
        <w:rPr>
          <w:sz w:val="18"/>
          <w:szCs w:val="18"/>
        </w:rPr>
      </w:pPr>
    </w:p>
    <w:p w:rsidR="002A0232" w:rsidRPr="002A0232" w:rsidRDefault="00F1722C" w:rsidP="002A0232">
      <w:pPr>
        <w:spacing w:line="312" w:lineRule="auto"/>
        <w:rPr>
          <w:sz w:val="18"/>
          <w:szCs w:val="18"/>
        </w:rPr>
      </w:pPr>
      <w:r w:rsidRPr="002A0232">
        <w:rPr>
          <w:noProof/>
          <w:sz w:val="18"/>
          <w:szCs w:val="18"/>
          <w:lang w:val="de-CH" w:eastAsia="de-CH"/>
        </w:rPr>
        <w:drawing>
          <wp:inline distT="0" distB="0" distL="0" distR="0">
            <wp:extent cx="2559050" cy="1441450"/>
            <wp:effectExtent l="0" t="0" r="0" b="6350"/>
            <wp:docPr id="4" name="Grafik 5" descr="Beschreibung: I:\Department\Marketing\PR\00_06_Pressetexte_2018_inArbeit\PI_Soreg\09_FINAL_PI\schueco_soreg_serie-M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eschreibung: I:\Department\Marketing\PR\00_06_Pressetexte_2018_inArbeit\PI_Soreg\09_FINAL_PI\schueco_soreg_serie-M_Wor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9050" cy="1441450"/>
                    </a:xfrm>
                    <a:prstGeom prst="rect">
                      <a:avLst/>
                    </a:prstGeom>
                    <a:noFill/>
                    <a:ln>
                      <a:noFill/>
                    </a:ln>
                  </pic:spPr>
                </pic:pic>
              </a:graphicData>
            </a:graphic>
          </wp:inline>
        </w:drawing>
      </w:r>
    </w:p>
    <w:p w:rsidR="002A0232" w:rsidRPr="002A0232" w:rsidRDefault="002A0232" w:rsidP="002A0232">
      <w:pPr>
        <w:spacing w:line="312" w:lineRule="auto"/>
        <w:rPr>
          <w:sz w:val="18"/>
          <w:szCs w:val="18"/>
        </w:rPr>
      </w:pPr>
      <w:r w:rsidRPr="002A0232">
        <w:rPr>
          <w:sz w:val="18"/>
          <w:szCs w:val="18"/>
        </w:rPr>
        <w:t xml:space="preserve">Mit der Konzeptstudie zur Serie M werden dank kohlefaserverstärkten (Carbon) </w:t>
      </w:r>
      <w:r>
        <w:rPr>
          <w:sz w:val="18"/>
          <w:szCs w:val="18"/>
        </w:rPr>
        <w:t xml:space="preserve">  </w:t>
      </w:r>
      <w:r w:rsidRPr="002A0232">
        <w:rPr>
          <w:sz w:val="18"/>
          <w:szCs w:val="18"/>
        </w:rPr>
        <w:t>Profilen Ansichtsbreiten von nur 16 mm baubar – bei gleicher Stabilität und Wärm</w:t>
      </w:r>
      <w:r w:rsidRPr="002A0232">
        <w:rPr>
          <w:sz w:val="18"/>
          <w:szCs w:val="18"/>
        </w:rPr>
        <w:t>e</w:t>
      </w:r>
      <w:r>
        <w:rPr>
          <w:sz w:val="18"/>
          <w:szCs w:val="18"/>
        </w:rPr>
        <w:t>dämmung (</w:t>
      </w:r>
      <w:r w:rsidRPr="002A0232">
        <w:rPr>
          <w:sz w:val="18"/>
          <w:szCs w:val="18"/>
        </w:rPr>
        <w:t>Bildnachweis: SOREG AG</w:t>
      </w:r>
      <w:r>
        <w:rPr>
          <w:sz w:val="18"/>
          <w:szCs w:val="18"/>
        </w:rPr>
        <w:t>)</w:t>
      </w:r>
    </w:p>
    <w:p w:rsidR="00E64901" w:rsidRDefault="00E64901" w:rsidP="00064A71">
      <w:pPr>
        <w:pStyle w:val="Text"/>
        <w:spacing w:before="0"/>
        <w:ind w:right="0"/>
        <w:jc w:val="left"/>
        <w:rPr>
          <w:rFonts w:ascii="Arial" w:hAnsi="Arial"/>
          <w:sz w:val="20"/>
        </w:rPr>
      </w:pPr>
    </w:p>
    <w:p w:rsidR="002A0232" w:rsidRPr="009F5E13" w:rsidRDefault="002A0232" w:rsidP="00064A71">
      <w:pPr>
        <w:pStyle w:val="Text"/>
        <w:spacing w:before="0"/>
        <w:ind w:right="0"/>
        <w:jc w:val="left"/>
        <w:rPr>
          <w:sz w:val="18"/>
        </w:rPr>
      </w:pPr>
    </w:p>
    <w:p w:rsidR="00081FFE" w:rsidRPr="009F5E13" w:rsidRDefault="00081FFE" w:rsidP="00081FFE">
      <w:pPr>
        <w:spacing w:line="312" w:lineRule="auto"/>
        <w:rPr>
          <w:b/>
          <w:sz w:val="18"/>
        </w:rPr>
      </w:pPr>
      <w:r w:rsidRPr="009F5E13">
        <w:rPr>
          <w:b/>
          <w:sz w:val="18"/>
        </w:rPr>
        <w:t xml:space="preserve">Ansprechpartner </w:t>
      </w:r>
      <w:r w:rsidRPr="009F5E13">
        <w:rPr>
          <w:b/>
          <w:sz w:val="18"/>
          <w:u w:val="single"/>
        </w:rPr>
        <w:t>für Schweizer Redaktionen:</w:t>
      </w:r>
    </w:p>
    <w:p w:rsidR="00081FFE" w:rsidRPr="009F5E13" w:rsidRDefault="00081FFE" w:rsidP="00081FFE">
      <w:pPr>
        <w:spacing w:line="312" w:lineRule="auto"/>
        <w:rPr>
          <w:sz w:val="18"/>
        </w:rPr>
      </w:pPr>
      <w:r w:rsidRPr="009F5E13">
        <w:rPr>
          <w:sz w:val="18"/>
        </w:rPr>
        <w:t>Jansen AG</w:t>
      </w:r>
    </w:p>
    <w:p w:rsidR="00081FFE" w:rsidRPr="009F5E13" w:rsidRDefault="00081FFE" w:rsidP="00081FFE">
      <w:pPr>
        <w:spacing w:line="312" w:lineRule="auto"/>
        <w:rPr>
          <w:sz w:val="18"/>
        </w:rPr>
      </w:pPr>
      <w:r w:rsidRPr="009F5E13">
        <w:rPr>
          <w:sz w:val="18"/>
        </w:rPr>
        <w:t>Stefani Zemp</w:t>
      </w:r>
    </w:p>
    <w:p w:rsidR="00081FFE" w:rsidRPr="009F5E13" w:rsidRDefault="00081FFE" w:rsidP="00081FFE">
      <w:pPr>
        <w:spacing w:line="312" w:lineRule="auto"/>
        <w:rPr>
          <w:sz w:val="18"/>
        </w:rPr>
      </w:pPr>
      <w:r w:rsidRPr="009F5E13">
        <w:rPr>
          <w:sz w:val="18"/>
        </w:rPr>
        <w:t>Industriestrasse 34</w:t>
      </w:r>
    </w:p>
    <w:p w:rsidR="00081FFE" w:rsidRPr="009F5E13" w:rsidRDefault="00081FFE" w:rsidP="00081FFE">
      <w:pPr>
        <w:spacing w:line="312" w:lineRule="auto"/>
        <w:rPr>
          <w:sz w:val="18"/>
        </w:rPr>
      </w:pPr>
      <w:r w:rsidRPr="009F5E13">
        <w:rPr>
          <w:sz w:val="18"/>
        </w:rPr>
        <w:t>CH-9463 Oberriet SG</w:t>
      </w:r>
    </w:p>
    <w:p w:rsidR="00081FFE" w:rsidRPr="009F5E13" w:rsidRDefault="00081FFE" w:rsidP="00081FFE">
      <w:pPr>
        <w:spacing w:line="312" w:lineRule="auto"/>
        <w:rPr>
          <w:sz w:val="18"/>
          <w:lang w:val="fr-FR"/>
        </w:rPr>
      </w:pPr>
      <w:r w:rsidRPr="009F5E13">
        <w:rPr>
          <w:sz w:val="18"/>
          <w:lang w:val="fr-FR"/>
        </w:rPr>
        <w:t xml:space="preserve">Tel.: +41 (0)71 763 96 72 </w:t>
      </w:r>
    </w:p>
    <w:p w:rsidR="000E0F49" w:rsidRPr="009F5E13" w:rsidRDefault="00081FFE" w:rsidP="00081FFE">
      <w:pPr>
        <w:spacing w:line="312" w:lineRule="auto"/>
        <w:rPr>
          <w:sz w:val="18"/>
          <w:lang w:val="fr-FR"/>
        </w:rPr>
      </w:pPr>
      <w:r w:rsidRPr="009F5E13">
        <w:rPr>
          <w:sz w:val="18"/>
          <w:lang w:val="fr-FR"/>
        </w:rPr>
        <w:t xml:space="preserve">Mail: </w:t>
      </w:r>
      <w:hyperlink r:id="rId17" w:history="1">
        <w:r w:rsidRPr="009F5E13">
          <w:rPr>
            <w:rStyle w:val="Hyperlink"/>
            <w:color w:val="auto"/>
            <w:sz w:val="18"/>
            <w:u w:val="none"/>
            <w:lang w:val="fr-FR"/>
          </w:rPr>
          <w:t>stefani.zemp@jansen.com</w:t>
        </w:r>
      </w:hyperlink>
    </w:p>
    <w:sectPr w:rsidR="000E0F49" w:rsidRPr="009F5E13" w:rsidSect="006D33AD">
      <w:headerReference w:type="even" r:id="rId18"/>
      <w:headerReference w:type="default" r:id="rId19"/>
      <w:footerReference w:type="even" r:id="rId20"/>
      <w:footerReference w:type="default" r:id="rId21"/>
      <w:headerReference w:type="first" r:id="rId22"/>
      <w:footerReference w:type="first" r:id="rId23"/>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5E" w:rsidRDefault="00D97C5E">
      <w:r>
        <w:separator/>
      </w:r>
    </w:p>
  </w:endnote>
  <w:endnote w:type="continuationSeparator" w:id="0">
    <w:p w:rsidR="00D97C5E" w:rsidRDefault="00D9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9C" w:rsidRDefault="00C26C9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9C" w:rsidRDefault="00C26C9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9C" w:rsidRDefault="00C26C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5E" w:rsidRDefault="00D97C5E">
      <w:r>
        <w:separator/>
      </w:r>
    </w:p>
  </w:footnote>
  <w:footnote w:type="continuationSeparator" w:id="0">
    <w:p w:rsidR="00D97C5E" w:rsidRDefault="00D97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9B" w:rsidRDefault="001F079B">
    <w:pPr>
      <w:pStyle w:val="Kopfzeile"/>
      <w:framePr w:wrap="around" w:vAnchor="text" w:hAnchor="margin" w:xAlign="center" w:y="1"/>
      <w:rPr>
        <w:rStyle w:val="Seitenzahl"/>
      </w:rPr>
    </w:pPr>
    <w:r>
      <w:rPr>
        <w:rStyle w:val="Seitenzahl"/>
      </w:rPr>
      <w:fldChar w:fldCharType="begin"/>
    </w:r>
    <w:r w:rsidR="00D97C5E">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rsidR="001F079B" w:rsidRDefault="001F079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C9C" w:rsidRDefault="00C26C9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079B" w:rsidRDefault="00F1722C" w:rsidP="0014413C">
    <w:pPr>
      <w:pStyle w:val="Kopfzeile"/>
      <w:ind w:right="-2270"/>
      <w:jc w:val="right"/>
    </w:pPr>
    <w:r>
      <w:rPr>
        <w:noProof/>
        <w:lang w:val="de-CH" w:eastAsia="de-CH"/>
      </w:rPr>
      <w:drawing>
        <wp:inline distT="0" distB="0" distL="0" distR="0">
          <wp:extent cx="1822450" cy="476250"/>
          <wp:effectExtent l="0" t="0" r="6350" b="0"/>
          <wp:docPr id="5" name="Bild 5" descr="JANSEN Building Systems,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NSEN Building Systems,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2450"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2039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93"/>
    <w:rsid w:val="00000B23"/>
    <w:rsid w:val="00022F46"/>
    <w:rsid w:val="00024FA3"/>
    <w:rsid w:val="000305A8"/>
    <w:rsid w:val="00051B5C"/>
    <w:rsid w:val="0006271C"/>
    <w:rsid w:val="00062EB6"/>
    <w:rsid w:val="00064A71"/>
    <w:rsid w:val="00081FFE"/>
    <w:rsid w:val="000838DB"/>
    <w:rsid w:val="000A28A8"/>
    <w:rsid w:val="000A741A"/>
    <w:rsid w:val="000A745C"/>
    <w:rsid w:val="000B25A0"/>
    <w:rsid w:val="000B306C"/>
    <w:rsid w:val="000B5782"/>
    <w:rsid w:val="000B5D37"/>
    <w:rsid w:val="000B689E"/>
    <w:rsid w:val="000C6A44"/>
    <w:rsid w:val="000D68D6"/>
    <w:rsid w:val="000E0F49"/>
    <w:rsid w:val="000F338B"/>
    <w:rsid w:val="00103E50"/>
    <w:rsid w:val="00117E06"/>
    <w:rsid w:val="00143BF6"/>
    <w:rsid w:val="0014413C"/>
    <w:rsid w:val="00146EC9"/>
    <w:rsid w:val="001601E7"/>
    <w:rsid w:val="0016307D"/>
    <w:rsid w:val="00165146"/>
    <w:rsid w:val="001859F8"/>
    <w:rsid w:val="001C3D39"/>
    <w:rsid w:val="001C51CB"/>
    <w:rsid w:val="001F079B"/>
    <w:rsid w:val="001F113E"/>
    <w:rsid w:val="001F569D"/>
    <w:rsid w:val="00257688"/>
    <w:rsid w:val="002636C5"/>
    <w:rsid w:val="002647D2"/>
    <w:rsid w:val="00287F31"/>
    <w:rsid w:val="002A0232"/>
    <w:rsid w:val="002B28D4"/>
    <w:rsid w:val="002C4334"/>
    <w:rsid w:val="002D15ED"/>
    <w:rsid w:val="002E5E36"/>
    <w:rsid w:val="00304348"/>
    <w:rsid w:val="00305839"/>
    <w:rsid w:val="0031071A"/>
    <w:rsid w:val="003129E8"/>
    <w:rsid w:val="0032185E"/>
    <w:rsid w:val="0032362B"/>
    <w:rsid w:val="00324EF9"/>
    <w:rsid w:val="003449C8"/>
    <w:rsid w:val="00360151"/>
    <w:rsid w:val="003668A0"/>
    <w:rsid w:val="00371FB1"/>
    <w:rsid w:val="00372E6E"/>
    <w:rsid w:val="003777BA"/>
    <w:rsid w:val="00381942"/>
    <w:rsid w:val="0039601B"/>
    <w:rsid w:val="003D09A7"/>
    <w:rsid w:val="003D20F8"/>
    <w:rsid w:val="003D52F3"/>
    <w:rsid w:val="003E7548"/>
    <w:rsid w:val="00405B19"/>
    <w:rsid w:val="00415A29"/>
    <w:rsid w:val="00423EBE"/>
    <w:rsid w:val="004278A7"/>
    <w:rsid w:val="004317A0"/>
    <w:rsid w:val="0043369B"/>
    <w:rsid w:val="00442733"/>
    <w:rsid w:val="0045656C"/>
    <w:rsid w:val="00456A55"/>
    <w:rsid w:val="00465303"/>
    <w:rsid w:val="00465B37"/>
    <w:rsid w:val="004800B8"/>
    <w:rsid w:val="004A71D8"/>
    <w:rsid w:val="004A7C10"/>
    <w:rsid w:val="004E1A6C"/>
    <w:rsid w:val="004F1C67"/>
    <w:rsid w:val="00523C16"/>
    <w:rsid w:val="00525C74"/>
    <w:rsid w:val="0053087E"/>
    <w:rsid w:val="005353F1"/>
    <w:rsid w:val="00535F87"/>
    <w:rsid w:val="00540E84"/>
    <w:rsid w:val="005450E9"/>
    <w:rsid w:val="00546E93"/>
    <w:rsid w:val="00546ECA"/>
    <w:rsid w:val="0058131C"/>
    <w:rsid w:val="00594060"/>
    <w:rsid w:val="005A0D4D"/>
    <w:rsid w:val="005A3BD5"/>
    <w:rsid w:val="005B513F"/>
    <w:rsid w:val="005B7604"/>
    <w:rsid w:val="005E4D8B"/>
    <w:rsid w:val="005F121E"/>
    <w:rsid w:val="005F6120"/>
    <w:rsid w:val="0060156B"/>
    <w:rsid w:val="006077E0"/>
    <w:rsid w:val="0061149E"/>
    <w:rsid w:val="00612EE1"/>
    <w:rsid w:val="0063032B"/>
    <w:rsid w:val="006444AE"/>
    <w:rsid w:val="00645D9F"/>
    <w:rsid w:val="00665F0A"/>
    <w:rsid w:val="00680027"/>
    <w:rsid w:val="006804D1"/>
    <w:rsid w:val="00680F11"/>
    <w:rsid w:val="00685882"/>
    <w:rsid w:val="00691477"/>
    <w:rsid w:val="006A2319"/>
    <w:rsid w:val="006B2644"/>
    <w:rsid w:val="006B5424"/>
    <w:rsid w:val="006D33AD"/>
    <w:rsid w:val="006D43D1"/>
    <w:rsid w:val="006D4705"/>
    <w:rsid w:val="006D62BE"/>
    <w:rsid w:val="006E2451"/>
    <w:rsid w:val="00716D78"/>
    <w:rsid w:val="00723704"/>
    <w:rsid w:val="00733CF3"/>
    <w:rsid w:val="00747F5A"/>
    <w:rsid w:val="0076529D"/>
    <w:rsid w:val="00787D9B"/>
    <w:rsid w:val="007B69BA"/>
    <w:rsid w:val="007C305C"/>
    <w:rsid w:val="007F6275"/>
    <w:rsid w:val="007F779F"/>
    <w:rsid w:val="0080073A"/>
    <w:rsid w:val="008054ED"/>
    <w:rsid w:val="008118E3"/>
    <w:rsid w:val="00821D8D"/>
    <w:rsid w:val="008229E2"/>
    <w:rsid w:val="00826BC5"/>
    <w:rsid w:val="00837822"/>
    <w:rsid w:val="00853541"/>
    <w:rsid w:val="00856BC4"/>
    <w:rsid w:val="00875017"/>
    <w:rsid w:val="00895A25"/>
    <w:rsid w:val="008B0450"/>
    <w:rsid w:val="008B6A6E"/>
    <w:rsid w:val="008E1DA0"/>
    <w:rsid w:val="009007DD"/>
    <w:rsid w:val="009032C9"/>
    <w:rsid w:val="00912B73"/>
    <w:rsid w:val="00916294"/>
    <w:rsid w:val="00927099"/>
    <w:rsid w:val="00934160"/>
    <w:rsid w:val="00946B8F"/>
    <w:rsid w:val="00952CA0"/>
    <w:rsid w:val="0097221B"/>
    <w:rsid w:val="009776EE"/>
    <w:rsid w:val="0097778D"/>
    <w:rsid w:val="00990CB7"/>
    <w:rsid w:val="00996873"/>
    <w:rsid w:val="009B2C2F"/>
    <w:rsid w:val="009B6EBF"/>
    <w:rsid w:val="009B761F"/>
    <w:rsid w:val="009C5816"/>
    <w:rsid w:val="009E3AF1"/>
    <w:rsid w:val="009F5E13"/>
    <w:rsid w:val="009F699F"/>
    <w:rsid w:val="009F777E"/>
    <w:rsid w:val="00A049E0"/>
    <w:rsid w:val="00A33AB9"/>
    <w:rsid w:val="00A34D0F"/>
    <w:rsid w:val="00A401DA"/>
    <w:rsid w:val="00A44709"/>
    <w:rsid w:val="00A530E7"/>
    <w:rsid w:val="00A63B19"/>
    <w:rsid w:val="00A8148B"/>
    <w:rsid w:val="00A8337D"/>
    <w:rsid w:val="00A96308"/>
    <w:rsid w:val="00AA1619"/>
    <w:rsid w:val="00AA5CA6"/>
    <w:rsid w:val="00AB08E0"/>
    <w:rsid w:val="00AB08FC"/>
    <w:rsid w:val="00AD11DB"/>
    <w:rsid w:val="00AE336F"/>
    <w:rsid w:val="00AF498E"/>
    <w:rsid w:val="00B211FB"/>
    <w:rsid w:val="00B572DE"/>
    <w:rsid w:val="00B700CD"/>
    <w:rsid w:val="00B73891"/>
    <w:rsid w:val="00B7504B"/>
    <w:rsid w:val="00B779BB"/>
    <w:rsid w:val="00B82D39"/>
    <w:rsid w:val="00B87015"/>
    <w:rsid w:val="00BB128A"/>
    <w:rsid w:val="00BC018B"/>
    <w:rsid w:val="00BE0985"/>
    <w:rsid w:val="00BF15EE"/>
    <w:rsid w:val="00C203D0"/>
    <w:rsid w:val="00C26C9C"/>
    <w:rsid w:val="00C43B28"/>
    <w:rsid w:val="00C46B14"/>
    <w:rsid w:val="00C52300"/>
    <w:rsid w:val="00C56D97"/>
    <w:rsid w:val="00C60925"/>
    <w:rsid w:val="00C7701F"/>
    <w:rsid w:val="00C80AD6"/>
    <w:rsid w:val="00C825A5"/>
    <w:rsid w:val="00C857D9"/>
    <w:rsid w:val="00CA060D"/>
    <w:rsid w:val="00CA4E6E"/>
    <w:rsid w:val="00CD7F2C"/>
    <w:rsid w:val="00CF1974"/>
    <w:rsid w:val="00CF2BE8"/>
    <w:rsid w:val="00D151AF"/>
    <w:rsid w:val="00D22381"/>
    <w:rsid w:val="00D411C5"/>
    <w:rsid w:val="00D41A66"/>
    <w:rsid w:val="00D63389"/>
    <w:rsid w:val="00D67980"/>
    <w:rsid w:val="00D75456"/>
    <w:rsid w:val="00D954B5"/>
    <w:rsid w:val="00D96E49"/>
    <w:rsid w:val="00D97C5E"/>
    <w:rsid w:val="00DB20C2"/>
    <w:rsid w:val="00DB6E0B"/>
    <w:rsid w:val="00DD6485"/>
    <w:rsid w:val="00DD7637"/>
    <w:rsid w:val="00DF2EF7"/>
    <w:rsid w:val="00E01A78"/>
    <w:rsid w:val="00E0502D"/>
    <w:rsid w:val="00E05B26"/>
    <w:rsid w:val="00E123D5"/>
    <w:rsid w:val="00E12721"/>
    <w:rsid w:val="00E46228"/>
    <w:rsid w:val="00E615EA"/>
    <w:rsid w:val="00E64901"/>
    <w:rsid w:val="00E7144A"/>
    <w:rsid w:val="00E7430B"/>
    <w:rsid w:val="00E77707"/>
    <w:rsid w:val="00E81FBD"/>
    <w:rsid w:val="00E83920"/>
    <w:rsid w:val="00E9369F"/>
    <w:rsid w:val="00EA2659"/>
    <w:rsid w:val="00EA33F9"/>
    <w:rsid w:val="00EB0C73"/>
    <w:rsid w:val="00EB1651"/>
    <w:rsid w:val="00ED085F"/>
    <w:rsid w:val="00ED1F1D"/>
    <w:rsid w:val="00ED6F40"/>
    <w:rsid w:val="00EF0297"/>
    <w:rsid w:val="00F02DBD"/>
    <w:rsid w:val="00F15569"/>
    <w:rsid w:val="00F1722C"/>
    <w:rsid w:val="00F31658"/>
    <w:rsid w:val="00F42991"/>
    <w:rsid w:val="00F46027"/>
    <w:rsid w:val="00F56CF3"/>
    <w:rsid w:val="00F72896"/>
    <w:rsid w:val="00F91B76"/>
    <w:rsid w:val="00F95FEB"/>
    <w:rsid w:val="00FE68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15:chartTrackingRefBased/>
  <w15:docId w15:val="{D1FF0D9F-A138-42E8-92A8-61BEE43A8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de-DE"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de-DE"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Hyp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de-DE" w:eastAsia="de-DE"/>
    </w:rPr>
  </w:style>
  <w:style w:type="paragraph" w:styleId="MittleresRaster1-Akzent2">
    <w:name w:val="Medium Grid 1 Accent 2"/>
    <w:basedOn w:val="Standard"/>
    <w:uiPriority w:val="34"/>
    <w:qFormat/>
    <w:rsid w:val="00C203D0"/>
    <w:pPr>
      <w:spacing w:after="220"/>
      <w:ind w:left="720"/>
      <w:contextualSpacing/>
    </w:pPr>
    <w:rPr>
      <w:rFonts w:ascii="Tahoma" w:hAnsi="Tahoma"/>
      <w:sz w:val="20"/>
      <w:szCs w:val="24"/>
    </w:rPr>
  </w:style>
  <w:style w:type="paragraph" w:styleId="Titel">
    <w:name w:val="Title"/>
    <w:basedOn w:val="Standard"/>
    <w:link w:val="TitelZchn"/>
    <w:uiPriority w:val="10"/>
    <w:qFormat/>
    <w:locked/>
    <w:rsid w:val="002A0232"/>
    <w:pPr>
      <w:spacing w:line="600" w:lineRule="atLeast"/>
    </w:pPr>
    <w:rPr>
      <w:rFonts w:eastAsia="Calibri"/>
      <w:sz w:val="48"/>
      <w:szCs w:val="52"/>
      <w:lang w:eastAsia="en-US"/>
    </w:rPr>
  </w:style>
  <w:style w:type="character" w:customStyle="1" w:styleId="TitelZchn">
    <w:name w:val="Titel Zchn"/>
    <w:link w:val="Titel"/>
    <w:uiPriority w:val="10"/>
    <w:rsid w:val="002A0232"/>
    <w:rPr>
      <w:rFonts w:ascii="Arial" w:eastAsia="Calibri" w:hAnsi="Arial"/>
      <w:sz w:val="48"/>
      <w:szCs w:val="52"/>
      <w:lang w:eastAsia="en-US"/>
    </w:rPr>
  </w:style>
  <w:style w:type="paragraph" w:customStyle="1" w:styleId="Intro">
    <w:name w:val="Intro"/>
    <w:basedOn w:val="Standard"/>
    <w:qFormat/>
    <w:rsid w:val="002A0232"/>
    <w:pPr>
      <w:spacing w:line="290" w:lineRule="atLeast"/>
    </w:pPr>
    <w:rPr>
      <w:rFonts w:eastAsia="Calibri"/>
      <w:sz w:val="22"/>
      <w:szCs w:val="12"/>
      <w:lang w:eastAsia="en-US"/>
    </w:rPr>
  </w:style>
  <w:style w:type="character" w:styleId="Fett">
    <w:name w:val="Strong"/>
    <w:qFormat/>
    <w:locked/>
    <w:rsid w:val="000A28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hueco.de"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ansen.com/konzernnews" TargetMode="External"/><Relationship Id="rId17" Type="http://schemas.openxmlformats.org/officeDocument/2006/relationships/hyperlink" Target="mailto:stefani.zemp@jansen.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ueco.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hyperlink" Target="http://www.burckhardts.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jansen.com" TargetMode="External"/><Relationship Id="rId14" Type="http://schemas.openxmlformats.org/officeDocument/2006/relationships/image" Target="media/image2.jpeg"/><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1400C-FFAD-4B3A-BCFD-571FACE1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AFEC2904</Template>
  <TotalTime>0</TotalTime>
  <Pages>4</Pages>
  <Words>885</Words>
  <Characters>5580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6453</CharactersWithSpaces>
  <SharedDoc>false</SharedDoc>
  <HLinks>
    <vt:vector size="36" baseType="variant">
      <vt:variant>
        <vt:i4>5832749</vt:i4>
      </vt:variant>
      <vt:variant>
        <vt:i4>17</vt:i4>
      </vt:variant>
      <vt:variant>
        <vt:i4>0</vt:i4>
      </vt:variant>
      <vt:variant>
        <vt:i4>5</vt:i4>
      </vt:variant>
      <vt:variant>
        <vt:lpwstr>mailto:stefani.zemp@jansen.com</vt:lpwstr>
      </vt:variant>
      <vt:variant>
        <vt:lpwstr/>
      </vt:variant>
      <vt:variant>
        <vt:i4>5898313</vt:i4>
      </vt:variant>
      <vt:variant>
        <vt:i4>14</vt:i4>
      </vt:variant>
      <vt:variant>
        <vt:i4>0</vt:i4>
      </vt:variant>
      <vt:variant>
        <vt:i4>5</vt:i4>
      </vt:variant>
      <vt:variant>
        <vt:lpwstr>http://www.jansen.com/konzernnews</vt:lpwstr>
      </vt:variant>
      <vt:variant>
        <vt:lpwstr/>
      </vt:variant>
      <vt:variant>
        <vt:i4>7405678</vt:i4>
      </vt:variant>
      <vt:variant>
        <vt:i4>11</vt:i4>
      </vt:variant>
      <vt:variant>
        <vt:i4>0</vt:i4>
      </vt:variant>
      <vt:variant>
        <vt:i4>5</vt:i4>
      </vt:variant>
      <vt:variant>
        <vt:lpwstr>http://www.schueco.de/</vt:lpwstr>
      </vt:variant>
      <vt:variant>
        <vt:lpwstr/>
      </vt:variant>
      <vt:variant>
        <vt:i4>7143523</vt:i4>
      </vt:variant>
      <vt:variant>
        <vt:i4>8</vt:i4>
      </vt:variant>
      <vt:variant>
        <vt:i4>0</vt:i4>
      </vt:variant>
      <vt:variant>
        <vt:i4>5</vt:i4>
      </vt:variant>
      <vt:variant>
        <vt:lpwstr>http://www.burckhardts.de/</vt:lpwstr>
      </vt:variant>
      <vt:variant>
        <vt:lpwstr/>
      </vt:variant>
      <vt:variant>
        <vt:i4>2359330</vt:i4>
      </vt:variant>
      <vt:variant>
        <vt:i4>5</vt:i4>
      </vt:variant>
      <vt:variant>
        <vt:i4>0</vt:i4>
      </vt:variant>
      <vt:variant>
        <vt:i4>5</vt:i4>
      </vt:variant>
      <vt:variant>
        <vt:lpwstr>http://www.jansen.com/</vt:lpwstr>
      </vt:variant>
      <vt:variant>
        <vt:lpwstr/>
      </vt:variant>
      <vt:variant>
        <vt:i4>7405678</vt:i4>
      </vt:variant>
      <vt:variant>
        <vt:i4>2</vt:i4>
      </vt:variant>
      <vt:variant>
        <vt:i4>0</vt:i4>
      </vt:variant>
      <vt:variant>
        <vt:i4>5</vt:i4>
      </vt:variant>
      <vt:variant>
        <vt:lpwstr>http://www.schueco.de/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Simone Drönner</dc:creator>
  <cp:keywords/>
  <cp:lastModifiedBy>Zemp Stefani</cp:lastModifiedBy>
  <cp:revision>2</cp:revision>
  <cp:lastPrinted>2018-01-11T16:20:00Z</cp:lastPrinted>
  <dcterms:created xsi:type="dcterms:W3CDTF">2018-01-11T16:56:00Z</dcterms:created>
  <dcterms:modified xsi:type="dcterms:W3CDTF">2018-01-11T16:56:00Z</dcterms:modified>
</cp:coreProperties>
</file>